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C813" w14:textId="04034E98" w:rsidR="0048249A" w:rsidRPr="001D5294" w:rsidRDefault="00E11BB3" w:rsidP="00D96A94">
      <w:pPr>
        <w:rPr>
          <w:rFonts w:ascii="Arial Nova Cond Light" w:hAnsi="Arial Nova Cond Light"/>
          <w:bCs/>
          <w:sz w:val="44"/>
          <w:szCs w:val="44"/>
        </w:rPr>
      </w:pPr>
      <w:r w:rsidRPr="001D5294">
        <w:rPr>
          <w:rFonts w:ascii="Arial Nova Cond Light" w:hAnsi="Arial Nova Cond Light"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0893475" wp14:editId="6ECD3D2A">
            <wp:simplePos x="0" y="0"/>
            <wp:positionH relativeFrom="column">
              <wp:posOffset>4933374</wp:posOffset>
            </wp:positionH>
            <wp:positionV relativeFrom="paragraph">
              <wp:posOffset>292</wp:posOffset>
            </wp:positionV>
            <wp:extent cx="1852295" cy="543560"/>
            <wp:effectExtent l="0" t="0" r="0" b="889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37D" w:rsidRPr="001D5294">
        <w:rPr>
          <w:rFonts w:ascii="Arial Nova Cond Light" w:hAnsi="Arial Nova Cond Light"/>
          <w:bCs/>
          <w:sz w:val="56"/>
          <w:szCs w:val="56"/>
        </w:rPr>
        <w:t>CONSUMER</w:t>
      </w:r>
      <w:r w:rsidR="001B428A" w:rsidRPr="001D5294">
        <w:rPr>
          <w:rFonts w:ascii="Arial Nova Cond Light" w:hAnsi="Arial Nova Cond Light"/>
          <w:bCs/>
          <w:sz w:val="56"/>
          <w:szCs w:val="56"/>
        </w:rPr>
        <w:t xml:space="preserve"> FORM</w:t>
      </w:r>
    </w:p>
    <w:p w14:paraId="4AF32A46" w14:textId="77777777" w:rsidR="0048249A" w:rsidRPr="001D5294" w:rsidRDefault="0048249A" w:rsidP="00D96A94">
      <w:pPr>
        <w:rPr>
          <w:rFonts w:ascii="Arial Nova Cond Light" w:hAnsi="Arial Nova Cond Light"/>
          <w:bCs/>
          <w:sz w:val="24"/>
          <w:szCs w:val="24"/>
        </w:rPr>
      </w:pP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955"/>
        <w:gridCol w:w="927"/>
        <w:gridCol w:w="117"/>
        <w:gridCol w:w="144"/>
        <w:gridCol w:w="277"/>
        <w:gridCol w:w="159"/>
        <w:gridCol w:w="186"/>
        <w:gridCol w:w="687"/>
        <w:gridCol w:w="269"/>
        <w:gridCol w:w="861"/>
        <w:gridCol w:w="1810"/>
        <w:gridCol w:w="79"/>
        <w:gridCol w:w="444"/>
        <w:gridCol w:w="254"/>
        <w:gridCol w:w="247"/>
        <w:gridCol w:w="284"/>
        <w:gridCol w:w="542"/>
        <w:gridCol w:w="725"/>
        <w:gridCol w:w="1695"/>
      </w:tblGrid>
      <w:tr w:rsidR="00445C8A" w:rsidRPr="001D5294" w14:paraId="2A6D8E96" w14:textId="77777777" w:rsidTr="6114C68B">
        <w:trPr>
          <w:trHeight w:val="108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71FCFA4" w14:textId="755B42A5" w:rsidR="00445C8A" w:rsidRPr="001D5294" w:rsidRDefault="00357F07" w:rsidP="00445C8A">
            <w:pPr>
              <w:jc w:val="center"/>
              <w:rPr>
                <w:rFonts w:ascii="Arial Nova Cond Light" w:hAnsi="Arial Nova Cond Light"/>
                <w:bCs/>
              </w:rPr>
            </w:pPr>
            <w:r>
              <w:rPr>
                <w:rFonts w:ascii="Arial Nova Cond Light" w:hAnsi="Arial Nova Cond Light"/>
                <w:b/>
              </w:rPr>
              <w:t>CONSUMER</w:t>
            </w:r>
            <w:r w:rsidR="00445C8A" w:rsidRPr="001D5294">
              <w:rPr>
                <w:rFonts w:ascii="Arial Nova Cond Light" w:hAnsi="Arial Nova Cond Light"/>
                <w:b/>
              </w:rPr>
              <w:t xml:space="preserve"> INFORMATION</w:t>
            </w:r>
          </w:p>
        </w:tc>
      </w:tr>
      <w:tr w:rsidR="00A57229" w:rsidRPr="001D5294" w14:paraId="35583D39" w14:textId="77777777" w:rsidTr="00810D1C">
        <w:trPr>
          <w:trHeight w:val="111"/>
        </w:trPr>
        <w:tc>
          <w:tcPr>
            <w:tcW w:w="1619" w:type="pct"/>
            <w:gridSpan w:val="8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20C8EBF9" w14:textId="059068D3" w:rsidR="009F2425" w:rsidRPr="001D5294" w:rsidRDefault="009F2425" w:rsidP="00FE04F9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Consumer’s Name</w:t>
            </w:r>
            <w:r w:rsidR="00704C58" w:rsidRPr="001D5294">
              <w:rPr>
                <w:rFonts w:ascii="Arial Nova Cond Light" w:hAnsi="Arial Nova Cond Light"/>
                <w:bCs/>
                <w:color w:val="FF0000"/>
              </w:rPr>
              <w:t>*</w:t>
            </w:r>
            <w:r w:rsidRPr="001D5294">
              <w:rPr>
                <w:rFonts w:ascii="Arial Nova Cond Light" w:hAnsi="Arial Nova Cond Light"/>
                <w:bCs/>
              </w:rPr>
              <w:t xml:space="preserve"> </w:t>
            </w:r>
            <w:r w:rsidRPr="001D5294">
              <w:rPr>
                <w:rFonts w:ascii="Arial Nova Cond Light" w:hAnsi="Arial Nova Cond Light"/>
                <w:bCs/>
                <w:sz w:val="19"/>
                <w:szCs w:val="19"/>
              </w:rPr>
              <w:t>(</w:t>
            </w:r>
            <w:r w:rsidR="00884B46" w:rsidRPr="001D5294">
              <w:rPr>
                <w:rFonts w:ascii="Arial Nova Cond Light" w:hAnsi="Arial Nova Cond Light"/>
                <w:bCs/>
                <w:sz w:val="19"/>
                <w:szCs w:val="19"/>
              </w:rPr>
              <w:t xml:space="preserve">full legal </w:t>
            </w:r>
            <w:r w:rsidRPr="001D5294">
              <w:rPr>
                <w:rFonts w:ascii="Arial Nova Cond Light" w:hAnsi="Arial Nova Cond Light"/>
                <w:bCs/>
                <w:sz w:val="19"/>
                <w:szCs w:val="19"/>
              </w:rPr>
              <w:t>first, mi, last):</w:t>
            </w:r>
          </w:p>
        </w:tc>
        <w:tc>
          <w:tcPr>
            <w:tcW w:w="2246" w:type="pct"/>
            <w:gridSpan w:val="9"/>
            <w:tcBorders>
              <w:left w:val="dotted" w:sz="4" w:space="0" w:color="auto"/>
              <w:right w:val="nil"/>
            </w:tcBorders>
            <w:shd w:val="clear" w:color="auto" w:fill="FFFFFF" w:themeFill="background1"/>
          </w:tcPr>
          <w:p w14:paraId="57116661" w14:textId="0F3F2528" w:rsidR="009F2425" w:rsidRPr="001D5294" w:rsidRDefault="009F2425" w:rsidP="5136BAD3">
            <w:pPr>
              <w:rPr>
                <w:rFonts w:ascii="Arial Nova Cond Light" w:hAnsi="Arial Nova Cond Light"/>
              </w:rPr>
            </w:pPr>
          </w:p>
        </w:tc>
        <w:tc>
          <w:tcPr>
            <w:tcW w:w="340" w:type="pct"/>
            <w:tcBorders>
              <w:left w:val="nil"/>
              <w:right w:val="dotted" w:sz="4" w:space="0" w:color="auto"/>
            </w:tcBorders>
            <w:shd w:val="clear" w:color="auto" w:fill="FFFFFF" w:themeFill="background1"/>
          </w:tcPr>
          <w:p w14:paraId="5191768C" w14:textId="0087DEB9" w:rsidR="009F2425" w:rsidRPr="001D5294" w:rsidRDefault="008E49EC" w:rsidP="00B7233F">
            <w:pPr>
              <w:jc w:val="right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DOB</w:t>
            </w:r>
            <w:r w:rsidR="005B03AE" w:rsidRPr="001D5294">
              <w:rPr>
                <w:rFonts w:ascii="Arial Nova Cond Light" w:hAnsi="Arial Nova Cond Light"/>
                <w:bCs/>
                <w:color w:val="FF0000"/>
              </w:rPr>
              <w:t>*</w:t>
            </w:r>
            <w:r w:rsidR="00FE04F9" w:rsidRPr="001D5294">
              <w:rPr>
                <w:rFonts w:ascii="Arial Nova Cond Light" w:hAnsi="Arial Nova Cond Light"/>
                <w:bCs/>
              </w:rPr>
              <w:t>:</w:t>
            </w:r>
          </w:p>
        </w:tc>
        <w:tc>
          <w:tcPr>
            <w:tcW w:w="795" w:type="pct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833C6A3" w14:textId="048122A3" w:rsidR="009F2425" w:rsidRPr="001D5294" w:rsidRDefault="009F2425" w:rsidP="5136BAD3">
            <w:pPr>
              <w:rPr>
                <w:rFonts w:ascii="Arial Nova Cond Light" w:hAnsi="Arial Nova Cond Light"/>
              </w:rPr>
            </w:pPr>
          </w:p>
        </w:tc>
      </w:tr>
      <w:tr w:rsidR="00A57229" w:rsidRPr="001D5294" w14:paraId="36B57AF2" w14:textId="77777777" w:rsidTr="00810D1C">
        <w:trPr>
          <w:trHeight w:val="111"/>
        </w:trPr>
        <w:tc>
          <w:tcPr>
            <w:tcW w:w="1005" w:type="pct"/>
            <w:gridSpan w:val="4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77132331" w14:textId="6D4132C8" w:rsidR="000B6A76" w:rsidRPr="001D5294" w:rsidRDefault="000B6A76" w:rsidP="00FE04F9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Parents or Guardians</w:t>
            </w:r>
            <w:r w:rsidR="005B03AE" w:rsidRPr="001D5294">
              <w:rPr>
                <w:rFonts w:ascii="Arial Nova Cond Light" w:hAnsi="Arial Nova Cond Light"/>
                <w:bCs/>
                <w:color w:val="FF0000"/>
              </w:rPr>
              <w:t>*</w:t>
            </w:r>
            <w:r w:rsidR="002E5085" w:rsidRPr="001D5294">
              <w:rPr>
                <w:rFonts w:ascii="Arial Nova Cond Light" w:hAnsi="Arial Nova Cond Light"/>
                <w:bCs/>
              </w:rPr>
              <w:t>:</w:t>
            </w:r>
          </w:p>
        </w:tc>
        <w:tc>
          <w:tcPr>
            <w:tcW w:w="2238" w:type="pct"/>
            <w:gridSpan w:val="9"/>
            <w:tcBorders>
              <w:left w:val="dotted" w:sz="4" w:space="0" w:color="auto"/>
              <w:right w:val="nil"/>
            </w:tcBorders>
            <w:shd w:val="clear" w:color="auto" w:fill="FFFFFF" w:themeFill="background1"/>
          </w:tcPr>
          <w:p w14:paraId="343A0FE7" w14:textId="698352AB" w:rsidR="000B6A76" w:rsidRPr="001D5294" w:rsidRDefault="000B6A76" w:rsidP="5136BAD3">
            <w:pPr>
              <w:rPr>
                <w:rFonts w:ascii="Arial Nova Cond Light" w:hAnsi="Arial Nova Cond Light"/>
              </w:rPr>
            </w:pPr>
          </w:p>
        </w:tc>
        <w:tc>
          <w:tcPr>
            <w:tcW w:w="962" w:type="pct"/>
            <w:gridSpan w:val="5"/>
            <w:tcBorders>
              <w:left w:val="nil"/>
              <w:right w:val="dotted" w:sz="4" w:space="0" w:color="auto"/>
            </w:tcBorders>
            <w:shd w:val="clear" w:color="auto" w:fill="FFFFFF" w:themeFill="background1"/>
          </w:tcPr>
          <w:p w14:paraId="3280E98F" w14:textId="48C821C1" w:rsidR="000B6A76" w:rsidRPr="001D5294" w:rsidRDefault="000B6A76" w:rsidP="00B7233F">
            <w:pPr>
              <w:jc w:val="right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Relationship</w:t>
            </w:r>
            <w:r w:rsidR="001A26CC" w:rsidRPr="001D5294">
              <w:rPr>
                <w:rFonts w:ascii="Arial Nova Cond Light" w:hAnsi="Arial Nova Cond Light"/>
                <w:bCs/>
              </w:rPr>
              <w:t xml:space="preserve"> to </w:t>
            </w:r>
            <w:r w:rsidR="009359A2" w:rsidRPr="001D5294">
              <w:rPr>
                <w:rFonts w:ascii="Arial Nova Cond Light" w:hAnsi="Arial Nova Cond Light"/>
                <w:bCs/>
              </w:rPr>
              <w:t>Child</w:t>
            </w:r>
            <w:r w:rsidR="001A26CC" w:rsidRPr="001D5294">
              <w:rPr>
                <w:rFonts w:ascii="Arial Nova Cond Light" w:hAnsi="Arial Nova Cond Light"/>
                <w:bCs/>
                <w:color w:val="FF0000"/>
              </w:rPr>
              <w:t>*</w:t>
            </w:r>
            <w:r w:rsidRPr="001D5294">
              <w:rPr>
                <w:rFonts w:ascii="Arial Nova Cond Light" w:hAnsi="Arial Nova Cond Light"/>
                <w:bCs/>
              </w:rPr>
              <w:t>:</w:t>
            </w:r>
          </w:p>
        </w:tc>
        <w:tc>
          <w:tcPr>
            <w:tcW w:w="795" w:type="pct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68CE838" w14:textId="3234E9A0" w:rsidR="000B6A76" w:rsidRPr="001D5294" w:rsidRDefault="000B6A76" w:rsidP="5136BAD3">
            <w:pPr>
              <w:rPr>
                <w:rFonts w:ascii="Arial Nova Cond Light" w:hAnsi="Arial Nova Cond Light"/>
              </w:rPr>
            </w:pPr>
          </w:p>
        </w:tc>
      </w:tr>
      <w:tr w:rsidR="003C2AA7" w:rsidRPr="001D5294" w14:paraId="61232781" w14:textId="77777777" w:rsidTr="00810D1C">
        <w:trPr>
          <w:trHeight w:val="111"/>
        </w:trPr>
        <w:tc>
          <w:tcPr>
            <w:tcW w:w="1210" w:type="pct"/>
            <w:gridSpan w:val="6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2D25BE03" w14:textId="664FACAD" w:rsidR="00B7233F" w:rsidRPr="001D5294" w:rsidRDefault="00B7233F" w:rsidP="00B7233F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 xml:space="preserve">Primary Address </w:t>
            </w:r>
            <w:r w:rsidRPr="001D5294">
              <w:rPr>
                <w:rFonts w:ascii="Arial Nova Cond Light" w:hAnsi="Arial Nova Cond Light"/>
                <w:bCs/>
                <w:sz w:val="19"/>
                <w:szCs w:val="19"/>
              </w:rPr>
              <w:t xml:space="preserve">(street, </w:t>
            </w:r>
            <w:proofErr w:type="gramStart"/>
            <w:r w:rsidRPr="001D5294">
              <w:rPr>
                <w:rFonts w:ascii="Arial Nova Cond Light" w:hAnsi="Arial Nova Cond Light"/>
                <w:bCs/>
                <w:sz w:val="19"/>
                <w:szCs w:val="19"/>
              </w:rPr>
              <w:t>city)</w:t>
            </w:r>
            <w:r w:rsidRPr="001D5294">
              <w:rPr>
                <w:rFonts w:ascii="Arial Nova Cond Light" w:hAnsi="Arial Nova Cond Light"/>
                <w:bCs/>
                <w:color w:val="FF0000"/>
              </w:rPr>
              <w:t>*</w:t>
            </w:r>
            <w:proofErr w:type="gramEnd"/>
            <w:r w:rsidRPr="001D5294">
              <w:rPr>
                <w:rFonts w:ascii="Arial Nova Cond Light" w:hAnsi="Arial Nova Cond Light"/>
                <w:bCs/>
              </w:rPr>
              <w:t>:</w:t>
            </w:r>
          </w:p>
        </w:tc>
        <w:tc>
          <w:tcPr>
            <w:tcW w:w="2268" w:type="pct"/>
            <w:gridSpan w:val="9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F74020" w14:textId="0EDAF732" w:rsidR="00B7233F" w:rsidRPr="001D5294" w:rsidRDefault="00B7233F" w:rsidP="5136BAD3">
            <w:pPr>
              <w:rPr>
                <w:rFonts w:ascii="Arial Nova Cond Light" w:hAnsi="Arial Nova Cond Light"/>
              </w:rPr>
            </w:pPr>
          </w:p>
        </w:tc>
        <w:tc>
          <w:tcPr>
            <w:tcW w:w="727" w:type="pct"/>
            <w:gridSpan w:val="3"/>
            <w:tcBorders>
              <w:left w:val="nil"/>
              <w:right w:val="dotted" w:sz="4" w:space="0" w:color="auto"/>
            </w:tcBorders>
            <w:shd w:val="clear" w:color="auto" w:fill="FFFFFF" w:themeFill="background1"/>
          </w:tcPr>
          <w:p w14:paraId="7763C697" w14:textId="57CA9070" w:rsidR="00B7233F" w:rsidRPr="001D5294" w:rsidRDefault="00B7233F" w:rsidP="00B7233F">
            <w:pPr>
              <w:jc w:val="right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State and Zip</w:t>
            </w:r>
            <w:r w:rsidRPr="001D5294">
              <w:rPr>
                <w:rFonts w:ascii="Arial Nova Cond Light" w:hAnsi="Arial Nova Cond Light"/>
                <w:bCs/>
                <w:color w:val="FF0000"/>
              </w:rPr>
              <w:t>*</w:t>
            </w:r>
            <w:r w:rsidRPr="001D5294">
              <w:rPr>
                <w:rFonts w:ascii="Arial Nova Cond Light" w:hAnsi="Arial Nova Cond Light"/>
                <w:bCs/>
              </w:rPr>
              <w:t>:</w:t>
            </w:r>
          </w:p>
        </w:tc>
        <w:tc>
          <w:tcPr>
            <w:tcW w:w="795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C68D2F" w14:textId="41FB8753" w:rsidR="00B7233F" w:rsidRPr="001D5294" w:rsidRDefault="00B7233F" w:rsidP="5136BAD3">
            <w:pPr>
              <w:jc w:val="right"/>
              <w:rPr>
                <w:rFonts w:ascii="Arial Nova Cond Light" w:hAnsi="Arial Nova Cond Light"/>
              </w:rPr>
            </w:pPr>
          </w:p>
        </w:tc>
      </w:tr>
      <w:tr w:rsidR="00987D63" w:rsidRPr="001D5294" w14:paraId="32F787B0" w14:textId="77777777" w:rsidTr="00810D1C">
        <w:trPr>
          <w:trHeight w:val="111"/>
        </w:trPr>
        <w:tc>
          <w:tcPr>
            <w:tcW w:w="1210" w:type="pct"/>
            <w:gridSpan w:val="6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1D136D6D" w14:textId="19A04FA7" w:rsidR="00B7233F" w:rsidRPr="001D5294" w:rsidRDefault="00B7233F" w:rsidP="00B7233F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 xml:space="preserve">Mailing Address </w:t>
            </w:r>
            <w:r w:rsidRPr="001D5294">
              <w:rPr>
                <w:rFonts w:ascii="Arial Nova Cond Light" w:hAnsi="Arial Nova Cond Light"/>
                <w:bCs/>
                <w:sz w:val="19"/>
                <w:szCs w:val="19"/>
              </w:rPr>
              <w:t>(street, city):</w:t>
            </w:r>
          </w:p>
        </w:tc>
        <w:tc>
          <w:tcPr>
            <w:tcW w:w="2268" w:type="pct"/>
            <w:gridSpan w:val="9"/>
            <w:tcBorders>
              <w:left w:val="dotted" w:sz="4" w:space="0" w:color="auto"/>
              <w:right w:val="nil"/>
            </w:tcBorders>
            <w:shd w:val="clear" w:color="auto" w:fill="FFFFFF" w:themeFill="background1"/>
          </w:tcPr>
          <w:p w14:paraId="0D599FC1" w14:textId="19FA001D" w:rsidR="00B7233F" w:rsidRPr="001D5294" w:rsidRDefault="00B7233F" w:rsidP="5136BAD3">
            <w:pPr>
              <w:rPr>
                <w:rFonts w:ascii="Arial Nova Cond Light" w:hAnsi="Arial Nova Cond Light"/>
              </w:rPr>
            </w:pPr>
          </w:p>
        </w:tc>
        <w:tc>
          <w:tcPr>
            <w:tcW w:w="727" w:type="pct"/>
            <w:gridSpan w:val="3"/>
            <w:tcBorders>
              <w:left w:val="nil"/>
              <w:right w:val="dotted" w:sz="4" w:space="0" w:color="auto"/>
            </w:tcBorders>
            <w:shd w:val="clear" w:color="auto" w:fill="FFFFFF" w:themeFill="background1"/>
          </w:tcPr>
          <w:p w14:paraId="42526895" w14:textId="34DD90CA" w:rsidR="00B7233F" w:rsidRPr="001D5294" w:rsidRDefault="00B7233F" w:rsidP="00B7233F">
            <w:pPr>
              <w:jc w:val="right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State and Zip:</w:t>
            </w:r>
          </w:p>
        </w:tc>
        <w:tc>
          <w:tcPr>
            <w:tcW w:w="795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83022E" w14:textId="77777777" w:rsidR="00B7233F" w:rsidRPr="001D5294" w:rsidRDefault="00B7233F" w:rsidP="00B7233F">
            <w:pPr>
              <w:jc w:val="right"/>
              <w:rPr>
                <w:rFonts w:ascii="Arial Nova Cond Light" w:hAnsi="Arial Nova Cond Light"/>
                <w:bCs/>
              </w:rPr>
            </w:pPr>
          </w:p>
        </w:tc>
      </w:tr>
      <w:tr w:rsidR="00A57229" w:rsidRPr="001D5294" w14:paraId="0EAF7798" w14:textId="77777777" w:rsidTr="00810D1C">
        <w:trPr>
          <w:trHeight w:val="111"/>
        </w:trPr>
        <w:tc>
          <w:tcPr>
            <w:tcW w:w="447" w:type="pct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5C997F7C" w14:textId="4A84E7A1" w:rsidR="00910337" w:rsidRPr="001D5294" w:rsidRDefault="00910337" w:rsidP="00FE04F9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Gender</w:t>
            </w:r>
            <w:r w:rsidR="00682445" w:rsidRPr="001D5294">
              <w:rPr>
                <w:rFonts w:ascii="Arial Nova Cond Light" w:hAnsi="Arial Nova Cond Light"/>
                <w:bCs/>
                <w:color w:val="FF0000"/>
              </w:rPr>
              <w:t>*</w:t>
            </w:r>
            <w:r w:rsidRPr="001D5294">
              <w:rPr>
                <w:rFonts w:ascii="Arial Nova Cond Light" w:hAnsi="Arial Nova Cond Light"/>
                <w:bCs/>
              </w:rPr>
              <w:t>:</w:t>
            </w:r>
          </w:p>
        </w:tc>
        <w:tc>
          <w:tcPr>
            <w:tcW w:w="850" w:type="pct"/>
            <w:gridSpan w:val="6"/>
            <w:tcBorders>
              <w:left w:val="dotted" w:sz="4" w:space="0" w:color="auto"/>
              <w:right w:val="nil"/>
            </w:tcBorders>
            <w:shd w:val="clear" w:color="auto" w:fill="FFFFFF" w:themeFill="background1"/>
          </w:tcPr>
          <w:p w14:paraId="4971D874" w14:textId="0149E3E1" w:rsidR="00910337" w:rsidRPr="001D5294" w:rsidRDefault="00910337" w:rsidP="5136BAD3">
            <w:pPr>
              <w:rPr>
                <w:rFonts w:ascii="Arial Nova Cond Light" w:hAnsi="Arial Nova Cond Light"/>
              </w:rPr>
            </w:pPr>
          </w:p>
        </w:tc>
        <w:tc>
          <w:tcPr>
            <w:tcW w:w="852" w:type="pct"/>
            <w:gridSpan w:val="3"/>
            <w:tcBorders>
              <w:left w:val="nil"/>
              <w:right w:val="dotted" w:sz="4" w:space="0" w:color="auto"/>
            </w:tcBorders>
            <w:shd w:val="clear" w:color="auto" w:fill="FFFFFF" w:themeFill="background1"/>
          </w:tcPr>
          <w:p w14:paraId="2F89A884" w14:textId="014EE29B" w:rsidR="00910337" w:rsidRPr="001D5294" w:rsidRDefault="00682445" w:rsidP="00CE0CD7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 xml:space="preserve">Primary </w:t>
            </w:r>
            <w:r w:rsidR="00910337" w:rsidRPr="001D5294">
              <w:rPr>
                <w:rFonts w:ascii="Arial Nova Cond Light" w:hAnsi="Arial Nova Cond Light"/>
                <w:bCs/>
              </w:rPr>
              <w:t>Language</w:t>
            </w:r>
            <w:r w:rsidRPr="001D5294">
              <w:rPr>
                <w:rFonts w:ascii="Arial Nova Cond Light" w:hAnsi="Arial Nova Cond Light"/>
                <w:bCs/>
                <w:color w:val="FF0000"/>
              </w:rPr>
              <w:t>*</w:t>
            </w:r>
            <w:r w:rsidRPr="001D5294">
              <w:rPr>
                <w:rFonts w:ascii="Arial Nova Cond Light" w:hAnsi="Arial Nova Cond Light"/>
                <w:bCs/>
              </w:rPr>
              <w:t>:</w:t>
            </w:r>
          </w:p>
        </w:tc>
        <w:tc>
          <w:tcPr>
            <w:tcW w:w="1329" w:type="pct"/>
            <w:gridSpan w:val="5"/>
            <w:tcBorders>
              <w:left w:val="dotted" w:sz="4" w:space="0" w:color="auto"/>
              <w:right w:val="nil"/>
            </w:tcBorders>
            <w:shd w:val="clear" w:color="auto" w:fill="FFFFFF" w:themeFill="background1"/>
          </w:tcPr>
          <w:p w14:paraId="07BC9EC7" w14:textId="0AB7D062" w:rsidR="00910337" w:rsidRPr="001D5294" w:rsidRDefault="00910337" w:rsidP="5136BAD3">
            <w:pPr>
              <w:rPr>
                <w:rFonts w:ascii="Arial Nova Cond Light" w:hAnsi="Arial Nova Cond Light"/>
              </w:rPr>
            </w:pPr>
          </w:p>
        </w:tc>
        <w:tc>
          <w:tcPr>
            <w:tcW w:w="727" w:type="pct"/>
            <w:gridSpan w:val="3"/>
            <w:tcBorders>
              <w:left w:val="nil"/>
              <w:right w:val="dotted" w:sz="4" w:space="0" w:color="auto"/>
            </w:tcBorders>
            <w:shd w:val="clear" w:color="auto" w:fill="FFFFFF" w:themeFill="background1"/>
          </w:tcPr>
          <w:p w14:paraId="6A23ECE4" w14:textId="1211CC15" w:rsidR="00910337" w:rsidRPr="001D5294" w:rsidRDefault="00910337" w:rsidP="00B7233F">
            <w:pPr>
              <w:jc w:val="right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Ethnicity</w:t>
            </w:r>
            <w:r w:rsidR="00315E53" w:rsidRPr="001D5294">
              <w:rPr>
                <w:rFonts w:ascii="Arial Nova Cond Light" w:hAnsi="Arial Nova Cond Light"/>
                <w:bCs/>
              </w:rPr>
              <w:t>/Tribe</w:t>
            </w:r>
            <w:r w:rsidR="00682445" w:rsidRPr="001D5294">
              <w:rPr>
                <w:rFonts w:ascii="Arial Nova Cond Light" w:hAnsi="Arial Nova Cond Light"/>
                <w:bCs/>
                <w:color w:val="FF0000"/>
              </w:rPr>
              <w:t>*</w:t>
            </w:r>
            <w:r w:rsidR="00682445" w:rsidRPr="001D5294">
              <w:rPr>
                <w:rFonts w:ascii="Arial Nova Cond Light" w:hAnsi="Arial Nova Cond Light"/>
                <w:bCs/>
              </w:rPr>
              <w:t>:</w:t>
            </w:r>
          </w:p>
        </w:tc>
        <w:tc>
          <w:tcPr>
            <w:tcW w:w="795" w:type="pct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20E2F4" w14:textId="48C2086F" w:rsidR="00910337" w:rsidRPr="001D5294" w:rsidRDefault="00910337" w:rsidP="5136BAD3">
            <w:pPr>
              <w:rPr>
                <w:rFonts w:ascii="Arial Nova Cond Light" w:hAnsi="Arial Nova Cond Light"/>
              </w:rPr>
            </w:pPr>
          </w:p>
        </w:tc>
      </w:tr>
      <w:tr w:rsidR="005C10BE" w:rsidRPr="001D5294" w14:paraId="19E83B42" w14:textId="77777777" w:rsidTr="00810D1C">
        <w:trPr>
          <w:trHeight w:val="111"/>
        </w:trPr>
        <w:tc>
          <w:tcPr>
            <w:tcW w:w="447" w:type="pct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6BC54685" w14:textId="56822546" w:rsidR="009A23CC" w:rsidRPr="001D5294" w:rsidRDefault="00E93ECA" w:rsidP="009A23CC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Phone</w:t>
            </w:r>
            <w:r w:rsidRPr="001D5294">
              <w:rPr>
                <w:rFonts w:ascii="Arial Nova Cond Light" w:hAnsi="Arial Nova Cond Light"/>
                <w:bCs/>
                <w:color w:val="FF0000"/>
              </w:rPr>
              <w:t>*</w:t>
            </w:r>
            <w:r w:rsidRPr="001D5294">
              <w:rPr>
                <w:rFonts w:ascii="Arial Nova Cond Light" w:hAnsi="Arial Nova Cond Light"/>
                <w:bCs/>
              </w:rPr>
              <w:t>:</w:t>
            </w:r>
          </w:p>
        </w:tc>
        <w:tc>
          <w:tcPr>
            <w:tcW w:w="850" w:type="pct"/>
            <w:gridSpan w:val="6"/>
            <w:tcBorders>
              <w:left w:val="dotted" w:sz="4" w:space="0" w:color="auto"/>
              <w:right w:val="nil"/>
            </w:tcBorders>
            <w:shd w:val="clear" w:color="auto" w:fill="FFFFFF" w:themeFill="background1"/>
          </w:tcPr>
          <w:p w14:paraId="5F087E7C" w14:textId="56CA5E94" w:rsidR="009A23CC" w:rsidRPr="001D5294" w:rsidRDefault="009A23CC" w:rsidP="5136BAD3">
            <w:pPr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322" w:type="pct"/>
            <w:tcBorders>
              <w:left w:val="nil"/>
              <w:right w:val="dotted" w:sz="4" w:space="0" w:color="auto"/>
            </w:tcBorders>
            <w:shd w:val="clear" w:color="auto" w:fill="FFFFFF" w:themeFill="background1"/>
          </w:tcPr>
          <w:p w14:paraId="63E94152" w14:textId="3600E0DC" w:rsidR="009A23CC" w:rsidRPr="001D5294" w:rsidRDefault="00652A91" w:rsidP="009A23CC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Email:</w:t>
            </w:r>
          </w:p>
        </w:tc>
        <w:tc>
          <w:tcPr>
            <w:tcW w:w="2246" w:type="pct"/>
            <w:gridSpan w:val="9"/>
            <w:tcBorders>
              <w:left w:val="dotted" w:sz="4" w:space="0" w:color="auto"/>
              <w:right w:val="nil"/>
            </w:tcBorders>
            <w:shd w:val="clear" w:color="auto" w:fill="FFFFFF" w:themeFill="background1"/>
          </w:tcPr>
          <w:p w14:paraId="0A2F5567" w14:textId="29E8E790" w:rsidR="009A23CC" w:rsidRPr="001D5294" w:rsidRDefault="009A23CC" w:rsidP="5136BAD3">
            <w:pPr>
              <w:rPr>
                <w:rFonts w:ascii="Arial Nova Cond Light" w:hAnsi="Arial Nova Cond Light"/>
              </w:rPr>
            </w:pPr>
          </w:p>
        </w:tc>
        <w:tc>
          <w:tcPr>
            <w:tcW w:w="340" w:type="pct"/>
            <w:tcBorders>
              <w:left w:val="nil"/>
              <w:right w:val="dotted" w:sz="4" w:space="0" w:color="auto"/>
            </w:tcBorders>
            <w:shd w:val="clear" w:color="auto" w:fill="FFFFFF" w:themeFill="background1"/>
          </w:tcPr>
          <w:p w14:paraId="54EC1846" w14:textId="4EDEF924" w:rsidR="009A23CC" w:rsidRPr="001D5294" w:rsidRDefault="00D4374B" w:rsidP="006D528D">
            <w:pPr>
              <w:jc w:val="right"/>
              <w:rPr>
                <w:rFonts w:ascii="Arial Nova Cond Light" w:hAnsi="Arial Nova Cond Light"/>
                <w:bCs/>
                <w:color w:val="000000" w:themeColor="text1"/>
              </w:rPr>
            </w:pPr>
            <w:r w:rsidRPr="001D5294">
              <w:rPr>
                <w:rFonts w:ascii="Arial Nova Cond Light" w:hAnsi="Arial Nova Cond Light"/>
                <w:bCs/>
              </w:rPr>
              <w:t>SSN</w:t>
            </w:r>
            <w:r w:rsidR="006D528D" w:rsidRPr="001D5294">
              <w:rPr>
                <w:rFonts w:ascii="Arial Nova Cond Light" w:hAnsi="Arial Nova Cond Light"/>
                <w:bCs/>
                <w:color w:val="FF0000"/>
              </w:rPr>
              <w:t>*</w:t>
            </w:r>
            <w:r w:rsidR="006D528D" w:rsidRPr="001D5294">
              <w:rPr>
                <w:rFonts w:ascii="Arial Nova Cond Light" w:hAnsi="Arial Nova Cond Light"/>
                <w:bCs/>
                <w:color w:val="000000" w:themeColor="text1"/>
              </w:rPr>
              <w:t xml:space="preserve">: </w:t>
            </w:r>
          </w:p>
        </w:tc>
        <w:tc>
          <w:tcPr>
            <w:tcW w:w="795" w:type="pct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C8BCA99" w14:textId="636FC07A" w:rsidR="009A23CC" w:rsidRPr="001D5294" w:rsidRDefault="009A23CC" w:rsidP="5136BAD3">
            <w:pPr>
              <w:rPr>
                <w:rFonts w:ascii="Arial Nova Cond Light" w:hAnsi="Arial Nova Cond Light"/>
              </w:rPr>
            </w:pPr>
          </w:p>
        </w:tc>
      </w:tr>
      <w:tr w:rsidR="00652A91" w:rsidRPr="001D5294" w14:paraId="1913276D" w14:textId="77777777" w:rsidTr="00810D1C">
        <w:trPr>
          <w:trHeight w:val="111"/>
        </w:trPr>
        <w:tc>
          <w:tcPr>
            <w:tcW w:w="1745" w:type="pct"/>
            <w:gridSpan w:val="9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792D71E8" w14:textId="5FE08AFD" w:rsidR="00372A59" w:rsidRPr="001D5294" w:rsidRDefault="00D4374B" w:rsidP="009A23CC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 xml:space="preserve">Medicaid Member # or </w:t>
            </w:r>
            <w:r w:rsidR="00372A59" w:rsidRPr="001D5294">
              <w:rPr>
                <w:rFonts w:ascii="Arial Nova Cond Light" w:hAnsi="Arial Nova Cond Light"/>
                <w:bCs/>
              </w:rPr>
              <w:t>Insurance Provider</w:t>
            </w:r>
            <w:r w:rsidR="00372A59" w:rsidRPr="001D5294">
              <w:rPr>
                <w:rFonts w:ascii="Arial Nova Cond Light" w:hAnsi="Arial Nova Cond Light"/>
                <w:bCs/>
                <w:color w:val="FF0000"/>
              </w:rPr>
              <w:t>*</w:t>
            </w:r>
            <w:r w:rsidRPr="001D5294">
              <w:rPr>
                <w:rFonts w:ascii="Arial Nova Cond Light" w:hAnsi="Arial Nova Cond Light"/>
                <w:bCs/>
              </w:rPr>
              <w:t xml:space="preserve">: </w:t>
            </w:r>
          </w:p>
        </w:tc>
        <w:tc>
          <w:tcPr>
            <w:tcW w:w="3255" w:type="pct"/>
            <w:gridSpan w:val="10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58932F" w14:textId="12FBB841" w:rsidR="00372A59" w:rsidRPr="001D5294" w:rsidRDefault="00372A59" w:rsidP="5136BAD3">
            <w:pPr>
              <w:rPr>
                <w:rFonts w:ascii="Arial Nova Cond Light" w:hAnsi="Arial Nova Cond Light"/>
              </w:rPr>
            </w:pPr>
          </w:p>
        </w:tc>
      </w:tr>
      <w:tr w:rsidR="005C10BE" w:rsidRPr="001D5294" w14:paraId="5FDD1DE4" w14:textId="77777777" w:rsidTr="00810D1C">
        <w:trPr>
          <w:trHeight w:val="111"/>
        </w:trPr>
        <w:tc>
          <w:tcPr>
            <w:tcW w:w="882" w:type="pct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2DC45041" w14:textId="7B742721" w:rsidR="009A23CC" w:rsidRPr="001D5294" w:rsidRDefault="00B7233F" w:rsidP="009A23CC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Staff taking Referral:</w:t>
            </w:r>
          </w:p>
        </w:tc>
        <w:tc>
          <w:tcPr>
            <w:tcW w:w="2729" w:type="pct"/>
            <w:gridSpan w:val="1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479817" w14:textId="51BB8A31" w:rsidR="009A23CC" w:rsidRPr="001D5294" w:rsidRDefault="009A23CC" w:rsidP="009A23CC">
            <w:pPr>
              <w:rPr>
                <w:rFonts w:ascii="Arial Nova Cond Light" w:hAnsi="Arial Nova Cond Light"/>
                <w:bCs/>
              </w:rPr>
            </w:pPr>
          </w:p>
        </w:tc>
        <w:tc>
          <w:tcPr>
            <w:tcW w:w="594" w:type="pct"/>
            <w:gridSpan w:val="2"/>
            <w:tcBorders>
              <w:left w:val="nil"/>
              <w:right w:val="dotted" w:sz="4" w:space="0" w:color="auto"/>
            </w:tcBorders>
            <w:shd w:val="clear" w:color="auto" w:fill="FFFFFF" w:themeFill="background1"/>
          </w:tcPr>
          <w:p w14:paraId="58A29953" w14:textId="6D8DB9F6" w:rsidR="009A23CC" w:rsidRPr="001D5294" w:rsidRDefault="00B7233F" w:rsidP="006D528D">
            <w:pPr>
              <w:jc w:val="right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Referral Date:</w:t>
            </w:r>
          </w:p>
        </w:tc>
        <w:tc>
          <w:tcPr>
            <w:tcW w:w="795" w:type="pct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4F64DB" w14:textId="5DB505F1" w:rsidR="009A23CC" w:rsidRPr="001D5294" w:rsidRDefault="009A23CC" w:rsidP="009A23CC">
            <w:pPr>
              <w:rPr>
                <w:rFonts w:ascii="Arial Nova Cond Light" w:hAnsi="Arial Nova Cond Light"/>
                <w:bCs/>
              </w:rPr>
            </w:pPr>
          </w:p>
        </w:tc>
      </w:tr>
      <w:tr w:rsidR="00ED0F2D" w:rsidRPr="001D5294" w14:paraId="21C4C685" w14:textId="77777777" w:rsidTr="6114C68B">
        <w:trPr>
          <w:trHeight w:val="111"/>
        </w:trPr>
        <w:tc>
          <w:tcPr>
            <w:tcW w:w="5000" w:type="pct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614A9D9" w14:textId="374C5B9D" w:rsidR="00ED0F2D" w:rsidRPr="001D5294" w:rsidRDefault="00ED0F2D" w:rsidP="00ED0F2D">
            <w:pPr>
              <w:jc w:val="center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/>
              </w:rPr>
              <w:t>REFERRAL SOURCE INFORMATION</w:t>
            </w:r>
          </w:p>
        </w:tc>
      </w:tr>
      <w:tr w:rsidR="00987D63" w:rsidRPr="001D5294" w14:paraId="059875E0" w14:textId="77777777" w:rsidTr="00810D1C">
        <w:trPr>
          <w:trHeight w:val="111"/>
        </w:trPr>
        <w:tc>
          <w:tcPr>
            <w:tcW w:w="1135" w:type="pct"/>
            <w:gridSpan w:val="5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151D96D6" w14:textId="37F246DD" w:rsidR="00ED0F2D" w:rsidRPr="001D5294" w:rsidRDefault="00ED0F2D" w:rsidP="00ED0F2D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Name of referral source</w:t>
            </w:r>
            <w:r w:rsidR="00372A59" w:rsidRPr="001D5294">
              <w:rPr>
                <w:rFonts w:ascii="Arial Nova Cond Light" w:hAnsi="Arial Nova Cond Light"/>
                <w:bCs/>
                <w:color w:val="FF0000"/>
              </w:rPr>
              <w:t>*</w:t>
            </w:r>
            <w:r w:rsidR="00372A59" w:rsidRPr="001D5294">
              <w:rPr>
                <w:rFonts w:ascii="Arial Nova Cond Light" w:hAnsi="Arial Nova Cond Light"/>
                <w:bCs/>
              </w:rPr>
              <w:t>:</w:t>
            </w:r>
          </w:p>
        </w:tc>
        <w:tc>
          <w:tcPr>
            <w:tcW w:w="3865" w:type="pct"/>
            <w:gridSpan w:val="14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6CFFA7" w14:textId="08637B0C" w:rsidR="00ED0F2D" w:rsidRPr="001D5294" w:rsidRDefault="00ED0F2D" w:rsidP="00ED0F2D">
            <w:pPr>
              <w:rPr>
                <w:rFonts w:ascii="Arial Nova Cond Light" w:hAnsi="Arial Nova Cond Light"/>
                <w:bCs/>
              </w:rPr>
            </w:pPr>
          </w:p>
        </w:tc>
      </w:tr>
      <w:tr w:rsidR="00A57229" w:rsidRPr="001D5294" w14:paraId="4E943949" w14:textId="77777777" w:rsidTr="00810D1C">
        <w:trPr>
          <w:trHeight w:val="111"/>
        </w:trPr>
        <w:tc>
          <w:tcPr>
            <w:tcW w:w="1135" w:type="pct"/>
            <w:gridSpan w:val="5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758B6572" w14:textId="2EC05A98" w:rsidR="00ED0F2D" w:rsidRPr="001D5294" w:rsidRDefault="00ED0F2D" w:rsidP="00ED0F2D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Agency/Organization/Other</w:t>
            </w:r>
            <w:r w:rsidR="00372A59" w:rsidRPr="001D5294">
              <w:rPr>
                <w:rFonts w:ascii="Arial Nova Cond Light" w:hAnsi="Arial Nova Cond Light"/>
                <w:bCs/>
                <w:color w:val="FF0000"/>
              </w:rPr>
              <w:t>*</w:t>
            </w:r>
            <w:r w:rsidR="00372A59" w:rsidRPr="001D5294">
              <w:rPr>
                <w:rFonts w:ascii="Arial Nova Cond Light" w:hAnsi="Arial Nova Cond Light"/>
                <w:bCs/>
              </w:rPr>
              <w:t>:</w:t>
            </w:r>
          </w:p>
        </w:tc>
        <w:tc>
          <w:tcPr>
            <w:tcW w:w="1863" w:type="pct"/>
            <w:gridSpan w:val="6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BFAFFC" w14:textId="6B74264A" w:rsidR="00ED0F2D" w:rsidRPr="001D5294" w:rsidRDefault="00ED0F2D" w:rsidP="00ED0F2D">
            <w:pPr>
              <w:rPr>
                <w:rFonts w:ascii="Arial Nova Cond Light" w:hAnsi="Arial Nova Cond Light"/>
                <w:bCs/>
              </w:rPr>
            </w:pPr>
          </w:p>
        </w:tc>
        <w:tc>
          <w:tcPr>
            <w:tcW w:w="364" w:type="pct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7CF5433" w14:textId="6049F8F0" w:rsidR="00ED0F2D" w:rsidRPr="001D5294" w:rsidRDefault="00ED0F2D" w:rsidP="00A57229">
            <w:pPr>
              <w:jc w:val="right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E-mail:</w:t>
            </w:r>
          </w:p>
        </w:tc>
        <w:tc>
          <w:tcPr>
            <w:tcW w:w="1638" w:type="pct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DE19E4" w14:textId="23F83C3D" w:rsidR="00ED0F2D" w:rsidRPr="001D5294" w:rsidRDefault="00ED0F2D" w:rsidP="00ED0F2D">
            <w:pPr>
              <w:rPr>
                <w:rFonts w:ascii="Arial Nova Cond Light" w:hAnsi="Arial Nova Cond Light"/>
                <w:bCs/>
              </w:rPr>
            </w:pPr>
          </w:p>
        </w:tc>
      </w:tr>
      <w:tr w:rsidR="00987D63" w:rsidRPr="001D5294" w14:paraId="213E91DC" w14:textId="77777777" w:rsidTr="00810D1C">
        <w:trPr>
          <w:trHeight w:val="111"/>
        </w:trPr>
        <w:tc>
          <w:tcPr>
            <w:tcW w:w="1135" w:type="pct"/>
            <w:gridSpan w:val="5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672EB262" w14:textId="49238B19" w:rsidR="00FB4000" w:rsidRPr="001D5294" w:rsidRDefault="00FB4000" w:rsidP="00ED0F2D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Parent notified of referral</w:t>
            </w:r>
            <w:r w:rsidR="0089555E" w:rsidRPr="001D5294">
              <w:rPr>
                <w:rFonts w:ascii="Arial Nova Cond Light" w:hAnsi="Arial Nova Cond Light"/>
                <w:bCs/>
                <w:color w:val="FF0000"/>
              </w:rPr>
              <w:t>*</w:t>
            </w:r>
            <w:r w:rsidR="0089555E" w:rsidRPr="001D5294">
              <w:rPr>
                <w:rFonts w:ascii="Arial Nova Cond Light" w:hAnsi="Arial Nova Cond Light"/>
                <w:bCs/>
              </w:rPr>
              <w:t>:</w:t>
            </w:r>
          </w:p>
        </w:tc>
        <w:tc>
          <w:tcPr>
            <w:tcW w:w="3865" w:type="pct"/>
            <w:gridSpan w:val="14"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B98C0D" w14:textId="4971DB28" w:rsidR="00FB4000" w:rsidRPr="001D5294" w:rsidRDefault="00D17E12" w:rsidP="00ED0F2D">
            <w:pPr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ascii="Arial Nova Cond Light" w:hAnsi="Arial Nova Cond Light"/>
                  <w:bCs/>
                </w:rPr>
                <w:id w:val="201664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D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B4000" w:rsidRPr="001D5294">
              <w:rPr>
                <w:rFonts w:ascii="Arial Nova Cond Light" w:hAnsi="Arial Nova Cond Light"/>
                <w:bCs/>
              </w:rPr>
              <w:t xml:space="preserve"> Yes </w:t>
            </w:r>
            <w:sdt>
              <w:sdtPr>
                <w:rPr>
                  <w:rFonts w:ascii="Arial Nova Cond Light" w:hAnsi="Arial Nova Cond Light"/>
                  <w:bCs/>
                </w:rPr>
                <w:id w:val="-69654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000" w:rsidRPr="001D529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4000" w:rsidRPr="001D5294">
              <w:rPr>
                <w:rFonts w:ascii="Arial Nova Cond Light" w:hAnsi="Arial Nova Cond Light"/>
                <w:bCs/>
              </w:rPr>
              <w:t xml:space="preserve"> No  </w:t>
            </w:r>
          </w:p>
        </w:tc>
      </w:tr>
      <w:tr w:rsidR="00A57229" w:rsidRPr="001D5294" w14:paraId="1089B8C5" w14:textId="77777777" w:rsidTr="00810D1C">
        <w:trPr>
          <w:trHeight w:val="111"/>
        </w:trPr>
        <w:tc>
          <w:tcPr>
            <w:tcW w:w="1135" w:type="pct"/>
            <w:gridSpan w:val="5"/>
            <w:tcBorders>
              <w:left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0B1C3C07" w14:textId="488D708A" w:rsidR="00ED0F2D" w:rsidRPr="001D5294" w:rsidRDefault="00ED0F2D" w:rsidP="00ED0F2D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Phone number of source</w:t>
            </w:r>
            <w:r w:rsidR="0089555E" w:rsidRPr="001D5294">
              <w:rPr>
                <w:rFonts w:ascii="Arial Nova Cond Light" w:hAnsi="Arial Nova Cond Light"/>
                <w:bCs/>
                <w:color w:val="FF0000"/>
              </w:rPr>
              <w:t>*</w:t>
            </w:r>
            <w:r w:rsidR="0089555E" w:rsidRPr="001D5294">
              <w:rPr>
                <w:rFonts w:ascii="Arial Nova Cond Light" w:hAnsi="Arial Nova Cond Light"/>
                <w:bCs/>
              </w:rPr>
              <w:t>:</w:t>
            </w:r>
          </w:p>
        </w:tc>
        <w:tc>
          <w:tcPr>
            <w:tcW w:w="1900" w:type="pct"/>
            <w:gridSpan w:val="7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377DA2" w14:textId="61EDE828" w:rsidR="00ED0F2D" w:rsidRPr="001D5294" w:rsidRDefault="00ED0F2D" w:rsidP="00ED0F2D">
            <w:pPr>
              <w:rPr>
                <w:rFonts w:ascii="Arial Nova Cond Light" w:hAnsi="Arial Nova Cond Light"/>
                <w:bCs/>
              </w:rPr>
            </w:pPr>
          </w:p>
        </w:tc>
        <w:tc>
          <w:tcPr>
            <w:tcW w:w="327" w:type="pct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CDB8651" w14:textId="6D56AF0A" w:rsidR="00ED0F2D" w:rsidRPr="001D5294" w:rsidRDefault="00ED0F2D" w:rsidP="00A57229">
            <w:pPr>
              <w:jc w:val="right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Fax #:</w:t>
            </w:r>
          </w:p>
        </w:tc>
        <w:tc>
          <w:tcPr>
            <w:tcW w:w="1638" w:type="pct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BCC2CB" w14:textId="77777777" w:rsidR="00ED0F2D" w:rsidRPr="001D5294" w:rsidRDefault="00ED0F2D" w:rsidP="00ED0F2D">
            <w:pPr>
              <w:rPr>
                <w:rFonts w:ascii="Arial Nova Cond Light" w:hAnsi="Arial Nova Cond Light"/>
                <w:bCs/>
              </w:rPr>
            </w:pPr>
          </w:p>
        </w:tc>
      </w:tr>
      <w:tr w:rsidR="00987D63" w:rsidRPr="001D5294" w14:paraId="58FC3B44" w14:textId="77777777" w:rsidTr="00810D1C">
        <w:trPr>
          <w:trHeight w:val="764"/>
        </w:trPr>
        <w:tc>
          <w:tcPr>
            <w:tcW w:w="937" w:type="pct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163F9FE2" w14:textId="37E08F25" w:rsidR="00FB4000" w:rsidRPr="001D5294" w:rsidRDefault="00AC3449" w:rsidP="00ED0F2D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Additional Information/</w:t>
            </w:r>
            <w:r w:rsidR="00AA0205" w:rsidRPr="001D5294">
              <w:rPr>
                <w:rFonts w:ascii="Arial Nova Cond Light" w:hAnsi="Arial Nova Cond Light"/>
                <w:bCs/>
              </w:rPr>
              <w:t xml:space="preserve"> </w:t>
            </w:r>
            <w:r w:rsidRPr="001D5294">
              <w:rPr>
                <w:rFonts w:ascii="Arial Nova Cond Light" w:hAnsi="Arial Nova Cond Light"/>
                <w:bCs/>
              </w:rPr>
              <w:t>Reason for Referral</w:t>
            </w:r>
            <w:r w:rsidR="0089555E" w:rsidRPr="001D5294">
              <w:rPr>
                <w:rFonts w:ascii="Arial Nova Cond Light" w:hAnsi="Arial Nova Cond Light"/>
                <w:bCs/>
                <w:color w:val="FF0000"/>
              </w:rPr>
              <w:t>*</w:t>
            </w:r>
            <w:r w:rsidR="0089555E" w:rsidRPr="001D5294">
              <w:rPr>
                <w:rFonts w:ascii="Arial Nova Cond Light" w:hAnsi="Arial Nova Cond Light"/>
                <w:bCs/>
              </w:rPr>
              <w:t>:</w:t>
            </w:r>
          </w:p>
        </w:tc>
        <w:tc>
          <w:tcPr>
            <w:tcW w:w="4063" w:type="pct"/>
            <w:gridSpan w:val="1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DA5503" w14:textId="052BABF5" w:rsidR="00FB4000" w:rsidRPr="001D5294" w:rsidRDefault="00FB4000" w:rsidP="00ED0F2D">
            <w:pPr>
              <w:rPr>
                <w:rFonts w:ascii="Arial Nova Cond Light" w:hAnsi="Arial Nova Cond Light"/>
                <w:bCs/>
              </w:rPr>
            </w:pPr>
          </w:p>
        </w:tc>
      </w:tr>
    </w:tbl>
    <w:p w14:paraId="135E98CE" w14:textId="77777777" w:rsidR="007A28CA" w:rsidRPr="001D5294" w:rsidRDefault="007A28CA">
      <w:pPr>
        <w:rPr>
          <w:rFonts w:ascii="Arial Nova Cond Light" w:hAnsi="Arial Nova Cond Light"/>
          <w:sz w:val="18"/>
          <w:szCs w:val="18"/>
        </w:rPr>
      </w:pPr>
    </w:p>
    <w:tbl>
      <w:tblPr>
        <w:tblStyle w:val="TableGrid"/>
        <w:tblW w:w="4950" w:type="pct"/>
        <w:tblLook w:val="04A0" w:firstRow="1" w:lastRow="0" w:firstColumn="1" w:lastColumn="0" w:noHBand="0" w:noVBand="1"/>
      </w:tblPr>
      <w:tblGrid>
        <w:gridCol w:w="1437"/>
        <w:gridCol w:w="491"/>
        <w:gridCol w:w="203"/>
        <w:gridCol w:w="459"/>
        <w:gridCol w:w="998"/>
        <w:gridCol w:w="673"/>
        <w:gridCol w:w="643"/>
        <w:gridCol w:w="494"/>
        <w:gridCol w:w="724"/>
        <w:gridCol w:w="271"/>
        <w:gridCol w:w="254"/>
        <w:gridCol w:w="1008"/>
        <w:gridCol w:w="400"/>
        <w:gridCol w:w="472"/>
        <w:gridCol w:w="976"/>
        <w:gridCol w:w="1179"/>
      </w:tblGrid>
      <w:tr w:rsidR="00ED0F2D" w:rsidRPr="001D5294" w14:paraId="0B49646E" w14:textId="77777777" w:rsidTr="00264A6D">
        <w:trPr>
          <w:trHeight w:val="101"/>
        </w:trPr>
        <w:tc>
          <w:tcPr>
            <w:tcW w:w="5000" w:type="pct"/>
            <w:gridSpan w:val="16"/>
            <w:shd w:val="clear" w:color="auto" w:fill="31849B" w:themeFill="accent5" w:themeFillShade="BF"/>
            <w:vAlign w:val="bottom"/>
          </w:tcPr>
          <w:p w14:paraId="011E87B9" w14:textId="497F9573" w:rsidR="00ED0F2D" w:rsidRPr="001D5294" w:rsidRDefault="00291697" w:rsidP="00291697">
            <w:pPr>
              <w:jc w:val="center"/>
              <w:rPr>
                <w:rFonts w:ascii="Arial Nova Cond Light" w:hAnsi="Arial Nova Cond Light"/>
                <w:b/>
              </w:rPr>
            </w:pPr>
            <w:bookmarkStart w:id="0" w:name="_Hlk117501089"/>
            <w:r w:rsidRPr="007D6B81">
              <w:rPr>
                <w:rFonts w:ascii="Arial Nova Cond Light" w:hAnsi="Arial Nova Cond Light" w:cs="Times New Roman"/>
                <w:b/>
                <w:color w:val="FFFFFF" w:themeColor="background1"/>
              </w:rPr>
              <w:t xml:space="preserve"> </w:t>
            </w:r>
            <w:r w:rsidR="00ED0F2D" w:rsidRPr="007D6B81">
              <w:rPr>
                <w:rFonts w:ascii="Arial Nova Cond Light" w:hAnsi="Arial Nova Cond Light"/>
                <w:b/>
                <w:color w:val="FFFFFF" w:themeColor="background1"/>
              </w:rPr>
              <w:t>ADMIN USE ONLY</w:t>
            </w:r>
            <w:r w:rsidRPr="007D6B81">
              <w:rPr>
                <w:rFonts w:ascii="Arial Nova Cond Light" w:hAnsi="Arial Nova Cond Light"/>
                <w:b/>
                <w:color w:val="FFFFFF" w:themeColor="background1"/>
              </w:rPr>
              <w:t xml:space="preserve"> </w:t>
            </w:r>
          </w:p>
        </w:tc>
      </w:tr>
      <w:tr w:rsidR="001D5294" w:rsidRPr="001D5294" w14:paraId="1396B612" w14:textId="77777777" w:rsidTr="00810D1C">
        <w:trPr>
          <w:trHeight w:val="210"/>
        </w:trPr>
        <w:tc>
          <w:tcPr>
            <w:tcW w:w="902" w:type="pct"/>
            <w:gridSpan w:val="2"/>
            <w:tcBorders>
              <w:right w:val="dotted" w:sz="4" w:space="0" w:color="auto"/>
            </w:tcBorders>
          </w:tcPr>
          <w:p w14:paraId="199E877D" w14:textId="031CD344" w:rsidR="00ED0F2D" w:rsidRPr="001D5294" w:rsidRDefault="00ED0F2D" w:rsidP="00ED0F2D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Date of Initial Contact:</w:t>
            </w:r>
          </w:p>
        </w:tc>
        <w:tc>
          <w:tcPr>
            <w:tcW w:w="1624" w:type="pct"/>
            <w:gridSpan w:val="6"/>
            <w:tcBorders>
              <w:left w:val="dotted" w:sz="4" w:space="0" w:color="auto"/>
              <w:right w:val="nil"/>
            </w:tcBorders>
          </w:tcPr>
          <w:p w14:paraId="61EEB8DE" w14:textId="439DFB44" w:rsidR="00ED0F2D" w:rsidRPr="001D5294" w:rsidRDefault="00ED0F2D" w:rsidP="00ED0F2D">
            <w:pPr>
              <w:rPr>
                <w:rFonts w:ascii="Arial Nova Cond Light" w:hAnsi="Arial Nova Cond Light"/>
                <w:bCs/>
              </w:rPr>
            </w:pPr>
          </w:p>
        </w:tc>
        <w:tc>
          <w:tcPr>
            <w:tcW w:w="585" w:type="pct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557A9F86" w14:textId="35D8CF80" w:rsidR="00ED0F2D" w:rsidRPr="001D5294" w:rsidRDefault="00ED0F2D" w:rsidP="00176988">
            <w:pPr>
              <w:jc w:val="right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Program:</w:t>
            </w:r>
          </w:p>
        </w:tc>
        <w:tc>
          <w:tcPr>
            <w:tcW w:w="1890" w:type="pct"/>
            <w:gridSpan w:val="5"/>
            <w:tcBorders>
              <w:left w:val="dotted" w:sz="4" w:space="0" w:color="auto"/>
            </w:tcBorders>
          </w:tcPr>
          <w:p w14:paraId="7F77020D" w14:textId="0E6CE944" w:rsidR="00ED0F2D" w:rsidRPr="00152142" w:rsidRDefault="00ED0F2D" w:rsidP="00ED0F2D">
            <w:pPr>
              <w:rPr>
                <w:rFonts w:ascii="Arial Nova Cond Light" w:hAnsi="Arial Nova Cond Light"/>
              </w:rPr>
            </w:pPr>
          </w:p>
        </w:tc>
      </w:tr>
      <w:tr w:rsidR="00176988" w:rsidRPr="001D5294" w14:paraId="644AD25E" w14:textId="77777777" w:rsidTr="00CB06EE">
        <w:trPr>
          <w:trHeight w:val="214"/>
        </w:trPr>
        <w:tc>
          <w:tcPr>
            <w:tcW w:w="1212" w:type="pct"/>
            <w:gridSpan w:val="4"/>
            <w:tcBorders>
              <w:right w:val="dotted" w:sz="4" w:space="0" w:color="auto"/>
            </w:tcBorders>
          </w:tcPr>
          <w:p w14:paraId="17D38212" w14:textId="167D5655" w:rsidR="003367D7" w:rsidRPr="001D5294" w:rsidRDefault="003367D7" w:rsidP="003367D7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Medcompass CSR</w:t>
            </w:r>
            <w:r w:rsidR="007D22E2" w:rsidRPr="001D5294">
              <w:rPr>
                <w:rFonts w:ascii="Arial Nova Cond Light" w:hAnsi="Arial Nova Cond Light"/>
                <w:bCs/>
              </w:rPr>
              <w:t xml:space="preserve"> Completed</w:t>
            </w:r>
            <w:r w:rsidRPr="001D5294">
              <w:rPr>
                <w:rFonts w:ascii="Arial Nova Cond Light" w:hAnsi="Arial Nova Cond Light"/>
                <w:bCs/>
              </w:rPr>
              <w:t xml:space="preserve">:  </w:t>
            </w:r>
          </w:p>
        </w:tc>
        <w:tc>
          <w:tcPr>
            <w:tcW w:w="1313" w:type="pct"/>
            <w:gridSpan w:val="4"/>
            <w:tcBorders>
              <w:left w:val="dotted" w:sz="4" w:space="0" w:color="auto"/>
              <w:right w:val="nil"/>
            </w:tcBorders>
          </w:tcPr>
          <w:p w14:paraId="58810765" w14:textId="4C889A8C" w:rsidR="003367D7" w:rsidRPr="001D5294" w:rsidRDefault="00D17E12" w:rsidP="003367D7">
            <w:pPr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ascii="Arial Nova Cond Light" w:hAnsi="Arial Nova Cond Light"/>
                  <w:bCs/>
                </w:rPr>
                <w:id w:val="113961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51" w:rsidRPr="001D529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C7351" w:rsidRPr="001D5294">
              <w:rPr>
                <w:rFonts w:ascii="Arial Nova Cond Light" w:hAnsi="Arial Nova Cond Light"/>
                <w:bCs/>
              </w:rPr>
              <w:t xml:space="preserve"> Yes </w:t>
            </w:r>
            <w:sdt>
              <w:sdtPr>
                <w:rPr>
                  <w:rFonts w:ascii="Arial Nova Cond Light" w:hAnsi="Arial Nova Cond Light"/>
                  <w:bCs/>
                </w:rPr>
                <w:id w:val="21065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351" w:rsidRPr="001D529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C7351" w:rsidRPr="001D5294">
              <w:rPr>
                <w:rFonts w:ascii="Arial Nova Cond Light" w:hAnsi="Arial Nova Cond Light"/>
                <w:bCs/>
              </w:rPr>
              <w:t xml:space="preserve"> No  </w:t>
            </w:r>
          </w:p>
        </w:tc>
        <w:tc>
          <w:tcPr>
            <w:tcW w:w="585" w:type="pct"/>
            <w:gridSpan w:val="3"/>
            <w:tcBorders>
              <w:left w:val="nil"/>
              <w:right w:val="dotted" w:sz="4" w:space="0" w:color="auto"/>
            </w:tcBorders>
          </w:tcPr>
          <w:p w14:paraId="714D9504" w14:textId="7BCC4140" w:rsidR="003367D7" w:rsidRPr="001D5294" w:rsidRDefault="003367D7" w:rsidP="003367D7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 xml:space="preserve">Date Entered:  </w:t>
            </w:r>
          </w:p>
        </w:tc>
        <w:tc>
          <w:tcPr>
            <w:tcW w:w="1890" w:type="pct"/>
            <w:gridSpan w:val="5"/>
            <w:tcBorders>
              <w:left w:val="dotted" w:sz="4" w:space="0" w:color="auto"/>
            </w:tcBorders>
          </w:tcPr>
          <w:p w14:paraId="35FDCA68" w14:textId="033D7BEC" w:rsidR="003367D7" w:rsidRPr="001D5294" w:rsidRDefault="003367D7" w:rsidP="003367D7">
            <w:pPr>
              <w:rPr>
                <w:rFonts w:ascii="Arial Nova Cond Light" w:hAnsi="Arial Nova Cond Light"/>
                <w:bCs/>
              </w:rPr>
            </w:pPr>
          </w:p>
        </w:tc>
      </w:tr>
      <w:tr w:rsidR="003367D7" w:rsidRPr="001D5294" w14:paraId="0C2E2639" w14:textId="77777777" w:rsidTr="00B83FCA">
        <w:trPr>
          <w:trHeight w:val="21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73F22FD" w14:textId="08A425FA" w:rsidR="003367D7" w:rsidRPr="001D5294" w:rsidRDefault="003367D7" w:rsidP="003367D7">
            <w:pPr>
              <w:jc w:val="center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/>
              </w:rPr>
              <w:t>ASSESSMENT</w:t>
            </w:r>
            <w:r w:rsidR="008000A9">
              <w:rPr>
                <w:rFonts w:ascii="Arial Nova Cond Light" w:hAnsi="Arial Nova Cond Light"/>
                <w:b/>
              </w:rPr>
              <w:t xml:space="preserve"> </w:t>
            </w:r>
            <w:r w:rsidRPr="001D5294">
              <w:rPr>
                <w:rFonts w:ascii="Arial Nova Cond Light" w:hAnsi="Arial Nova Cond Light"/>
                <w:b/>
              </w:rPr>
              <w:t>/ PERCENT OF DELAYS</w:t>
            </w:r>
          </w:p>
        </w:tc>
      </w:tr>
      <w:tr w:rsidR="004D1B0E" w:rsidRPr="001D5294" w14:paraId="6AEEB426" w14:textId="77777777" w:rsidTr="00826484">
        <w:trPr>
          <w:trHeight w:val="210"/>
        </w:trPr>
        <w:tc>
          <w:tcPr>
            <w:tcW w:w="997" w:type="pct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7A20699D" w14:textId="0DCB06CD" w:rsidR="003367D7" w:rsidRPr="001D5294" w:rsidRDefault="003367D7" w:rsidP="003367D7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Date of Assessment:</w:t>
            </w:r>
          </w:p>
        </w:tc>
        <w:sdt>
          <w:sdtPr>
            <w:rPr>
              <w:rFonts w:ascii="Arial Nova Cond Light" w:hAnsi="Arial Nova Cond Light"/>
              <w:bCs/>
            </w:rPr>
            <w:id w:val="-268779687"/>
            <w:placeholder>
              <w:docPart w:val="7703355AE1F94D3B8BB5E8F598B623F2"/>
            </w:placeholder>
            <w:showingPlcHdr/>
            <w:date w:fullDate="2023-02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7" w:type="pct"/>
                <w:gridSpan w:val="4"/>
                <w:tcBorders>
                  <w:left w:val="dotted" w:sz="4" w:space="0" w:color="auto"/>
                  <w:bottom w:val="single" w:sz="4" w:space="0" w:color="auto"/>
                  <w:right w:val="nil"/>
                </w:tcBorders>
              </w:tcPr>
              <w:p w14:paraId="4880A62B" w14:textId="0C6E3036" w:rsidR="003367D7" w:rsidRPr="001D5294" w:rsidRDefault="00292D2A" w:rsidP="003367D7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  <w:tc>
          <w:tcPr>
            <w:tcW w:w="1696" w:type="pct"/>
            <w:gridSpan w:val="7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0A739C76" w14:textId="001BBFFC" w:rsidR="003367D7" w:rsidRPr="001D5294" w:rsidRDefault="003367D7" w:rsidP="007D22E2">
            <w:pPr>
              <w:jc w:val="right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 xml:space="preserve">Type of Assessment: </w:t>
            </w:r>
          </w:p>
        </w:tc>
        <w:sdt>
          <w:sdtPr>
            <w:rPr>
              <w:rFonts w:ascii="Arial Nova Cond Light" w:hAnsi="Arial Nova Cond Light"/>
              <w:bCs/>
            </w:rPr>
            <w:id w:val="1835800623"/>
            <w:placeholder>
              <w:docPart w:val="533958BE979B40E187E8DE67E7618F17"/>
            </w:placeholder>
            <w:showingPlcHdr/>
          </w:sdtPr>
          <w:sdtEndPr/>
          <w:sdtContent>
            <w:tc>
              <w:tcPr>
                <w:tcW w:w="1010" w:type="pct"/>
                <w:gridSpan w:val="2"/>
                <w:tcBorders>
                  <w:left w:val="dotted" w:sz="4" w:space="0" w:color="auto"/>
                  <w:bottom w:val="single" w:sz="4" w:space="0" w:color="auto"/>
                </w:tcBorders>
              </w:tcPr>
              <w:p w14:paraId="1046105F" w14:textId="04FDC783" w:rsidR="003367D7" w:rsidRPr="001D5294" w:rsidRDefault="00292D2A" w:rsidP="003367D7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Assessment</w:t>
                </w:r>
              </w:p>
            </w:tc>
          </w:sdtContent>
        </w:sdt>
      </w:tr>
      <w:tr w:rsidR="00150644" w:rsidRPr="001D5294" w14:paraId="2E189B54" w14:textId="77777777" w:rsidTr="00826484">
        <w:trPr>
          <w:trHeight w:val="210"/>
        </w:trPr>
        <w:tc>
          <w:tcPr>
            <w:tcW w:w="997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60D652" w14:textId="7EBC45D3" w:rsidR="003367D7" w:rsidRPr="001D5294" w:rsidRDefault="003367D7" w:rsidP="003367D7">
            <w:pPr>
              <w:jc w:val="center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Cognitive</w:t>
            </w:r>
          </w:p>
        </w:tc>
        <w:tc>
          <w:tcPr>
            <w:tcW w:w="997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5156BC" w14:textId="17CFB2A1" w:rsidR="003367D7" w:rsidRPr="001D5294" w:rsidRDefault="003367D7" w:rsidP="003367D7">
            <w:pPr>
              <w:jc w:val="center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Physical</w:t>
            </w:r>
          </w:p>
        </w:tc>
        <w:tc>
          <w:tcPr>
            <w:tcW w:w="997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794542" w14:textId="16049173" w:rsidR="003367D7" w:rsidRPr="001D5294" w:rsidRDefault="003367D7" w:rsidP="003367D7">
            <w:pPr>
              <w:jc w:val="center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Communication</w:t>
            </w:r>
          </w:p>
        </w:tc>
        <w:tc>
          <w:tcPr>
            <w:tcW w:w="999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62E273" w14:textId="484C9CC7" w:rsidR="003367D7" w:rsidRPr="001D5294" w:rsidRDefault="003367D7" w:rsidP="003367D7">
            <w:pPr>
              <w:jc w:val="center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Adaptive</w:t>
            </w:r>
          </w:p>
        </w:tc>
        <w:tc>
          <w:tcPr>
            <w:tcW w:w="101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9617B8" w14:textId="3E275A61" w:rsidR="003367D7" w:rsidRPr="001D5294" w:rsidRDefault="003367D7" w:rsidP="003367D7">
            <w:pPr>
              <w:jc w:val="center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Social-Emotional</w:t>
            </w:r>
          </w:p>
        </w:tc>
      </w:tr>
      <w:tr w:rsidR="00AA21D0" w:rsidRPr="001D5294" w14:paraId="37F611F7" w14:textId="77777777" w:rsidTr="00826484">
        <w:trPr>
          <w:trHeight w:val="593"/>
        </w:trPr>
        <w:sdt>
          <w:sdtPr>
            <w:rPr>
              <w:rFonts w:ascii="Arial Nova Cond Light" w:hAnsi="Arial Nova Cond Light"/>
              <w:bCs/>
            </w:rPr>
            <w:id w:val="666984272"/>
            <w:placeholder>
              <w:docPart w:val="8F46397968244C239D1144CD4C50D70E"/>
            </w:placeholder>
            <w:showingPlcHdr/>
          </w:sdtPr>
          <w:sdtEndPr/>
          <w:sdtContent>
            <w:tc>
              <w:tcPr>
                <w:tcW w:w="997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B5CA5F3" w14:textId="15933795" w:rsidR="00AA21D0" w:rsidRPr="001D5294" w:rsidRDefault="00F03B99" w:rsidP="00AA21D0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1D5294">
                  <w:rPr>
                    <w:rStyle w:val="PlaceholderText"/>
                    <w:rFonts w:ascii="Arial Nova Cond Light" w:hAnsi="Arial Nova Cond Light"/>
                  </w:rPr>
                  <w:t>% Delay</w:t>
                </w:r>
              </w:p>
            </w:tc>
          </w:sdtContent>
        </w:sdt>
        <w:sdt>
          <w:sdtPr>
            <w:rPr>
              <w:rFonts w:ascii="Arial Nova Cond Light" w:hAnsi="Arial Nova Cond Light"/>
              <w:bCs/>
            </w:rPr>
            <w:id w:val="-958877652"/>
            <w:placeholder>
              <w:docPart w:val="293CA7AD666D45BCA14C1FF74ADD1CE2"/>
            </w:placeholder>
            <w:showingPlcHdr/>
          </w:sdtPr>
          <w:sdtEndPr/>
          <w:sdtContent>
            <w:tc>
              <w:tcPr>
                <w:tcW w:w="997" w:type="pct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C571738" w14:textId="5221911A" w:rsidR="00AA21D0" w:rsidRPr="001D5294" w:rsidRDefault="00F03B99" w:rsidP="00AA21D0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1D5294">
                  <w:rPr>
                    <w:rStyle w:val="PlaceholderText"/>
                    <w:rFonts w:ascii="Arial Nova Cond Light" w:hAnsi="Arial Nova Cond Light"/>
                  </w:rPr>
                  <w:t>% Delay</w:t>
                </w:r>
              </w:p>
            </w:tc>
          </w:sdtContent>
        </w:sdt>
        <w:sdt>
          <w:sdtPr>
            <w:rPr>
              <w:rFonts w:ascii="Arial Nova Cond Light" w:hAnsi="Arial Nova Cond Light"/>
              <w:bCs/>
            </w:rPr>
            <w:id w:val="-28573936"/>
            <w:placeholder>
              <w:docPart w:val="8C7197DAA4B14C359983F2F525BA0725"/>
            </w:placeholder>
            <w:showingPlcHdr/>
          </w:sdtPr>
          <w:sdtEndPr/>
          <w:sdtContent>
            <w:tc>
              <w:tcPr>
                <w:tcW w:w="997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4422A52C" w14:textId="613C6F30" w:rsidR="00AA21D0" w:rsidRPr="001D5294" w:rsidRDefault="00F03B99" w:rsidP="00AA21D0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1D5294">
                  <w:rPr>
                    <w:rStyle w:val="PlaceholderText"/>
                    <w:rFonts w:ascii="Arial Nova Cond Light" w:hAnsi="Arial Nova Cond Light"/>
                  </w:rPr>
                  <w:t>% Delay</w:t>
                </w:r>
              </w:p>
            </w:tc>
          </w:sdtContent>
        </w:sdt>
        <w:sdt>
          <w:sdtPr>
            <w:rPr>
              <w:rFonts w:ascii="Arial Nova Cond Light" w:hAnsi="Arial Nova Cond Light"/>
              <w:bCs/>
            </w:rPr>
            <w:id w:val="-2014060734"/>
            <w:placeholder>
              <w:docPart w:val="C71F9028F550422999967E16BAD18C20"/>
            </w:placeholder>
            <w:showingPlcHdr/>
          </w:sdtPr>
          <w:sdtEndPr/>
          <w:sdtContent>
            <w:tc>
              <w:tcPr>
                <w:tcW w:w="999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00275D0F" w14:textId="3575784A" w:rsidR="00AA21D0" w:rsidRPr="001D5294" w:rsidRDefault="00F03B99" w:rsidP="00AA21D0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1D5294">
                  <w:rPr>
                    <w:rStyle w:val="PlaceholderText"/>
                    <w:rFonts w:ascii="Arial Nova Cond Light" w:hAnsi="Arial Nova Cond Light"/>
                  </w:rPr>
                  <w:t>% Delay</w:t>
                </w:r>
              </w:p>
            </w:tc>
          </w:sdtContent>
        </w:sdt>
        <w:sdt>
          <w:sdtPr>
            <w:rPr>
              <w:rFonts w:ascii="Arial Nova Cond Light" w:hAnsi="Arial Nova Cond Light"/>
              <w:bCs/>
            </w:rPr>
            <w:id w:val="1104231720"/>
            <w:placeholder>
              <w:docPart w:val="0C6AC156D8A84441A64F5CDA49491A36"/>
            </w:placeholder>
            <w:showingPlcHdr/>
          </w:sdtPr>
          <w:sdtEndPr/>
          <w:sdtContent>
            <w:tc>
              <w:tcPr>
                <w:tcW w:w="1010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129B449" w14:textId="39FAC224" w:rsidR="00AA21D0" w:rsidRPr="001D5294" w:rsidRDefault="00F03B99" w:rsidP="00AA21D0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1D5294">
                  <w:rPr>
                    <w:rStyle w:val="PlaceholderText"/>
                    <w:rFonts w:ascii="Arial Nova Cond Light" w:hAnsi="Arial Nova Cond Light"/>
                  </w:rPr>
                  <w:t>% Delay</w:t>
                </w:r>
              </w:p>
            </w:tc>
          </w:sdtContent>
        </w:sdt>
      </w:tr>
      <w:tr w:rsidR="00B35BA3" w:rsidRPr="001D5294" w14:paraId="60F44EA3" w14:textId="06C31E26" w:rsidTr="00810D1C">
        <w:trPr>
          <w:trHeight w:val="210"/>
        </w:trPr>
        <w:tc>
          <w:tcPr>
            <w:tcW w:w="1679" w:type="pct"/>
            <w:gridSpan w:val="5"/>
            <w:tcBorders>
              <w:right w:val="nil"/>
            </w:tcBorders>
          </w:tcPr>
          <w:p w14:paraId="6646B20C" w14:textId="717035C7" w:rsidR="003367D7" w:rsidRPr="001D5294" w:rsidRDefault="003367D7" w:rsidP="003367D7">
            <w:pPr>
              <w:rPr>
                <w:rFonts w:ascii="Arial Nova Cond Light" w:hAnsi="Arial Nova Cond Light"/>
                <w:bCs/>
                <w:sz w:val="21"/>
                <w:szCs w:val="21"/>
              </w:rPr>
            </w:pPr>
            <w:r w:rsidRPr="001D5294">
              <w:rPr>
                <w:rFonts w:ascii="Arial Nova Cond Light" w:hAnsi="Arial Nova Cond Light"/>
                <w:bCs/>
                <w:sz w:val="21"/>
                <w:szCs w:val="21"/>
              </w:rPr>
              <w:t>Speech Therapy Referral</w:t>
            </w:r>
            <w:r w:rsidR="004D21B5" w:rsidRPr="001D5294">
              <w:rPr>
                <w:rFonts w:ascii="Arial Nova Cond Light" w:hAnsi="Arial Nova Cond Light"/>
                <w:bCs/>
                <w:sz w:val="21"/>
                <w:szCs w:val="21"/>
              </w:rPr>
              <w:t xml:space="preserve"> Recommended</w:t>
            </w:r>
          </w:p>
        </w:tc>
        <w:tc>
          <w:tcPr>
            <w:tcW w:w="616" w:type="pct"/>
            <w:gridSpan w:val="2"/>
            <w:tcBorders>
              <w:left w:val="nil"/>
              <w:right w:val="dotted" w:sz="4" w:space="0" w:color="auto"/>
            </w:tcBorders>
          </w:tcPr>
          <w:p w14:paraId="2BBE2091" w14:textId="577F3B50" w:rsidR="003367D7" w:rsidRPr="001D5294" w:rsidRDefault="00D17E12" w:rsidP="003367D7">
            <w:pPr>
              <w:rPr>
                <w:rFonts w:ascii="Arial Nova Cond Light" w:hAnsi="Arial Nova Cond Light"/>
                <w:bCs/>
                <w:sz w:val="21"/>
                <w:szCs w:val="21"/>
              </w:rPr>
            </w:pPr>
            <w:sdt>
              <w:sdtPr>
                <w:rPr>
                  <w:rFonts w:ascii="Arial Nova Cond Light" w:hAnsi="Arial Nova Cond Light"/>
                  <w:bCs/>
                  <w:sz w:val="21"/>
                  <w:szCs w:val="21"/>
                </w:rPr>
                <w:id w:val="-186582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D7" w:rsidRPr="001D529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367D7" w:rsidRPr="001D5294">
              <w:rPr>
                <w:rFonts w:ascii="Arial Nova Cond Light" w:hAnsi="Arial Nova Cond Light"/>
                <w:bCs/>
                <w:sz w:val="21"/>
                <w:szCs w:val="21"/>
              </w:rPr>
              <w:t xml:space="preserve"> Yes </w:t>
            </w:r>
            <w:sdt>
              <w:sdtPr>
                <w:rPr>
                  <w:rFonts w:ascii="Arial Nova Cond Light" w:hAnsi="Arial Nova Cond Light"/>
                  <w:bCs/>
                  <w:sz w:val="21"/>
                  <w:szCs w:val="21"/>
                </w:rPr>
                <w:id w:val="-10035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D7" w:rsidRPr="001D529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367D7" w:rsidRPr="001D5294">
              <w:rPr>
                <w:rFonts w:ascii="Arial Nova Cond Light" w:hAnsi="Arial Nova Cond Light"/>
                <w:bCs/>
                <w:sz w:val="21"/>
                <w:szCs w:val="21"/>
              </w:rPr>
              <w:t xml:space="preserve"> No  </w:t>
            </w:r>
          </w:p>
        </w:tc>
        <w:tc>
          <w:tcPr>
            <w:tcW w:w="570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F415A5" w14:textId="27FFFE9F" w:rsidR="003367D7" w:rsidRPr="001D5294" w:rsidRDefault="004D0570" w:rsidP="004D21B5">
            <w:pPr>
              <w:jc w:val="center"/>
              <w:rPr>
                <w:rFonts w:ascii="Arial Nova Cond Light" w:hAnsi="Arial Nova Cond Light"/>
                <w:bCs/>
                <w:sz w:val="21"/>
                <w:szCs w:val="21"/>
              </w:rPr>
            </w:pPr>
            <w:r w:rsidRPr="001D5294">
              <w:rPr>
                <w:rFonts w:ascii="Arial Nova Cond Light" w:hAnsi="Arial Nova Cond Light"/>
                <w:bCs/>
                <w:sz w:val="21"/>
                <w:szCs w:val="21"/>
              </w:rPr>
              <w:t>Consent</w:t>
            </w:r>
            <w:r w:rsidR="003367D7" w:rsidRPr="001D5294">
              <w:rPr>
                <w:rFonts w:ascii="Arial Nova Cond Light" w:hAnsi="Arial Nova Cond Light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 Nova Cond Light" w:hAnsi="Arial Nova Cond Light"/>
                  <w:bCs/>
                  <w:sz w:val="21"/>
                  <w:szCs w:val="21"/>
                </w:rPr>
                <w:id w:val="49809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D7" w:rsidRPr="001D529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18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EF32E9" w14:textId="4564C801" w:rsidR="003367D7" w:rsidRPr="001D5294" w:rsidRDefault="003367D7" w:rsidP="00291387">
            <w:pPr>
              <w:jc w:val="center"/>
              <w:rPr>
                <w:rFonts w:ascii="Arial Nova Cond Light" w:hAnsi="Arial Nova Cond Light"/>
                <w:bCs/>
                <w:sz w:val="21"/>
                <w:szCs w:val="21"/>
              </w:rPr>
            </w:pPr>
            <w:r w:rsidRPr="001D5294">
              <w:rPr>
                <w:rFonts w:ascii="Arial Nova Cond Light" w:hAnsi="Arial Nova Cond Light"/>
                <w:bCs/>
                <w:sz w:val="21"/>
                <w:szCs w:val="21"/>
              </w:rPr>
              <w:t xml:space="preserve">Referral Sent  </w:t>
            </w:r>
            <w:sdt>
              <w:sdtPr>
                <w:rPr>
                  <w:rFonts w:ascii="Arial Nova Cond Light" w:hAnsi="Arial Nova Cond Light"/>
                  <w:bCs/>
                  <w:sz w:val="21"/>
                  <w:szCs w:val="21"/>
                </w:rPr>
                <w:id w:val="189607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29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418" w:type="pct"/>
            <w:gridSpan w:val="4"/>
            <w:tcBorders>
              <w:left w:val="dotted" w:sz="4" w:space="0" w:color="auto"/>
            </w:tcBorders>
          </w:tcPr>
          <w:p w14:paraId="5880D18F" w14:textId="0E2BB15F" w:rsidR="003367D7" w:rsidRPr="00152142" w:rsidRDefault="00731CB7" w:rsidP="003367D7">
            <w:pPr>
              <w:rPr>
                <w:rFonts w:ascii="Arial Nova Cond Light" w:hAnsi="Arial Nova Cond Light"/>
              </w:rPr>
            </w:pPr>
            <w:r w:rsidRPr="001D5294">
              <w:rPr>
                <w:rFonts w:ascii="Arial Nova Cond Light" w:hAnsi="Arial Nova Cond Light"/>
                <w:bCs/>
                <w:sz w:val="21"/>
                <w:szCs w:val="21"/>
              </w:rPr>
              <w:t>Provider</w:t>
            </w:r>
            <w:r w:rsidR="003367D7" w:rsidRPr="001D5294">
              <w:rPr>
                <w:rFonts w:ascii="Arial Nova Cond Light" w:hAnsi="Arial Nova Cond Light"/>
                <w:bCs/>
                <w:sz w:val="21"/>
                <w:szCs w:val="21"/>
              </w:rPr>
              <w:t>:</w:t>
            </w:r>
            <w:r w:rsidR="00152142">
              <w:rPr>
                <w:rFonts w:ascii="Arial Nova Cond Light" w:hAnsi="Arial Nova Cond Light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 Nova Cond Light" w:hAnsi="Arial Nova Cond Light"/>
                </w:rPr>
                <w:id w:val="1406804834"/>
                <w:placeholder>
                  <w:docPart w:val="A5812D33B2DF428C92367F869847C7AF"/>
                </w:placeholder>
                <w:showingPlcHdr/>
              </w:sdtPr>
              <w:sdtEndPr/>
              <w:sdtContent>
                <w:r w:rsidR="00152142" w:rsidRPr="00775B86">
                  <w:rPr>
                    <w:rStyle w:val="PlaceholderText"/>
                    <w:rFonts w:ascii="Arial Nova Cond Light" w:hAnsi="Arial Nova Cond Light"/>
                  </w:rPr>
                  <w:t xml:space="preserve"> enter text</w:t>
                </w:r>
                <w:r w:rsidR="00152142" w:rsidRPr="00775B86">
                  <w:rPr>
                    <w:rFonts w:ascii="Arial Nova Cond Light" w:hAnsi="Arial Nova Cond Light"/>
                  </w:rPr>
                  <w:t xml:space="preserve"> </w:t>
                </w:r>
              </w:sdtContent>
            </w:sdt>
          </w:p>
        </w:tc>
      </w:tr>
      <w:tr w:rsidR="00B35BA3" w:rsidRPr="001D5294" w14:paraId="0F62E489" w14:textId="77777777" w:rsidTr="00810D1C">
        <w:trPr>
          <w:trHeight w:val="210"/>
        </w:trPr>
        <w:tc>
          <w:tcPr>
            <w:tcW w:w="1679" w:type="pct"/>
            <w:gridSpan w:val="5"/>
            <w:tcBorders>
              <w:bottom w:val="single" w:sz="4" w:space="0" w:color="auto"/>
              <w:right w:val="nil"/>
            </w:tcBorders>
          </w:tcPr>
          <w:p w14:paraId="3D0183E2" w14:textId="68584F01" w:rsidR="003367D7" w:rsidRPr="001D5294" w:rsidRDefault="003367D7" w:rsidP="003367D7">
            <w:pPr>
              <w:rPr>
                <w:rFonts w:ascii="Arial Nova Cond Light" w:hAnsi="Arial Nova Cond Light"/>
                <w:bCs/>
                <w:sz w:val="21"/>
                <w:szCs w:val="21"/>
              </w:rPr>
            </w:pPr>
            <w:r w:rsidRPr="001D5294">
              <w:rPr>
                <w:rFonts w:ascii="Arial Nova Cond Light" w:hAnsi="Arial Nova Cond Light"/>
                <w:bCs/>
                <w:sz w:val="21"/>
                <w:szCs w:val="21"/>
              </w:rPr>
              <w:t>Occupational Therapy Referral</w:t>
            </w:r>
            <w:r w:rsidR="004D21B5" w:rsidRPr="001D5294">
              <w:rPr>
                <w:rFonts w:ascii="Arial Nova Cond Light" w:hAnsi="Arial Nova Cond Light"/>
                <w:bCs/>
                <w:sz w:val="21"/>
                <w:szCs w:val="21"/>
              </w:rPr>
              <w:t xml:space="preserve"> Recommended</w:t>
            </w:r>
          </w:p>
        </w:tc>
        <w:tc>
          <w:tcPr>
            <w:tcW w:w="616" w:type="pct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7E2D3E87" w14:textId="4AA112C0" w:rsidR="003367D7" w:rsidRPr="001D5294" w:rsidRDefault="00D17E12" w:rsidP="003367D7">
            <w:pPr>
              <w:rPr>
                <w:rFonts w:ascii="Arial Nova Cond Light" w:hAnsi="Arial Nova Cond Light"/>
                <w:bCs/>
                <w:sz w:val="21"/>
                <w:szCs w:val="21"/>
              </w:rPr>
            </w:pPr>
            <w:sdt>
              <w:sdtPr>
                <w:rPr>
                  <w:rFonts w:ascii="Arial Nova Cond Light" w:hAnsi="Arial Nova Cond Light"/>
                  <w:bCs/>
                  <w:sz w:val="21"/>
                  <w:szCs w:val="21"/>
                </w:rPr>
                <w:id w:val="-1477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D7" w:rsidRPr="001D529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367D7" w:rsidRPr="001D5294">
              <w:rPr>
                <w:rFonts w:ascii="Arial Nova Cond Light" w:hAnsi="Arial Nova Cond Light"/>
                <w:bCs/>
                <w:sz w:val="21"/>
                <w:szCs w:val="21"/>
              </w:rPr>
              <w:t xml:space="preserve"> Yes </w:t>
            </w:r>
            <w:sdt>
              <w:sdtPr>
                <w:rPr>
                  <w:rFonts w:ascii="Arial Nova Cond Light" w:hAnsi="Arial Nova Cond Light"/>
                  <w:bCs/>
                  <w:sz w:val="21"/>
                  <w:szCs w:val="21"/>
                </w:rPr>
                <w:id w:val="88621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D7" w:rsidRPr="001D529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367D7" w:rsidRPr="001D5294">
              <w:rPr>
                <w:rFonts w:ascii="Arial Nova Cond Light" w:hAnsi="Arial Nova Cond Light"/>
                <w:bCs/>
                <w:sz w:val="21"/>
                <w:szCs w:val="21"/>
              </w:rPr>
              <w:t xml:space="preserve"> No  </w:t>
            </w:r>
          </w:p>
        </w:tc>
        <w:tc>
          <w:tcPr>
            <w:tcW w:w="570" w:type="pct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C4C18C" w14:textId="10F80334" w:rsidR="003367D7" w:rsidRPr="001D5294" w:rsidRDefault="00584042" w:rsidP="004D21B5">
            <w:pPr>
              <w:jc w:val="center"/>
              <w:rPr>
                <w:rFonts w:ascii="Arial Nova Cond Light" w:hAnsi="Arial Nova Cond Light"/>
                <w:bCs/>
                <w:sz w:val="21"/>
                <w:szCs w:val="21"/>
              </w:rPr>
            </w:pPr>
            <w:r w:rsidRPr="001D5294">
              <w:rPr>
                <w:rFonts w:ascii="Arial Nova Cond Light" w:hAnsi="Arial Nova Cond Light"/>
                <w:bCs/>
                <w:sz w:val="21"/>
                <w:szCs w:val="21"/>
              </w:rPr>
              <w:t xml:space="preserve">Consent </w:t>
            </w:r>
            <w:sdt>
              <w:sdtPr>
                <w:rPr>
                  <w:rFonts w:ascii="Arial Nova Cond Light" w:hAnsi="Arial Nova Cond Light"/>
                  <w:bCs/>
                  <w:sz w:val="21"/>
                  <w:szCs w:val="21"/>
                </w:rPr>
                <w:id w:val="-32220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D7" w:rsidRPr="001D529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18" w:type="pct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41DF1E" w14:textId="716BDA05" w:rsidR="003367D7" w:rsidRPr="001D5294" w:rsidRDefault="003367D7" w:rsidP="00291387">
            <w:pPr>
              <w:jc w:val="center"/>
              <w:rPr>
                <w:rFonts w:ascii="Arial Nova Cond Light" w:hAnsi="Arial Nova Cond Light"/>
                <w:bCs/>
                <w:sz w:val="21"/>
                <w:szCs w:val="21"/>
              </w:rPr>
            </w:pPr>
            <w:r w:rsidRPr="001D5294">
              <w:rPr>
                <w:rFonts w:ascii="Arial Nova Cond Light" w:hAnsi="Arial Nova Cond Light"/>
                <w:bCs/>
                <w:sz w:val="21"/>
                <w:szCs w:val="21"/>
              </w:rPr>
              <w:t xml:space="preserve">Referral Sent  </w:t>
            </w:r>
            <w:sdt>
              <w:sdtPr>
                <w:rPr>
                  <w:rFonts w:ascii="Arial Nova Cond Light" w:hAnsi="Arial Nova Cond Light"/>
                  <w:bCs/>
                  <w:sz w:val="21"/>
                  <w:szCs w:val="21"/>
                </w:rPr>
                <w:id w:val="112504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29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418" w:type="pct"/>
            <w:gridSpan w:val="4"/>
            <w:tcBorders>
              <w:left w:val="dotted" w:sz="4" w:space="0" w:color="auto"/>
              <w:bottom w:val="single" w:sz="4" w:space="0" w:color="auto"/>
            </w:tcBorders>
          </w:tcPr>
          <w:p w14:paraId="3D1951C6" w14:textId="3FD4EC5F" w:rsidR="003367D7" w:rsidRPr="00152142" w:rsidRDefault="00731CB7" w:rsidP="003367D7">
            <w:pPr>
              <w:rPr>
                <w:rFonts w:ascii="Arial Nova Cond Light" w:hAnsi="Arial Nova Cond Light"/>
              </w:rPr>
            </w:pPr>
            <w:r w:rsidRPr="001D5294">
              <w:rPr>
                <w:rFonts w:ascii="Arial Nova Cond Light" w:hAnsi="Arial Nova Cond Light"/>
                <w:bCs/>
                <w:sz w:val="21"/>
                <w:szCs w:val="21"/>
              </w:rPr>
              <w:t>Provider:</w:t>
            </w:r>
            <w:r w:rsidR="00152142">
              <w:rPr>
                <w:rFonts w:ascii="Arial Nova Cond Light" w:hAnsi="Arial Nova Cond Light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 Nova Cond Light" w:hAnsi="Arial Nova Cond Light"/>
                </w:rPr>
                <w:id w:val="-917253348"/>
                <w:placeholder>
                  <w:docPart w:val="031BB3CFE1E146EF803672F27A6F7E75"/>
                </w:placeholder>
                <w:showingPlcHdr/>
              </w:sdtPr>
              <w:sdtEndPr/>
              <w:sdtContent>
                <w:r w:rsidR="00152142" w:rsidRPr="00775B86">
                  <w:rPr>
                    <w:rStyle w:val="PlaceholderText"/>
                    <w:rFonts w:ascii="Arial Nova Cond Light" w:hAnsi="Arial Nova Cond Light"/>
                  </w:rPr>
                  <w:t xml:space="preserve"> enter text</w:t>
                </w:r>
                <w:r w:rsidR="00152142" w:rsidRPr="00775B86">
                  <w:rPr>
                    <w:rFonts w:ascii="Arial Nova Cond Light" w:hAnsi="Arial Nova Cond Light"/>
                  </w:rPr>
                  <w:t xml:space="preserve"> </w:t>
                </w:r>
              </w:sdtContent>
            </w:sdt>
          </w:p>
        </w:tc>
      </w:tr>
      <w:tr w:rsidR="00B35BA3" w:rsidRPr="001D5294" w14:paraId="6CC2CD1E" w14:textId="77777777" w:rsidTr="00810D1C">
        <w:trPr>
          <w:trHeight w:val="210"/>
        </w:trPr>
        <w:tc>
          <w:tcPr>
            <w:tcW w:w="1679" w:type="pct"/>
            <w:gridSpan w:val="5"/>
            <w:tcBorders>
              <w:right w:val="nil"/>
            </w:tcBorders>
          </w:tcPr>
          <w:p w14:paraId="47A06087" w14:textId="35F42D71" w:rsidR="003367D7" w:rsidRPr="001D5294" w:rsidRDefault="003367D7" w:rsidP="003367D7">
            <w:pPr>
              <w:rPr>
                <w:rFonts w:ascii="Arial Nova Cond Light" w:hAnsi="Arial Nova Cond Light"/>
                <w:bCs/>
                <w:sz w:val="21"/>
                <w:szCs w:val="21"/>
              </w:rPr>
            </w:pPr>
            <w:r w:rsidRPr="001D5294">
              <w:rPr>
                <w:rFonts w:ascii="Arial Nova Cond Light" w:hAnsi="Arial Nova Cond Light"/>
                <w:bCs/>
                <w:sz w:val="21"/>
                <w:szCs w:val="21"/>
              </w:rPr>
              <w:t>Physical Therapy Referral</w:t>
            </w:r>
            <w:r w:rsidR="004D21B5" w:rsidRPr="001D5294">
              <w:rPr>
                <w:rFonts w:ascii="Arial Nova Cond Light" w:hAnsi="Arial Nova Cond Light"/>
                <w:bCs/>
                <w:sz w:val="21"/>
                <w:szCs w:val="21"/>
              </w:rPr>
              <w:t xml:space="preserve"> Recommended</w:t>
            </w:r>
          </w:p>
        </w:tc>
        <w:tc>
          <w:tcPr>
            <w:tcW w:w="616" w:type="pct"/>
            <w:gridSpan w:val="2"/>
            <w:tcBorders>
              <w:left w:val="nil"/>
              <w:right w:val="dotted" w:sz="4" w:space="0" w:color="auto"/>
            </w:tcBorders>
          </w:tcPr>
          <w:p w14:paraId="6EA405F7" w14:textId="1A7496CF" w:rsidR="003367D7" w:rsidRPr="001D5294" w:rsidRDefault="00D17E12" w:rsidP="003367D7">
            <w:pPr>
              <w:rPr>
                <w:rFonts w:ascii="Arial Nova Cond Light" w:hAnsi="Arial Nova Cond Light"/>
                <w:bCs/>
                <w:sz w:val="21"/>
                <w:szCs w:val="21"/>
              </w:rPr>
            </w:pPr>
            <w:sdt>
              <w:sdtPr>
                <w:rPr>
                  <w:rFonts w:ascii="Arial Nova Cond Light" w:hAnsi="Arial Nova Cond Light"/>
                  <w:bCs/>
                  <w:sz w:val="21"/>
                  <w:szCs w:val="21"/>
                </w:rPr>
                <w:id w:val="-85612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D7" w:rsidRPr="001D529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367D7" w:rsidRPr="001D5294">
              <w:rPr>
                <w:rFonts w:ascii="Arial Nova Cond Light" w:hAnsi="Arial Nova Cond Light"/>
                <w:bCs/>
                <w:sz w:val="21"/>
                <w:szCs w:val="21"/>
              </w:rPr>
              <w:t xml:space="preserve"> Yes </w:t>
            </w:r>
            <w:sdt>
              <w:sdtPr>
                <w:rPr>
                  <w:rFonts w:ascii="Arial Nova Cond Light" w:hAnsi="Arial Nova Cond Light"/>
                  <w:bCs/>
                  <w:sz w:val="21"/>
                  <w:szCs w:val="21"/>
                </w:rPr>
                <w:id w:val="-8647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D7" w:rsidRPr="001D529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367D7" w:rsidRPr="001D5294">
              <w:rPr>
                <w:rFonts w:ascii="Arial Nova Cond Light" w:hAnsi="Arial Nova Cond Light"/>
                <w:bCs/>
                <w:sz w:val="21"/>
                <w:szCs w:val="21"/>
              </w:rPr>
              <w:t xml:space="preserve"> No  </w:t>
            </w:r>
          </w:p>
        </w:tc>
        <w:tc>
          <w:tcPr>
            <w:tcW w:w="570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85B64A" w14:textId="1D96C9E6" w:rsidR="003367D7" w:rsidRPr="001D5294" w:rsidRDefault="00584042" w:rsidP="004D21B5">
            <w:pPr>
              <w:jc w:val="center"/>
              <w:rPr>
                <w:rFonts w:ascii="Arial Nova Cond Light" w:hAnsi="Arial Nova Cond Light"/>
                <w:bCs/>
                <w:sz w:val="21"/>
                <w:szCs w:val="21"/>
              </w:rPr>
            </w:pPr>
            <w:r w:rsidRPr="001D5294">
              <w:rPr>
                <w:rFonts w:ascii="Arial Nova Cond Light" w:hAnsi="Arial Nova Cond Light"/>
                <w:bCs/>
                <w:sz w:val="21"/>
                <w:szCs w:val="21"/>
              </w:rPr>
              <w:t xml:space="preserve">Consent </w:t>
            </w:r>
            <w:sdt>
              <w:sdtPr>
                <w:rPr>
                  <w:rFonts w:ascii="Arial Nova Cond Light" w:hAnsi="Arial Nova Cond Light"/>
                  <w:bCs/>
                  <w:sz w:val="21"/>
                  <w:szCs w:val="21"/>
                </w:rPr>
                <w:id w:val="176511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7D7" w:rsidRPr="001D529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18" w:type="pct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AEFB8B" w14:textId="3D6B3D85" w:rsidR="003367D7" w:rsidRPr="001D5294" w:rsidRDefault="003367D7" w:rsidP="00291387">
            <w:pPr>
              <w:jc w:val="center"/>
              <w:rPr>
                <w:rFonts w:ascii="Arial Nova Cond Light" w:hAnsi="Arial Nova Cond Light"/>
                <w:bCs/>
                <w:sz w:val="21"/>
                <w:szCs w:val="21"/>
              </w:rPr>
            </w:pPr>
            <w:r w:rsidRPr="001D5294">
              <w:rPr>
                <w:rFonts w:ascii="Arial Nova Cond Light" w:hAnsi="Arial Nova Cond Light"/>
                <w:bCs/>
                <w:sz w:val="21"/>
                <w:szCs w:val="21"/>
              </w:rPr>
              <w:t xml:space="preserve">Referral Sent  </w:t>
            </w:r>
            <w:sdt>
              <w:sdtPr>
                <w:rPr>
                  <w:rFonts w:ascii="Arial Nova Cond Light" w:hAnsi="Arial Nova Cond Light"/>
                  <w:bCs/>
                  <w:sz w:val="21"/>
                  <w:szCs w:val="21"/>
                </w:rPr>
                <w:id w:val="-207318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294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418" w:type="pct"/>
            <w:gridSpan w:val="4"/>
            <w:tcBorders>
              <w:left w:val="dotted" w:sz="4" w:space="0" w:color="auto"/>
            </w:tcBorders>
          </w:tcPr>
          <w:p w14:paraId="74F4C1FC" w14:textId="0B728B14" w:rsidR="003367D7" w:rsidRPr="00152142" w:rsidRDefault="00731CB7" w:rsidP="003367D7">
            <w:pPr>
              <w:rPr>
                <w:rFonts w:ascii="Arial Nova Cond Light" w:hAnsi="Arial Nova Cond Light"/>
              </w:rPr>
            </w:pPr>
            <w:r w:rsidRPr="001D5294">
              <w:rPr>
                <w:rFonts w:ascii="Arial Nova Cond Light" w:hAnsi="Arial Nova Cond Light"/>
                <w:bCs/>
                <w:sz w:val="21"/>
                <w:szCs w:val="21"/>
              </w:rPr>
              <w:t>Provider:</w:t>
            </w:r>
            <w:r w:rsidR="00152142">
              <w:rPr>
                <w:rFonts w:ascii="Arial Nova Cond Light" w:hAnsi="Arial Nova Cond Light"/>
                <w:bCs/>
                <w:sz w:val="21"/>
                <w:szCs w:val="21"/>
              </w:rPr>
              <w:t xml:space="preserve"> </w:t>
            </w:r>
            <w:sdt>
              <w:sdtPr>
                <w:rPr>
                  <w:rFonts w:ascii="Arial Nova Cond Light" w:hAnsi="Arial Nova Cond Light"/>
                </w:rPr>
                <w:id w:val="-1110350893"/>
                <w:placeholder>
                  <w:docPart w:val="8523CD0D9E91453C907B801C92FAD9C5"/>
                </w:placeholder>
                <w:showingPlcHdr/>
              </w:sdtPr>
              <w:sdtEndPr/>
              <w:sdtContent>
                <w:r w:rsidR="00152142" w:rsidRPr="00775B86">
                  <w:rPr>
                    <w:rStyle w:val="PlaceholderText"/>
                    <w:rFonts w:ascii="Arial Nova Cond Light" w:hAnsi="Arial Nova Cond Light"/>
                  </w:rPr>
                  <w:t xml:space="preserve"> enter text</w:t>
                </w:r>
                <w:r w:rsidR="00152142" w:rsidRPr="00775B86">
                  <w:rPr>
                    <w:rFonts w:ascii="Arial Nova Cond Light" w:hAnsi="Arial Nova Cond Light"/>
                  </w:rPr>
                  <w:t xml:space="preserve"> </w:t>
                </w:r>
              </w:sdtContent>
            </w:sdt>
          </w:p>
        </w:tc>
      </w:tr>
      <w:tr w:rsidR="003367D7" w:rsidRPr="001D5294" w14:paraId="7FA14353" w14:textId="77777777" w:rsidTr="00B83FCA">
        <w:trPr>
          <w:trHeight w:val="210"/>
        </w:trPr>
        <w:tc>
          <w:tcPr>
            <w:tcW w:w="5000" w:type="pct"/>
            <w:gridSpan w:val="16"/>
            <w:shd w:val="clear" w:color="auto" w:fill="B6DDE8" w:themeFill="accent5" w:themeFillTint="66"/>
          </w:tcPr>
          <w:p w14:paraId="17E9CE6F" w14:textId="13E67B6D" w:rsidR="003367D7" w:rsidRPr="001D5294" w:rsidRDefault="00D43792" w:rsidP="003367D7">
            <w:pPr>
              <w:jc w:val="center"/>
              <w:rPr>
                <w:rFonts w:ascii="Arial Nova Cond Light" w:hAnsi="Arial Nova Cond Light"/>
                <w:b/>
              </w:rPr>
            </w:pPr>
            <w:r w:rsidRPr="001D5294">
              <w:rPr>
                <w:rFonts w:ascii="Arial Nova Cond Light" w:hAnsi="Arial Nova Cond Light"/>
                <w:b/>
              </w:rPr>
              <w:t xml:space="preserve"> INTAKE</w:t>
            </w:r>
            <w:r w:rsidR="007F043D">
              <w:rPr>
                <w:rFonts w:ascii="Arial Nova Cond Light" w:hAnsi="Arial Nova Cond Light"/>
                <w:b/>
              </w:rPr>
              <w:t xml:space="preserve"> &amp;</w:t>
            </w:r>
            <w:r w:rsidRPr="001D5294">
              <w:rPr>
                <w:rFonts w:ascii="Arial Nova Cond Light" w:hAnsi="Arial Nova Cond Light"/>
                <w:b/>
              </w:rPr>
              <w:t xml:space="preserve"> E</w:t>
            </w:r>
            <w:r w:rsidR="007F043D">
              <w:rPr>
                <w:rFonts w:ascii="Arial Nova Cond Light" w:hAnsi="Arial Nova Cond Light"/>
                <w:b/>
              </w:rPr>
              <w:t xml:space="preserve">LIGIBILITY </w:t>
            </w:r>
            <w:r w:rsidRPr="001D5294">
              <w:rPr>
                <w:rFonts w:ascii="Arial Nova Cond Light" w:hAnsi="Arial Nova Cond Light"/>
                <w:b/>
              </w:rPr>
              <w:t>R</w:t>
            </w:r>
            <w:r w:rsidR="007F043D">
              <w:rPr>
                <w:rFonts w:ascii="Arial Nova Cond Light" w:hAnsi="Arial Nova Cond Light"/>
                <w:b/>
              </w:rPr>
              <w:t xml:space="preserve">EVIEW </w:t>
            </w:r>
            <w:r w:rsidRPr="001D5294">
              <w:rPr>
                <w:rFonts w:ascii="Arial Nova Cond Light" w:hAnsi="Arial Nova Cond Light"/>
                <w:b/>
              </w:rPr>
              <w:t>P</w:t>
            </w:r>
            <w:r w:rsidR="007F043D">
              <w:rPr>
                <w:rFonts w:ascii="Arial Nova Cond Light" w:hAnsi="Arial Nova Cond Light"/>
                <w:b/>
              </w:rPr>
              <w:t>ANEL (ERP)</w:t>
            </w:r>
          </w:p>
        </w:tc>
      </w:tr>
      <w:tr w:rsidR="00CB06EE" w:rsidRPr="001D5294" w14:paraId="0D7479CE" w14:textId="77777777" w:rsidTr="00810D1C">
        <w:trPr>
          <w:trHeight w:val="223"/>
        </w:trPr>
        <w:tc>
          <w:tcPr>
            <w:tcW w:w="672" w:type="pct"/>
            <w:tcBorders>
              <w:right w:val="dotted" w:sz="4" w:space="0" w:color="auto"/>
            </w:tcBorders>
            <w:shd w:val="clear" w:color="auto" w:fill="FFFFFF" w:themeFill="background1"/>
          </w:tcPr>
          <w:p w14:paraId="4FB71A11" w14:textId="7B1776FD" w:rsidR="003367D7" w:rsidRPr="001D5294" w:rsidRDefault="003367D7" w:rsidP="003367D7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Date of ERP:</w:t>
            </w:r>
          </w:p>
        </w:tc>
        <w:sdt>
          <w:sdtPr>
            <w:rPr>
              <w:rFonts w:ascii="Arial Nova Cond Light" w:hAnsi="Arial Nova Cond Light"/>
              <w:bCs/>
            </w:rPr>
            <w:id w:val="636604918"/>
            <w:placeholder>
              <w:docPart w:val="C68305B056404D609576F6BF3E77C0DC"/>
            </w:placeholder>
            <w:showingPlcHdr/>
            <w:date w:fullDate="2022-06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3" w:type="pct"/>
                <w:gridSpan w:val="6"/>
                <w:tcBorders>
                  <w:left w:val="dotted" w:sz="4" w:space="0" w:color="auto"/>
                  <w:right w:val="nil"/>
                </w:tcBorders>
                <w:shd w:val="clear" w:color="auto" w:fill="FFFFFF" w:themeFill="background1"/>
              </w:tcPr>
              <w:p w14:paraId="3E6FDC83" w14:textId="5883F2FD" w:rsidR="003367D7" w:rsidRPr="001D5294" w:rsidRDefault="00F03B99" w:rsidP="003367D7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  <w:tc>
          <w:tcPr>
            <w:tcW w:w="697" w:type="pct"/>
            <w:gridSpan w:val="3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6B5B5D" w14:textId="0AAFCEBC" w:rsidR="003367D7" w:rsidRPr="001D5294" w:rsidRDefault="004C3DD4" w:rsidP="0092155D">
            <w:pPr>
              <w:jc w:val="right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MSDB Services:</w:t>
            </w:r>
          </w:p>
        </w:tc>
        <w:tc>
          <w:tcPr>
            <w:tcW w:w="2009" w:type="pct"/>
            <w:gridSpan w:val="6"/>
            <w:tcBorders>
              <w:left w:val="dotted" w:sz="4" w:space="0" w:color="auto"/>
            </w:tcBorders>
            <w:shd w:val="clear" w:color="auto" w:fill="FFFFFF" w:themeFill="background1"/>
          </w:tcPr>
          <w:p w14:paraId="47226473" w14:textId="4C1778CC" w:rsidR="003367D7" w:rsidRPr="001D5294" w:rsidRDefault="00D17E12" w:rsidP="003367D7">
            <w:pPr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ascii="Arial Nova Cond Light" w:hAnsi="Arial Nova Cond Light"/>
                  <w:bCs/>
                </w:rPr>
                <w:id w:val="9693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5D" w:rsidRPr="001D529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2155D" w:rsidRPr="001D5294">
              <w:rPr>
                <w:rFonts w:ascii="Arial Nova Cond Light" w:hAnsi="Arial Nova Cond Light"/>
                <w:bCs/>
              </w:rPr>
              <w:t xml:space="preserve"> Vision </w:t>
            </w:r>
            <w:sdt>
              <w:sdtPr>
                <w:rPr>
                  <w:rFonts w:ascii="Arial Nova Cond Light" w:hAnsi="Arial Nova Cond Light"/>
                  <w:bCs/>
                </w:rPr>
                <w:id w:val="-183382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5D" w:rsidRPr="001D529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2155D" w:rsidRPr="001D5294">
              <w:rPr>
                <w:rFonts w:ascii="Arial Nova Cond Light" w:hAnsi="Arial Nova Cond Light"/>
                <w:bCs/>
              </w:rPr>
              <w:t xml:space="preserve"> Hearing  </w:t>
            </w:r>
            <w:sdt>
              <w:sdtPr>
                <w:rPr>
                  <w:rFonts w:ascii="Arial Nova Cond Light" w:hAnsi="Arial Nova Cond Light"/>
                  <w:bCs/>
                </w:rPr>
                <w:id w:val="-16653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55D" w:rsidRPr="001D529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2155D" w:rsidRPr="001D5294">
              <w:rPr>
                <w:rFonts w:ascii="Arial Nova Cond Light" w:hAnsi="Arial Nova Cond Light"/>
                <w:bCs/>
              </w:rPr>
              <w:t xml:space="preserve"> None</w:t>
            </w:r>
          </w:p>
        </w:tc>
      </w:tr>
      <w:tr w:rsidR="00C17663" w:rsidRPr="001D5294" w14:paraId="293AABBC" w14:textId="77777777" w:rsidTr="00810D1C">
        <w:trPr>
          <w:trHeight w:val="220"/>
        </w:trPr>
        <w:tc>
          <w:tcPr>
            <w:tcW w:w="672" w:type="pct"/>
            <w:tcBorders>
              <w:right w:val="dotted" w:sz="4" w:space="0" w:color="auto"/>
            </w:tcBorders>
            <w:shd w:val="clear" w:color="auto" w:fill="FFFFFF" w:themeFill="background1"/>
          </w:tcPr>
          <w:p w14:paraId="7B4B79E6" w14:textId="0DC6956A" w:rsidR="00C17663" w:rsidRPr="001D5294" w:rsidRDefault="00C17663" w:rsidP="00C17663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Intake Date:</w:t>
            </w:r>
          </w:p>
        </w:tc>
        <w:sdt>
          <w:sdtPr>
            <w:rPr>
              <w:rFonts w:ascii="Arial Nova Cond Light" w:hAnsi="Arial Nova Cond Light"/>
              <w:bCs/>
            </w:rPr>
            <w:id w:val="-632938018"/>
            <w:placeholder>
              <w:docPart w:val="C88713BE112147F89AE8629BC6689DCD"/>
            </w:placeholder>
            <w:showingPlcHdr/>
            <w:date w:fullDate="2023-02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3" w:type="pct"/>
                <w:gridSpan w:val="6"/>
                <w:tcBorders>
                  <w:left w:val="dotted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990615F" w14:textId="5138EA8E" w:rsidR="00C17663" w:rsidRPr="001D5294" w:rsidRDefault="00C17663" w:rsidP="00C17663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  <w:tc>
          <w:tcPr>
            <w:tcW w:w="697" w:type="pct"/>
            <w:gridSpan w:val="3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F433E1" w14:textId="25623FB1" w:rsidR="00C17663" w:rsidRPr="001D5294" w:rsidRDefault="00C17663" w:rsidP="00C17663">
            <w:pPr>
              <w:jc w:val="right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Age of Child:</w:t>
            </w:r>
          </w:p>
        </w:tc>
        <w:tc>
          <w:tcPr>
            <w:tcW w:w="778" w:type="pct"/>
            <w:gridSpan w:val="3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652528" w14:textId="3EE2A0FD" w:rsidR="00C17663" w:rsidRPr="001D5294" w:rsidRDefault="00D17E12" w:rsidP="00C17663">
            <w:pPr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ascii="Arial Nova Cond Light" w:hAnsi="Arial Nova Cond Light"/>
                </w:rPr>
                <w:id w:val="675777111"/>
                <w:placeholder>
                  <w:docPart w:val="5735F505240E4D8D94ADD102855453E8"/>
                </w:placeholder>
                <w:showingPlcHdr/>
              </w:sdtPr>
              <w:sdtEndPr/>
              <w:sdtContent>
                <w:r w:rsidR="00555605" w:rsidRPr="00775B86">
                  <w:rPr>
                    <w:rStyle w:val="PlaceholderText"/>
                    <w:rFonts w:ascii="Arial Nova Cond Light" w:hAnsi="Arial Nova Cond Light"/>
                  </w:rPr>
                  <w:t xml:space="preserve"> enter text</w:t>
                </w:r>
                <w:r w:rsidR="00555605" w:rsidRPr="00775B86">
                  <w:rPr>
                    <w:rFonts w:ascii="Arial Nova Cond Light" w:hAnsi="Arial Nova Cond Light"/>
                  </w:rPr>
                  <w:t xml:space="preserve"> </w:t>
                </w:r>
              </w:sdtContent>
            </w:sdt>
          </w:p>
        </w:tc>
        <w:tc>
          <w:tcPr>
            <w:tcW w:w="678" w:type="pct"/>
            <w:gridSpan w:val="2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E3D672" w14:textId="491446D6" w:rsidR="00C17663" w:rsidRPr="001D5294" w:rsidRDefault="00C17663" w:rsidP="00C17663">
            <w:pPr>
              <w:jc w:val="right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Diagnosis code:</w:t>
            </w:r>
          </w:p>
        </w:tc>
        <w:tc>
          <w:tcPr>
            <w:tcW w:w="553" w:type="pct"/>
            <w:tcBorders>
              <w:left w:val="dotted" w:sz="4" w:space="0" w:color="auto"/>
            </w:tcBorders>
            <w:shd w:val="clear" w:color="auto" w:fill="FFFFFF" w:themeFill="background1"/>
          </w:tcPr>
          <w:p w14:paraId="258638B8" w14:textId="4E0E8CC0" w:rsidR="00C17663" w:rsidRPr="001D5294" w:rsidRDefault="00D17E12" w:rsidP="00C17663">
            <w:pPr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ascii="Arial Nova Cond Light" w:hAnsi="Arial Nova Cond Light" w:cstheme="minorHAnsi"/>
                  <w:sz w:val="24"/>
                  <w:szCs w:val="24"/>
                </w:rPr>
                <w:alias w:val="Dx Code"/>
                <w:tag w:val="Dx Code"/>
                <w:id w:val="11740232"/>
                <w:placeholder>
                  <w:docPart w:val="3A19EE42C0CE478CAAB5265941C499A0"/>
                </w:placeholder>
                <w:showingPlcHdr/>
                <w:dropDownList>
                  <w:listItem w:value="Choose an item."/>
                  <w:listItem w:displayText="CD" w:value="CD"/>
                  <w:listItem w:displayText="D" w:value="D"/>
                  <w:listItem w:displayText="HH" w:value="HH"/>
                  <w:listItem w:displayText="VH" w:value="VH"/>
                  <w:listItem w:displayText="OI" w:value="OI"/>
                  <w:listItem w:displayText="TBI" w:value="TBI"/>
                  <w:listItem w:displayText="MH" w:value="MH"/>
                  <w:listItem w:displayText="DB" w:value="DB"/>
                  <w:listItem w:displayText="SI" w:value="SI"/>
                  <w:listItem w:displayText="AR" w:value="AR"/>
                  <w:listItem w:displayText="Autism" w:value="Autism"/>
                  <w:listItem w:displayText="OHI" w:value="OHI"/>
                </w:dropDownList>
              </w:sdtPr>
              <w:sdtEndPr/>
              <w:sdtContent>
                <w:r w:rsidR="00C17663" w:rsidRPr="001D5294">
                  <w:rPr>
                    <w:rStyle w:val="PlaceholderText"/>
                    <w:rFonts w:ascii="Arial Nova Cond Light" w:hAnsi="Arial Nova Cond Light" w:cstheme="minorHAnsi"/>
                    <w:sz w:val="24"/>
                    <w:szCs w:val="24"/>
                  </w:rPr>
                  <w:t>enter</w:t>
                </w:r>
              </w:sdtContent>
            </w:sdt>
          </w:p>
        </w:tc>
      </w:tr>
      <w:tr w:rsidR="00C17663" w:rsidRPr="001D5294" w14:paraId="6977C276" w14:textId="6D454564" w:rsidTr="00810D1C">
        <w:trPr>
          <w:trHeight w:val="220"/>
        </w:trPr>
        <w:tc>
          <w:tcPr>
            <w:tcW w:w="672" w:type="pct"/>
            <w:tcBorders>
              <w:right w:val="dotted" w:sz="4" w:space="0" w:color="auto"/>
            </w:tcBorders>
            <w:shd w:val="clear" w:color="auto" w:fill="FFFFFF" w:themeFill="background1"/>
          </w:tcPr>
          <w:p w14:paraId="10186E48" w14:textId="3D1E99A3" w:rsidR="00C17663" w:rsidRPr="001D5294" w:rsidRDefault="00C17663" w:rsidP="00C17663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Eligible?</w:t>
            </w:r>
          </w:p>
        </w:tc>
        <w:tc>
          <w:tcPr>
            <w:tcW w:w="1623" w:type="pct"/>
            <w:gridSpan w:val="6"/>
            <w:tcBorders>
              <w:left w:val="dotted" w:sz="4" w:space="0" w:color="auto"/>
              <w:right w:val="nil"/>
            </w:tcBorders>
            <w:shd w:val="clear" w:color="auto" w:fill="FFFFFF" w:themeFill="background1"/>
          </w:tcPr>
          <w:p w14:paraId="144B8132" w14:textId="3A432AE8" w:rsidR="00C17663" w:rsidRPr="001D5294" w:rsidRDefault="00D17E12" w:rsidP="00C17663">
            <w:pPr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ascii="Arial Nova Cond Light" w:hAnsi="Arial Nova Cond Light"/>
                  <w:bCs/>
                </w:rPr>
                <w:id w:val="19344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63" w:rsidRPr="001D529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663" w:rsidRPr="001D5294">
              <w:rPr>
                <w:rFonts w:ascii="Arial Nova Cond Light" w:hAnsi="Arial Nova Cond Light"/>
                <w:bCs/>
              </w:rPr>
              <w:t xml:space="preserve"> Yes </w:t>
            </w:r>
            <w:sdt>
              <w:sdtPr>
                <w:rPr>
                  <w:rFonts w:ascii="Arial Nova Cond Light" w:hAnsi="Arial Nova Cond Light"/>
                  <w:bCs/>
                </w:rPr>
                <w:id w:val="9298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663" w:rsidRPr="001D529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C17663" w:rsidRPr="001D5294">
              <w:rPr>
                <w:rFonts w:ascii="Arial Nova Cond Light" w:hAnsi="Arial Nova Cond Light"/>
                <w:bCs/>
              </w:rPr>
              <w:t xml:space="preserve"> No  </w:t>
            </w:r>
          </w:p>
        </w:tc>
        <w:tc>
          <w:tcPr>
            <w:tcW w:w="697" w:type="pct"/>
            <w:gridSpan w:val="3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A8281E" w14:textId="08D598F9" w:rsidR="00C17663" w:rsidRPr="001D5294" w:rsidRDefault="00C17663" w:rsidP="00C17663">
            <w:pPr>
              <w:jc w:val="right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Eligibility Date:</w:t>
            </w:r>
          </w:p>
        </w:tc>
        <w:tc>
          <w:tcPr>
            <w:tcW w:w="778" w:type="pct"/>
            <w:gridSpan w:val="3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0B830E" w14:textId="6CF40B89" w:rsidR="00C17663" w:rsidRPr="001D5294" w:rsidRDefault="00D17E12" w:rsidP="00C17663">
            <w:pPr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ascii="Arial Nova Cond Light" w:hAnsi="Arial Nova Cond Light"/>
                </w:rPr>
                <w:id w:val="422374305"/>
                <w:placeholder>
                  <w:docPart w:val="38D44EAAF3A5454B94464164006E036B"/>
                </w:placeholder>
                <w:showingPlcHdr/>
              </w:sdtPr>
              <w:sdtEndPr/>
              <w:sdtContent>
                <w:r w:rsidR="00555605" w:rsidRPr="00775B86">
                  <w:rPr>
                    <w:rStyle w:val="PlaceholderText"/>
                    <w:rFonts w:ascii="Arial Nova Cond Light" w:hAnsi="Arial Nova Cond Light"/>
                  </w:rPr>
                  <w:t xml:space="preserve"> enter text</w:t>
                </w:r>
                <w:r w:rsidR="00555605" w:rsidRPr="00775B86">
                  <w:rPr>
                    <w:rFonts w:ascii="Arial Nova Cond Light" w:hAnsi="Arial Nova Cond Light"/>
                  </w:rPr>
                  <w:t xml:space="preserve"> </w:t>
                </w:r>
              </w:sdtContent>
            </w:sdt>
          </w:p>
        </w:tc>
        <w:tc>
          <w:tcPr>
            <w:tcW w:w="678" w:type="pct"/>
            <w:gridSpan w:val="2"/>
            <w:tcBorders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83EF30" w14:textId="7AB33096" w:rsidR="00C17663" w:rsidRPr="001D5294" w:rsidRDefault="00C17663" w:rsidP="00C17663">
            <w:pPr>
              <w:jc w:val="right"/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Type:</w:t>
            </w:r>
          </w:p>
        </w:tc>
        <w:tc>
          <w:tcPr>
            <w:tcW w:w="553" w:type="pct"/>
            <w:tcBorders>
              <w:left w:val="dotted" w:sz="4" w:space="0" w:color="auto"/>
            </w:tcBorders>
            <w:shd w:val="clear" w:color="auto" w:fill="FFFFFF" w:themeFill="background1"/>
          </w:tcPr>
          <w:p w14:paraId="017BC09C" w14:textId="3D9E202A" w:rsidR="00C17663" w:rsidRPr="001D5294" w:rsidRDefault="00D17E12" w:rsidP="00C17663">
            <w:pPr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ascii="Arial Nova Cond Light" w:hAnsi="Arial Nova Cond Light" w:cstheme="minorHAnsi"/>
                  <w:sz w:val="24"/>
                  <w:szCs w:val="24"/>
                </w:rPr>
                <w:alias w:val="Type"/>
                <w:tag w:val="Type"/>
                <w:id w:val="9057795"/>
                <w:placeholder>
                  <w:docPart w:val="61E84C5504DB4A90B49F01061D244657"/>
                </w:placeholder>
                <w:showingPlcHdr/>
                <w:comboBox>
                  <w:listItem w:value="Choose an item."/>
                  <w:listItem w:displayText="Type I" w:value="Type I"/>
                  <w:listItem w:displayText="Type II" w:value="Type II"/>
                </w:comboBox>
              </w:sdtPr>
              <w:sdtEndPr/>
              <w:sdtContent>
                <w:r w:rsidR="00C17663" w:rsidRPr="001D5294">
                  <w:rPr>
                    <w:rFonts w:ascii="Arial Nova Cond Light" w:hAnsi="Arial Nova Cond Light" w:cstheme="minorHAnsi"/>
                    <w:color w:val="BFBFBF" w:themeColor="background1" w:themeShade="BF"/>
                    <w:sz w:val="24"/>
                    <w:szCs w:val="24"/>
                  </w:rPr>
                  <w:t>T</w:t>
                </w:r>
                <w:r w:rsidR="00C17663" w:rsidRPr="001D5294">
                  <w:rPr>
                    <w:rFonts w:ascii="Arial Nova Cond Light" w:hAnsi="Arial Nova Cond Light"/>
                    <w:color w:val="BFBFBF" w:themeColor="background1" w:themeShade="BF"/>
                    <w:sz w:val="24"/>
                    <w:szCs w:val="24"/>
                  </w:rPr>
                  <w:t>ype</w:t>
                </w:r>
              </w:sdtContent>
            </w:sdt>
          </w:p>
        </w:tc>
      </w:tr>
      <w:tr w:rsidR="00C17663" w:rsidRPr="001D5294" w14:paraId="76E09D82" w14:textId="77777777" w:rsidTr="00810D1C">
        <w:trPr>
          <w:trHeight w:val="791"/>
        </w:trPr>
        <w:tc>
          <w:tcPr>
            <w:tcW w:w="672" w:type="pct"/>
            <w:tcBorders>
              <w:right w:val="dotted" w:sz="4" w:space="0" w:color="auto"/>
            </w:tcBorders>
            <w:shd w:val="clear" w:color="auto" w:fill="FFFFFF" w:themeFill="background1"/>
          </w:tcPr>
          <w:p w14:paraId="65DACE4D" w14:textId="62615858" w:rsidR="00C17663" w:rsidRPr="001D5294" w:rsidRDefault="00C17663" w:rsidP="00C17663">
            <w:pPr>
              <w:rPr>
                <w:rFonts w:ascii="Arial Nova Cond Light" w:hAnsi="Arial Nova Cond Light"/>
                <w:bCs/>
              </w:rPr>
            </w:pPr>
            <w:r w:rsidRPr="001D5294">
              <w:rPr>
                <w:rFonts w:ascii="Arial Nova Cond Light" w:hAnsi="Arial Nova Cond Light"/>
                <w:bCs/>
              </w:rPr>
              <w:t>Background</w:t>
            </w:r>
          </w:p>
        </w:tc>
        <w:tc>
          <w:tcPr>
            <w:tcW w:w="4328" w:type="pct"/>
            <w:gridSpan w:val="15"/>
            <w:tcBorders>
              <w:left w:val="dotted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 Nova Cond Light" w:hAnsi="Arial Nova Cond Light"/>
              </w:rPr>
              <w:id w:val="1318685204"/>
              <w:placeholder>
                <w:docPart w:val="D7599F50102F480A8C0445E9726D0304"/>
              </w:placeholder>
              <w:showingPlcHdr/>
            </w:sdtPr>
            <w:sdtEndPr/>
            <w:sdtContent>
              <w:p w14:paraId="25D876D2" w14:textId="36F75AA8" w:rsidR="00C17663" w:rsidRPr="001D5294" w:rsidRDefault="00C17663" w:rsidP="00C17663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 xml:space="preserve"> enter text</w:t>
                </w:r>
                <w:r w:rsidRPr="00775B86">
                  <w:rPr>
                    <w:rFonts w:ascii="Arial Nova Cond Light" w:hAnsi="Arial Nova Cond Light"/>
                  </w:rPr>
                  <w:t xml:space="preserve"> </w:t>
                </w:r>
              </w:p>
            </w:sdtContent>
          </w:sdt>
          <w:p w14:paraId="1B6AB631" w14:textId="77777777" w:rsidR="00C17663" w:rsidRPr="001D5294" w:rsidRDefault="00C17663" w:rsidP="00C17663">
            <w:pPr>
              <w:rPr>
                <w:rFonts w:ascii="Arial Nova Cond Light" w:hAnsi="Arial Nova Cond Light"/>
                <w:bCs/>
              </w:rPr>
            </w:pPr>
          </w:p>
          <w:p w14:paraId="26A0837A" w14:textId="4880E8D9" w:rsidR="00C17663" w:rsidRPr="001D5294" w:rsidRDefault="00C17663" w:rsidP="00C17663">
            <w:pPr>
              <w:rPr>
                <w:rFonts w:ascii="Arial Nova Cond Light" w:hAnsi="Arial Nova Cond Light"/>
                <w:bCs/>
              </w:rPr>
            </w:pPr>
          </w:p>
        </w:tc>
      </w:tr>
      <w:tr w:rsidR="00C17663" w:rsidRPr="001D5294" w14:paraId="2F1714AB" w14:textId="77777777" w:rsidTr="00810D1C">
        <w:trPr>
          <w:trHeight w:val="220"/>
        </w:trPr>
        <w:tc>
          <w:tcPr>
            <w:tcW w:w="672" w:type="pct"/>
            <w:tcBorders>
              <w:right w:val="dotted" w:sz="4" w:space="0" w:color="auto"/>
            </w:tcBorders>
            <w:shd w:val="clear" w:color="auto" w:fill="FFFFFF" w:themeFill="background1"/>
          </w:tcPr>
          <w:p w14:paraId="40266C7A" w14:textId="28BEB46F" w:rsidR="00C17663" w:rsidRPr="00454F34" w:rsidRDefault="00C17663" w:rsidP="00C17663">
            <w:pPr>
              <w:rPr>
                <w:rFonts w:ascii="Arial Nova Cond Light" w:hAnsi="Arial Nova Cond Light" w:cstheme="minorHAnsi"/>
                <w:bCs/>
              </w:rPr>
            </w:pPr>
            <w:r w:rsidRPr="00454F34">
              <w:rPr>
                <w:rFonts w:ascii="Arial Nova Cond Light" w:hAnsi="Arial Nova Cond Light" w:cstheme="minorHAnsi"/>
                <w:bCs/>
              </w:rPr>
              <w:t>FSS Assigned:</w:t>
            </w:r>
          </w:p>
        </w:tc>
        <w:tc>
          <w:tcPr>
            <w:tcW w:w="4328" w:type="pct"/>
            <w:gridSpan w:val="15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52230B" w14:textId="72831D14" w:rsidR="00C17663" w:rsidRPr="001D5294" w:rsidRDefault="00D17E12" w:rsidP="00C17663">
            <w:pPr>
              <w:rPr>
                <w:rFonts w:ascii="Arial Nova Cond Light" w:hAnsi="Arial Nova Cond Light" w:cstheme="minorHAnsi"/>
                <w:bCs/>
              </w:rPr>
            </w:pPr>
            <w:sdt>
              <w:sdtPr>
                <w:rPr>
                  <w:rFonts w:ascii="Arial Nova Cond Light" w:hAnsi="Arial Nova Cond Light"/>
                </w:rPr>
                <w:id w:val="-551918510"/>
                <w:placeholder>
                  <w:docPart w:val="85B8D00A073F48C2B289974742E5A887"/>
                </w:placeholder>
                <w:showingPlcHdr/>
              </w:sdtPr>
              <w:sdtEndPr/>
              <w:sdtContent>
                <w:r w:rsidR="00555605" w:rsidRPr="00775B86">
                  <w:rPr>
                    <w:rStyle w:val="PlaceholderText"/>
                    <w:rFonts w:ascii="Arial Nova Cond Light" w:hAnsi="Arial Nova Cond Light"/>
                  </w:rPr>
                  <w:t xml:space="preserve"> enter text</w:t>
                </w:r>
                <w:r w:rsidR="00555605" w:rsidRPr="00775B86">
                  <w:rPr>
                    <w:rFonts w:ascii="Arial Nova Cond Light" w:hAnsi="Arial Nova Cond Light"/>
                  </w:rPr>
                  <w:t xml:space="preserve"> </w:t>
                </w:r>
              </w:sdtContent>
            </w:sdt>
          </w:p>
        </w:tc>
      </w:tr>
      <w:tr w:rsidR="00C17663" w:rsidRPr="001D5294" w14:paraId="18A5C942" w14:textId="77777777" w:rsidTr="00810D1C">
        <w:trPr>
          <w:trHeight w:val="220"/>
        </w:trPr>
        <w:tc>
          <w:tcPr>
            <w:tcW w:w="672" w:type="pct"/>
            <w:tcBorders>
              <w:right w:val="dotted" w:sz="4" w:space="0" w:color="auto"/>
            </w:tcBorders>
            <w:shd w:val="clear" w:color="auto" w:fill="FFFFFF" w:themeFill="background1"/>
          </w:tcPr>
          <w:p w14:paraId="37CBF605" w14:textId="474198F4" w:rsidR="00C17663" w:rsidRPr="00BF5374" w:rsidRDefault="00C17663" w:rsidP="00C17663">
            <w:pPr>
              <w:rPr>
                <w:rFonts w:ascii="Arial Nova Cond Light" w:hAnsi="Arial Nova Cond Light"/>
                <w:bCs/>
                <w:sz w:val="21"/>
                <w:szCs w:val="21"/>
              </w:rPr>
            </w:pPr>
            <w:r w:rsidRPr="00BF5374">
              <w:rPr>
                <w:rFonts w:ascii="Arial Nova Cond Light" w:hAnsi="Arial Nova Cond Light"/>
                <w:bCs/>
                <w:sz w:val="21"/>
                <w:szCs w:val="21"/>
              </w:rPr>
              <w:t>ERP Attendees:</w:t>
            </w:r>
          </w:p>
        </w:tc>
        <w:tc>
          <w:tcPr>
            <w:tcW w:w="4328" w:type="pct"/>
            <w:gridSpan w:val="15"/>
            <w:tcBorders>
              <w:left w:val="dotted" w:sz="4" w:space="0" w:color="auto"/>
            </w:tcBorders>
            <w:shd w:val="clear" w:color="auto" w:fill="FFFFFF" w:themeFill="background1"/>
          </w:tcPr>
          <w:p w14:paraId="3DCA6587" w14:textId="01D5C3BF" w:rsidR="00C17663" w:rsidRPr="00BF5374" w:rsidRDefault="00D17E12" w:rsidP="00C17663">
            <w:pPr>
              <w:rPr>
                <w:rFonts w:ascii="Arial Nova Cond Light" w:hAnsi="Arial Nova Cond Light"/>
                <w:bCs/>
                <w:sz w:val="21"/>
                <w:szCs w:val="21"/>
              </w:rPr>
            </w:pPr>
            <w:sdt>
              <w:sdtPr>
                <w:rPr>
                  <w:rFonts w:ascii="Arial Nova Cond Light" w:hAnsi="Arial Nova Cond Light" w:cstheme="minorHAnsi"/>
                  <w:sz w:val="21"/>
                  <w:szCs w:val="21"/>
                </w:rPr>
                <w:alias w:val="ERP Attendees"/>
                <w:tag w:val="ERP Attendees"/>
                <w:id w:val="-858355599"/>
                <w:text/>
              </w:sdtPr>
              <w:sdtEndPr/>
              <w:sdtContent>
                <w:r w:rsidR="00C17663" w:rsidRPr="00BF5374">
                  <w:rPr>
                    <w:rFonts w:ascii="Arial Nova Cond Light" w:hAnsi="Arial Nova Cond Light" w:cstheme="minorHAnsi"/>
                    <w:sz w:val="21"/>
                    <w:szCs w:val="21"/>
                  </w:rPr>
                  <w:t xml:space="preserve">Nicole Hofmeister, EISM; Macey Curry, SSS; Julia Robinson, SSS; Amy Simpson, SSS, Lori Fisher </w:t>
                </w:r>
                <w:proofErr w:type="spellStart"/>
                <w:r w:rsidR="00C17663" w:rsidRPr="00BF5374">
                  <w:rPr>
                    <w:rFonts w:ascii="Arial Nova Cond Light" w:hAnsi="Arial Nova Cond Light" w:cstheme="minorHAnsi"/>
                    <w:sz w:val="21"/>
                    <w:szCs w:val="21"/>
                  </w:rPr>
                  <w:t>LeDeau</w:t>
                </w:r>
                <w:proofErr w:type="spellEnd"/>
                <w:r w:rsidR="00C17663" w:rsidRPr="00BF5374">
                  <w:rPr>
                    <w:rFonts w:ascii="Arial Nova Cond Light" w:hAnsi="Arial Nova Cond Light" w:cstheme="minorHAnsi"/>
                    <w:sz w:val="21"/>
                    <w:szCs w:val="21"/>
                  </w:rPr>
                  <w:t>, SSS Rosemary Alferez, FSC; Amy Ferguson, FSC; Kristen Ryan, FSC; Faith Ford, PT</w:t>
                </w:r>
              </w:sdtContent>
            </w:sdt>
          </w:p>
        </w:tc>
      </w:tr>
      <w:bookmarkEnd w:id="0"/>
    </w:tbl>
    <w:p w14:paraId="67C38CEB" w14:textId="77777777" w:rsidR="006672D3" w:rsidRDefault="006672D3" w:rsidP="00D96A94">
      <w:pPr>
        <w:rPr>
          <w:bCs/>
          <w:sz w:val="24"/>
          <w:szCs w:val="24"/>
        </w:rPr>
      </w:pPr>
    </w:p>
    <w:p w14:paraId="569AF981" w14:textId="300FACF9" w:rsidR="00D936FF" w:rsidRDefault="00D936FF">
      <w:r>
        <w:br w:type="page"/>
      </w:r>
    </w:p>
    <w:tbl>
      <w:tblPr>
        <w:tblStyle w:val="TableGrid"/>
        <w:tblW w:w="4960" w:type="pct"/>
        <w:tblLook w:val="04A0" w:firstRow="1" w:lastRow="0" w:firstColumn="1" w:lastColumn="0" w:noHBand="0" w:noVBand="1"/>
      </w:tblPr>
      <w:tblGrid>
        <w:gridCol w:w="459"/>
        <w:gridCol w:w="814"/>
        <w:gridCol w:w="191"/>
        <w:gridCol w:w="700"/>
        <w:gridCol w:w="92"/>
        <w:gridCol w:w="83"/>
        <w:gridCol w:w="180"/>
        <w:gridCol w:w="118"/>
        <w:gridCol w:w="150"/>
        <w:gridCol w:w="993"/>
        <w:gridCol w:w="51"/>
        <w:gridCol w:w="263"/>
        <w:gridCol w:w="41"/>
        <w:gridCol w:w="107"/>
        <w:gridCol w:w="34"/>
        <w:gridCol w:w="492"/>
        <w:gridCol w:w="370"/>
        <w:gridCol w:w="101"/>
        <w:gridCol w:w="244"/>
        <w:gridCol w:w="655"/>
        <w:gridCol w:w="263"/>
        <w:gridCol w:w="113"/>
        <w:gridCol w:w="858"/>
        <w:gridCol w:w="49"/>
        <w:gridCol w:w="387"/>
        <w:gridCol w:w="103"/>
        <w:gridCol w:w="137"/>
        <w:gridCol w:w="238"/>
        <w:gridCol w:w="270"/>
        <w:gridCol w:w="634"/>
        <w:gridCol w:w="69"/>
        <w:gridCol w:w="98"/>
        <w:gridCol w:w="619"/>
        <w:gridCol w:w="728"/>
      </w:tblGrid>
      <w:tr w:rsidR="00735D1E" w:rsidRPr="00775B86" w14:paraId="75290572" w14:textId="77777777" w:rsidTr="004208C6">
        <w:trPr>
          <w:trHeight w:val="101"/>
        </w:trPr>
        <w:tc>
          <w:tcPr>
            <w:tcW w:w="5000" w:type="pct"/>
            <w:gridSpan w:val="34"/>
            <w:shd w:val="clear" w:color="auto" w:fill="F57E1B"/>
          </w:tcPr>
          <w:p w14:paraId="1857A386" w14:textId="77777777" w:rsidR="00735D1E" w:rsidRPr="00775B86" w:rsidRDefault="00735D1E" w:rsidP="003200BB">
            <w:pPr>
              <w:ind w:left="-90" w:right="-129"/>
              <w:jc w:val="center"/>
              <w:rPr>
                <w:rFonts w:ascii="Arial Nova Cond Light" w:hAnsi="Arial Nova Cond Light"/>
                <w:b/>
              </w:rPr>
            </w:pPr>
            <w:r w:rsidRPr="007D6B81">
              <w:rPr>
                <w:rFonts w:ascii="Arial Nova Cond Light" w:hAnsi="Arial Nova Cond Light"/>
                <w:b/>
                <w:color w:val="FFFFFF" w:themeColor="background1"/>
              </w:rPr>
              <w:lastRenderedPageBreak/>
              <w:t>EXIT SUMMARY FORM</w:t>
            </w:r>
          </w:p>
        </w:tc>
      </w:tr>
      <w:tr w:rsidR="001B121F" w:rsidRPr="00775B86" w14:paraId="4D0DE153" w14:textId="77777777" w:rsidTr="00810D1C">
        <w:trPr>
          <w:trHeight w:val="105"/>
        </w:trPr>
        <w:tc>
          <w:tcPr>
            <w:tcW w:w="1092" w:type="pct"/>
            <w:gridSpan w:val="6"/>
            <w:tcBorders>
              <w:right w:val="dotted" w:sz="4" w:space="0" w:color="auto"/>
            </w:tcBorders>
            <w:vAlign w:val="center"/>
          </w:tcPr>
          <w:p w14:paraId="41C2E857" w14:textId="77777777" w:rsidR="00735D1E" w:rsidRPr="00775B86" w:rsidRDefault="00735D1E" w:rsidP="001D5294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Program exiting from:</w:t>
            </w:r>
          </w:p>
        </w:tc>
        <w:sdt>
          <w:sdtPr>
            <w:rPr>
              <w:rFonts w:ascii="Arial Nova Cond Light" w:hAnsi="Arial Nova Cond Light"/>
              <w:bCs/>
            </w:rPr>
            <w:id w:val="59604703"/>
            <w:placeholder>
              <w:docPart w:val="604B6C9EE57F42138E3AFA8E449FE769"/>
            </w:placeholder>
            <w:showingPlcHdr/>
            <w:comboBox>
              <w:listItem w:value="Choose an item."/>
              <w:listItem w:displayText="Part C" w:value="Part C"/>
              <w:listItem w:displayText="FES" w:value="FES"/>
              <w:listItem w:displayText="TCM" w:value="TCM"/>
            </w:comboBox>
          </w:sdtPr>
          <w:sdtEndPr/>
          <w:sdtContent>
            <w:tc>
              <w:tcPr>
                <w:tcW w:w="1897" w:type="pct"/>
                <w:gridSpan w:val="15"/>
                <w:tcBorders>
                  <w:left w:val="dotted" w:sz="4" w:space="0" w:color="auto"/>
                  <w:right w:val="nil"/>
                </w:tcBorders>
                <w:vAlign w:val="center"/>
              </w:tcPr>
              <w:p w14:paraId="6D582A3E" w14:textId="04D94A0A" w:rsidR="00735D1E" w:rsidRPr="00775B86" w:rsidRDefault="00F03B99" w:rsidP="001D5294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Choose an item.</w:t>
                </w:r>
              </w:p>
            </w:tc>
          </w:sdtContent>
        </w:sdt>
        <w:tc>
          <w:tcPr>
            <w:tcW w:w="881" w:type="pct"/>
            <w:gridSpan w:val="7"/>
            <w:tcBorders>
              <w:left w:val="nil"/>
              <w:right w:val="dotted" w:sz="4" w:space="0" w:color="auto"/>
            </w:tcBorders>
            <w:vAlign w:val="center"/>
          </w:tcPr>
          <w:p w14:paraId="6A598827" w14:textId="77777777" w:rsidR="00735D1E" w:rsidRPr="00775B86" w:rsidRDefault="00735D1E" w:rsidP="001D5294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Date of Exit:</w:t>
            </w:r>
          </w:p>
        </w:tc>
        <w:sdt>
          <w:sdtPr>
            <w:rPr>
              <w:rFonts w:ascii="Arial Nova Cond Light" w:hAnsi="Arial Nova Cond Light"/>
              <w:bCs/>
            </w:rPr>
            <w:id w:val="755938660"/>
            <w:placeholder>
              <w:docPart w:val="10974F62EF574551BD73E4858BF2FE2A"/>
            </w:placeholder>
            <w:showingPlcHdr/>
            <w:date w:fullDate="2023-10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0" w:type="pct"/>
                <w:gridSpan w:val="6"/>
                <w:tcBorders>
                  <w:left w:val="dotted" w:sz="4" w:space="0" w:color="auto"/>
                </w:tcBorders>
                <w:vAlign w:val="center"/>
              </w:tcPr>
              <w:p w14:paraId="07C93549" w14:textId="372042C6" w:rsidR="00735D1E" w:rsidRPr="00775B86" w:rsidRDefault="00F03B99" w:rsidP="001D5294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</w:tr>
      <w:tr w:rsidR="001B121F" w:rsidRPr="00775B86" w14:paraId="70236AA9" w14:textId="77777777" w:rsidTr="00810D1C">
        <w:trPr>
          <w:trHeight w:val="101"/>
        </w:trPr>
        <w:tc>
          <w:tcPr>
            <w:tcW w:w="1092" w:type="pct"/>
            <w:gridSpan w:val="6"/>
            <w:tcBorders>
              <w:right w:val="dotted" w:sz="4" w:space="0" w:color="auto"/>
            </w:tcBorders>
            <w:vAlign w:val="center"/>
          </w:tcPr>
          <w:p w14:paraId="288A02A6" w14:textId="77777777" w:rsidR="00735D1E" w:rsidRPr="00775B86" w:rsidRDefault="00735D1E" w:rsidP="001D5294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Agency/Organization/Other:</w:t>
            </w:r>
          </w:p>
        </w:tc>
        <w:tc>
          <w:tcPr>
            <w:tcW w:w="1897" w:type="pct"/>
            <w:gridSpan w:val="15"/>
            <w:tcBorders>
              <w:left w:val="dotted" w:sz="4" w:space="0" w:color="auto"/>
              <w:right w:val="nil"/>
            </w:tcBorders>
            <w:vAlign w:val="center"/>
          </w:tcPr>
          <w:p w14:paraId="51945772" w14:textId="0C87215D" w:rsidR="00735D1E" w:rsidRPr="00775B86" w:rsidRDefault="00735D1E" w:rsidP="001D5294">
            <w:pPr>
              <w:rPr>
                <w:rFonts w:ascii="Arial Nova Cond Light" w:hAnsi="Arial Nova Cond Light"/>
                <w:bCs/>
              </w:rPr>
            </w:pPr>
          </w:p>
        </w:tc>
        <w:tc>
          <w:tcPr>
            <w:tcW w:w="881" w:type="pct"/>
            <w:gridSpan w:val="7"/>
            <w:tcBorders>
              <w:left w:val="nil"/>
              <w:right w:val="dotted" w:sz="4" w:space="0" w:color="auto"/>
            </w:tcBorders>
            <w:vAlign w:val="center"/>
          </w:tcPr>
          <w:p w14:paraId="42EB92A5" w14:textId="77777777" w:rsidR="00735D1E" w:rsidRPr="00775B86" w:rsidRDefault="00735D1E" w:rsidP="001D5294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Reason for Exit:</w:t>
            </w:r>
          </w:p>
        </w:tc>
        <w:tc>
          <w:tcPr>
            <w:tcW w:w="1130" w:type="pct"/>
            <w:gridSpan w:val="6"/>
            <w:tcBorders>
              <w:left w:val="dotted" w:sz="4" w:space="0" w:color="auto"/>
            </w:tcBorders>
            <w:vAlign w:val="center"/>
          </w:tcPr>
          <w:p w14:paraId="6265A2CD" w14:textId="1DF74C1B" w:rsidR="00735D1E" w:rsidRPr="00775B86" w:rsidRDefault="00D17E12" w:rsidP="001D5294">
            <w:pPr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ascii="Arial Nova Cond Light" w:hAnsi="Arial Nova Cond Light" w:cs="Times New Roman"/>
                </w:rPr>
                <w:alias w:val="Agency Exit Codes"/>
                <w:tag w:val="Agency Exit Codes"/>
                <w:id w:val="-1816556909"/>
                <w:placeholder>
                  <w:docPart w:val="584CBD40A3A04967A819549E1D4B8A79"/>
                </w:placeholder>
                <w:showingPlcHdr/>
                <w:dropDownList>
                  <w:listItem w:value="Choose an item."/>
                  <w:listItem w:displayText="240 Licensed Group Home/Nrsg Home" w:value="240 Licensed Group Home/Nrsg Home"/>
                  <w:listItem w:displayText="700 Moved out of state" w:value="700 Moved out of state"/>
                  <w:listItem w:displayText="800 Deceased" w:value="800 Deceased"/>
                  <w:listItem w:displayText="900 Not eligible Part B no refer" w:value="900 Not eligible Part B no refer"/>
                  <w:listItem w:displayText="910 Withdrawl by parent" w:value="910 Withdrawl by parent"/>
                  <w:listItem w:displayText="920 Not Part B Elig Exit with Ref" w:value="920 Not Part B Elig Exit with Ref"/>
                  <w:listItem w:displayText="925 No longer elig for Part C prior to reaching age 3" w:value="925 No longer elig for Part C prior to reaching age 3"/>
                  <w:listItem w:displayText="935 Part B Elig Not Determined" w:value="935 Part B Elig Not Determined"/>
                  <w:listItem w:displayText="940 Agency Initiates Exit" w:value="940 Agency Initiates Exit"/>
                  <w:listItem w:displayText="950 Unsuccessful at contacting" w:value="950 Unsuccessful at contacting"/>
                  <w:listItem w:displayText="960 Parent chose no service" w:value="960 Parent chose no service"/>
                  <w:listItem w:displayText="965 Client Discontinued Services" w:value="965 Client Discontinued Services"/>
                  <w:listItem w:displayText="970 Ported to other agency" w:value="970 Ported to other agency"/>
                  <w:listItem w:displayText="980 Part B Eligible Exiting Part C" w:value="980 Part B Eligible Exiting Part C"/>
                  <w:listItem w:displayText="990 No Service" w:value="990 No Service"/>
                  <w:listItem w:displayText="No Longer Eligible for Medicaid" w:value="No Longer Eligible for Medicaid"/>
                </w:dropDownList>
              </w:sdtPr>
              <w:sdtEndPr/>
              <w:sdtContent>
                <w:r w:rsidR="00CC7DDF" w:rsidRPr="00775B86">
                  <w:rPr>
                    <w:rStyle w:val="PlaceholderText"/>
                    <w:rFonts w:ascii="Arial Nova Cond Light" w:hAnsi="Arial Nova Cond Light"/>
                  </w:rPr>
                  <w:t>Choose an item.</w:t>
                </w:r>
              </w:sdtContent>
            </w:sdt>
          </w:p>
        </w:tc>
      </w:tr>
      <w:tr w:rsidR="001B121F" w:rsidRPr="00775B86" w14:paraId="674DFAF1" w14:textId="77777777" w:rsidTr="00810D1C">
        <w:trPr>
          <w:trHeight w:val="109"/>
        </w:trPr>
        <w:tc>
          <w:tcPr>
            <w:tcW w:w="1092" w:type="pct"/>
            <w:gridSpan w:val="6"/>
            <w:tcBorders>
              <w:right w:val="dotted" w:sz="4" w:space="0" w:color="auto"/>
            </w:tcBorders>
            <w:vAlign w:val="center"/>
          </w:tcPr>
          <w:p w14:paraId="19BFCD95" w14:textId="77777777" w:rsidR="00735D1E" w:rsidRPr="00775B86" w:rsidRDefault="00735D1E" w:rsidP="001D5294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Family Support Specialist:</w:t>
            </w:r>
          </w:p>
        </w:tc>
        <w:sdt>
          <w:sdtPr>
            <w:rPr>
              <w:rFonts w:ascii="Arial Nova Cond Light" w:hAnsi="Arial Nova Cond Light" w:cstheme="minorHAnsi"/>
              <w:bCs/>
            </w:rPr>
            <w:id w:val="-696322266"/>
            <w:placeholder>
              <w:docPart w:val="AB17C668D4DB45BC84571CBE5250115B"/>
            </w:placeholder>
            <w:showingPlcHdr/>
          </w:sdtPr>
          <w:sdtEndPr/>
          <w:sdtContent>
            <w:tc>
              <w:tcPr>
                <w:tcW w:w="1897" w:type="pct"/>
                <w:gridSpan w:val="15"/>
                <w:tcBorders>
                  <w:left w:val="dotted" w:sz="4" w:space="0" w:color="auto"/>
                  <w:right w:val="nil"/>
                </w:tcBorders>
                <w:vAlign w:val="center"/>
              </w:tcPr>
              <w:p w14:paraId="6E3E8E17" w14:textId="1FD02118" w:rsidR="00735D1E" w:rsidRPr="00775B86" w:rsidRDefault="00F03B99" w:rsidP="001D5294">
                <w:pPr>
                  <w:rPr>
                    <w:rFonts w:ascii="Arial Nova Cond Light" w:hAnsi="Arial Nova Cond Light"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FSS Assigned</w:t>
                </w:r>
              </w:p>
            </w:tc>
          </w:sdtContent>
        </w:sdt>
        <w:tc>
          <w:tcPr>
            <w:tcW w:w="881" w:type="pct"/>
            <w:gridSpan w:val="7"/>
            <w:tcBorders>
              <w:left w:val="nil"/>
              <w:right w:val="dotted" w:sz="4" w:space="0" w:color="auto"/>
            </w:tcBorders>
            <w:vAlign w:val="center"/>
          </w:tcPr>
          <w:p w14:paraId="70DDF4B3" w14:textId="77777777" w:rsidR="00735D1E" w:rsidRPr="00775B86" w:rsidRDefault="00735D1E" w:rsidP="001D5294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Exit Code:</w:t>
            </w:r>
          </w:p>
        </w:tc>
        <w:tc>
          <w:tcPr>
            <w:tcW w:w="1130" w:type="pct"/>
            <w:gridSpan w:val="6"/>
            <w:tcBorders>
              <w:left w:val="dotted" w:sz="4" w:space="0" w:color="auto"/>
            </w:tcBorders>
            <w:vAlign w:val="center"/>
          </w:tcPr>
          <w:p w14:paraId="0E016A0C" w14:textId="1E3B332E" w:rsidR="00735D1E" w:rsidRPr="00775B86" w:rsidRDefault="00D17E12" w:rsidP="001D5294">
            <w:pPr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ascii="Arial Nova Cond Light" w:hAnsi="Arial Nova Cond Light" w:cstheme="minorHAnsi"/>
                </w:rPr>
                <w:alias w:val="Medcompass Codes"/>
                <w:tag w:val="Medcompass Codes"/>
                <w:id w:val="554133192"/>
                <w:placeholder>
                  <w:docPart w:val="5F3A771F17EE4D75A48C903F68CB3495"/>
                </w:placeholder>
                <w:dropDownList>
                  <w:listItem w:value="Choose an item."/>
                  <w:listItem w:displayText="No longer eligible for Part prior to reaching age 3" w:value="No longer eligible for Part prior to reaching age 3"/>
                  <w:listItem w:displayText="Part B eligible, exiting at age 3" w:value="Part B eligible, exiting at age 3"/>
                  <w:listItem w:displayText="Not Eligible for Part B, Exit with referrals to other programs" w:value="Not Eligible for Part B, Exit with referrals to other programs"/>
                  <w:listItem w:displayText="Not Eligible for Part B, Exit with no referrals" w:value="Not Eligible for Part B, Exit with no referrals"/>
                  <w:listItem w:displayText="Part B Eligible Not Determined" w:value="Part B Eligible Not Determined"/>
                  <w:listItem w:displayText="Deceased" w:value="Deceased"/>
                  <w:listItem w:displayText="Moved Out of State" w:value="Moved Out of State"/>
                  <w:listItem w:displayText="Withdrawn by Parent or Guardian" w:value="Withdrawn by Parent or Guardian"/>
                  <w:listItem w:displayText="Attempts to contact unsuccessful" w:value="Attempts to contact unsuccessful"/>
                  <w:listItem w:displayText="Aged Out of Services" w:value="Aged Out of Services"/>
                  <w:listItem w:displayText="Completion of IFSP" w:value="Completion of IFSP"/>
                  <w:listItem w:displayText="Did not meet initial eligibility criteria for FES enrollment" w:value="Did not meet initial eligibility criteria for FES enrollment"/>
                  <w:listItem w:displayText="Does Not Meet LOC Criteria" w:value="Does Not Meet LOC Criteria"/>
                  <w:listItem w:displayText="Member Declined Enrollment in the Program" w:value="Member Declined Enrollment in the Program"/>
                  <w:listItem w:displayText="Member Goals Have Been Met (Graduated)" w:value="Member Goals Have Been Met (Graduated)"/>
                  <w:listItem w:displayText="Not Eligible" w:value="Not Eligible"/>
                  <w:listItem w:displayText="Other" w:value="Other"/>
                </w:dropDownList>
              </w:sdtPr>
              <w:sdtEndPr/>
              <w:sdtContent>
                <w:r w:rsidR="005E6789">
                  <w:rPr>
                    <w:rFonts w:ascii="Arial Nova Cond Light" w:hAnsi="Arial Nova Cond Light" w:cstheme="minorHAnsi"/>
                  </w:rPr>
                  <w:t>Attempts to contact unsuccessful</w:t>
                </w:r>
              </w:sdtContent>
            </w:sdt>
          </w:p>
        </w:tc>
      </w:tr>
      <w:tr w:rsidR="00735D1E" w:rsidRPr="00775B86" w14:paraId="74CAEDF4" w14:textId="77777777" w:rsidTr="003200BB">
        <w:trPr>
          <w:trHeight w:val="108"/>
        </w:trPr>
        <w:tc>
          <w:tcPr>
            <w:tcW w:w="5000" w:type="pct"/>
            <w:gridSpan w:val="3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5A0CC50" w14:textId="77777777" w:rsidR="00735D1E" w:rsidRPr="00775B86" w:rsidRDefault="00735D1E" w:rsidP="003200BB">
            <w:pPr>
              <w:jc w:val="center"/>
              <w:rPr>
                <w:rFonts w:ascii="Arial Nova Cond Light" w:hAnsi="Arial Nova Cond Light"/>
                <w:b/>
              </w:rPr>
            </w:pPr>
            <w:r w:rsidRPr="00775B86">
              <w:rPr>
                <w:rFonts w:ascii="Arial Nova Cond Light" w:hAnsi="Arial Nova Cond Light"/>
                <w:b/>
              </w:rPr>
              <w:t>MOST RECENT ASSESSMENT</w:t>
            </w:r>
          </w:p>
        </w:tc>
      </w:tr>
      <w:tr w:rsidR="001B121F" w:rsidRPr="00775B86" w14:paraId="1D45390A" w14:textId="77777777" w:rsidTr="00810D1C">
        <w:trPr>
          <w:trHeight w:val="314"/>
        </w:trPr>
        <w:tc>
          <w:tcPr>
            <w:tcW w:w="1010" w:type="pct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817A221" w14:textId="77777777" w:rsidR="00735D1E" w:rsidRPr="00775B86" w:rsidRDefault="00735D1E" w:rsidP="00292D2A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Date of Assessment:</w:t>
            </w:r>
          </w:p>
        </w:tc>
        <w:sdt>
          <w:sdtPr>
            <w:rPr>
              <w:rFonts w:ascii="Arial Nova Cond Light" w:hAnsi="Arial Nova Cond Light"/>
              <w:bCs/>
            </w:rPr>
            <w:id w:val="-1955314321"/>
            <w:placeholder>
              <w:docPart w:val="6998CD9865754BC3BFBB11A31F6538B2"/>
            </w:placeholder>
            <w:showingPlcHdr/>
            <w:date w:fullDate="2023-05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9" w:type="pct"/>
                <w:gridSpan w:val="17"/>
                <w:tcBorders>
                  <w:left w:val="dotted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DB38276" w14:textId="568C1707" w:rsidR="00735D1E" w:rsidRPr="00775B86" w:rsidRDefault="00CC7DDF" w:rsidP="001D5294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  <w:tc>
          <w:tcPr>
            <w:tcW w:w="1007" w:type="pct"/>
            <w:gridSpan w:val="8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AA0C4BA" w14:textId="77777777" w:rsidR="00735D1E" w:rsidRPr="00775B86" w:rsidRDefault="00735D1E" w:rsidP="00AA21D0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Type of Assessment:</w:t>
            </w:r>
          </w:p>
        </w:tc>
        <w:sdt>
          <w:sdtPr>
            <w:rPr>
              <w:rFonts w:ascii="Arial Nova Cond Light" w:hAnsi="Arial Nova Cond Light"/>
              <w:bCs/>
            </w:rPr>
            <w:id w:val="1281998578"/>
            <w:placeholder>
              <w:docPart w:val="C290C70F6BCC4C8783947C85EB949175"/>
            </w:placeholder>
            <w:showingPlcHdr/>
          </w:sdtPr>
          <w:sdtEndPr/>
          <w:sdtContent>
            <w:tc>
              <w:tcPr>
                <w:tcW w:w="1004" w:type="pct"/>
                <w:gridSpan w:val="5"/>
                <w:tcBorders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14:paraId="64A807EF" w14:textId="6238BE4F" w:rsidR="00735D1E" w:rsidRPr="00775B86" w:rsidRDefault="00CC7DDF" w:rsidP="00AA21D0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Assessment</w:t>
                </w:r>
              </w:p>
            </w:tc>
          </w:sdtContent>
        </w:sdt>
      </w:tr>
      <w:tr w:rsidR="00B35BBC" w:rsidRPr="00775B86" w14:paraId="3F272CCD" w14:textId="77777777" w:rsidTr="00810D1C">
        <w:trPr>
          <w:trHeight w:val="210"/>
        </w:trPr>
        <w:tc>
          <w:tcPr>
            <w:tcW w:w="101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A9E69D" w14:textId="77777777" w:rsidR="00735D1E" w:rsidRPr="00775B86" w:rsidRDefault="00735D1E" w:rsidP="003200BB">
            <w:pPr>
              <w:jc w:val="center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Cognitive</w:t>
            </w:r>
          </w:p>
        </w:tc>
        <w:tc>
          <w:tcPr>
            <w:tcW w:w="987" w:type="pct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00CE6F" w14:textId="77777777" w:rsidR="00735D1E" w:rsidRPr="00775B86" w:rsidRDefault="00735D1E" w:rsidP="003200BB">
            <w:pPr>
              <w:jc w:val="center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Physical</w:t>
            </w:r>
          </w:p>
        </w:tc>
        <w:tc>
          <w:tcPr>
            <w:tcW w:w="993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FC310C" w14:textId="77777777" w:rsidR="00735D1E" w:rsidRPr="00775B86" w:rsidRDefault="00735D1E" w:rsidP="003200BB">
            <w:pPr>
              <w:jc w:val="center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Communication</w:t>
            </w:r>
          </w:p>
        </w:tc>
        <w:tc>
          <w:tcPr>
            <w:tcW w:w="1007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F26019" w14:textId="77777777" w:rsidR="00735D1E" w:rsidRPr="00775B86" w:rsidRDefault="00735D1E" w:rsidP="003200BB">
            <w:pPr>
              <w:jc w:val="center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Adaptive</w:t>
            </w:r>
          </w:p>
        </w:tc>
        <w:tc>
          <w:tcPr>
            <w:tcW w:w="1004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5D3E2E" w14:textId="77777777" w:rsidR="00735D1E" w:rsidRPr="00775B86" w:rsidRDefault="00735D1E" w:rsidP="003200BB">
            <w:pPr>
              <w:jc w:val="center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Social-Emotional</w:t>
            </w:r>
          </w:p>
        </w:tc>
      </w:tr>
      <w:tr w:rsidR="00B35BBC" w:rsidRPr="00775B86" w14:paraId="218C9555" w14:textId="77777777" w:rsidTr="00810D1C">
        <w:trPr>
          <w:trHeight w:val="656"/>
        </w:trPr>
        <w:sdt>
          <w:sdtPr>
            <w:rPr>
              <w:rFonts w:ascii="Arial Nova Cond Light" w:hAnsi="Arial Nova Cond Light"/>
              <w:bCs/>
            </w:rPr>
            <w:id w:val="852074465"/>
            <w:placeholder>
              <w:docPart w:val="7A30B98E34F84E30AC10E02B12DF7C10"/>
            </w:placeholder>
            <w:showingPlcHdr/>
          </w:sdtPr>
          <w:sdtEndPr/>
          <w:sdtContent>
            <w:tc>
              <w:tcPr>
                <w:tcW w:w="1010" w:type="pct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5CEE86E4" w14:textId="12612C2F" w:rsidR="00735D1E" w:rsidRPr="00775B86" w:rsidRDefault="00CC7DDF" w:rsidP="00AA21D0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% Delay</w:t>
                </w:r>
              </w:p>
            </w:tc>
          </w:sdtContent>
        </w:sdt>
        <w:sdt>
          <w:sdtPr>
            <w:rPr>
              <w:rFonts w:ascii="Arial Nova Cond Light" w:hAnsi="Arial Nova Cond Light"/>
              <w:bCs/>
            </w:rPr>
            <w:id w:val="-1612966334"/>
            <w:placeholder>
              <w:docPart w:val="5E700D3C26754DB3907A9A4804342A36"/>
            </w:placeholder>
            <w:showingPlcHdr/>
          </w:sdtPr>
          <w:sdtEndPr/>
          <w:sdtContent>
            <w:tc>
              <w:tcPr>
                <w:tcW w:w="987" w:type="pct"/>
                <w:gridSpan w:val="11"/>
                <w:tcBorders>
                  <w:bottom w:val="single" w:sz="4" w:space="0" w:color="auto"/>
                </w:tcBorders>
                <w:vAlign w:val="center"/>
              </w:tcPr>
              <w:p w14:paraId="45B9D18A" w14:textId="0926F838" w:rsidR="00735D1E" w:rsidRPr="00775B86" w:rsidRDefault="00CC7DDF" w:rsidP="00AA21D0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% Delay</w:t>
                </w:r>
              </w:p>
            </w:tc>
          </w:sdtContent>
        </w:sdt>
        <w:sdt>
          <w:sdtPr>
            <w:rPr>
              <w:rFonts w:ascii="Arial Nova Cond Light" w:hAnsi="Arial Nova Cond Light"/>
              <w:bCs/>
            </w:rPr>
            <w:id w:val="828791159"/>
            <w:placeholder>
              <w:docPart w:val="2A00DF21495A45CCA11EC14B57B0E80D"/>
            </w:placeholder>
            <w:showingPlcHdr/>
          </w:sdtPr>
          <w:sdtEndPr/>
          <w:sdtContent>
            <w:tc>
              <w:tcPr>
                <w:tcW w:w="993" w:type="pct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04A86684" w14:textId="6986D5EB" w:rsidR="00735D1E" w:rsidRPr="00775B86" w:rsidRDefault="00CC7DDF" w:rsidP="00810D1C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% Delay</w:t>
                </w:r>
              </w:p>
            </w:tc>
          </w:sdtContent>
        </w:sdt>
        <w:sdt>
          <w:sdtPr>
            <w:rPr>
              <w:rFonts w:ascii="Arial Nova Cond Light" w:hAnsi="Arial Nova Cond Light"/>
              <w:bCs/>
            </w:rPr>
            <w:id w:val="2024124795"/>
            <w:placeholder>
              <w:docPart w:val="55DC170A8A2342BE90442399C7DC4B11"/>
            </w:placeholder>
            <w:showingPlcHdr/>
          </w:sdtPr>
          <w:sdtEndPr/>
          <w:sdtContent>
            <w:tc>
              <w:tcPr>
                <w:tcW w:w="1007" w:type="pct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4B717F17" w14:textId="67A6D5CC" w:rsidR="00735D1E" w:rsidRPr="00775B86" w:rsidRDefault="00810D1C" w:rsidP="00AA21D0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% Delay</w:t>
                </w:r>
              </w:p>
            </w:tc>
          </w:sdtContent>
        </w:sdt>
        <w:sdt>
          <w:sdtPr>
            <w:rPr>
              <w:rFonts w:ascii="Arial Nova Cond Light" w:hAnsi="Arial Nova Cond Light"/>
              <w:bCs/>
            </w:rPr>
            <w:id w:val="332499078"/>
            <w:placeholder>
              <w:docPart w:val="D39CB9EF5E334AE79A21856044A5192A"/>
            </w:placeholder>
            <w:showingPlcHdr/>
          </w:sdtPr>
          <w:sdtEndPr/>
          <w:sdtContent>
            <w:tc>
              <w:tcPr>
                <w:tcW w:w="1004" w:type="pct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5C25647A" w14:textId="63EFB215" w:rsidR="00735D1E" w:rsidRPr="00775B86" w:rsidRDefault="00CC7DDF" w:rsidP="00AA21D0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% Delay</w:t>
                </w:r>
              </w:p>
            </w:tc>
          </w:sdtContent>
        </w:sdt>
      </w:tr>
      <w:tr w:rsidR="00AA21D0" w:rsidRPr="00775B86" w14:paraId="6608E6C0" w14:textId="77777777" w:rsidTr="00810D1C">
        <w:trPr>
          <w:trHeight w:val="111"/>
        </w:trPr>
        <w:tc>
          <w:tcPr>
            <w:tcW w:w="2561" w:type="pct"/>
            <w:gridSpan w:val="19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9499EC5" w14:textId="77777777" w:rsidR="00735D1E" w:rsidRPr="00775B86" w:rsidRDefault="00735D1E" w:rsidP="003200BB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Are there still concerns about the consumer’s developmental delays?</w:t>
            </w:r>
          </w:p>
        </w:tc>
        <w:tc>
          <w:tcPr>
            <w:tcW w:w="2439" w:type="pct"/>
            <w:gridSpan w:val="15"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5CAA96" w14:textId="3A5A6E5B" w:rsidR="00735D1E" w:rsidRPr="00775B86" w:rsidRDefault="00D17E12" w:rsidP="003200BB">
            <w:pPr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ascii="Arial Nova Cond Light" w:hAnsi="Arial Nova Cond Light"/>
                  <w:bCs/>
                </w:rPr>
                <w:id w:val="190509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D1E" w:rsidRPr="00775B8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35D1E" w:rsidRPr="00775B86">
              <w:rPr>
                <w:rFonts w:ascii="Arial Nova Cond Light" w:hAnsi="Arial Nova Cond Light"/>
                <w:bCs/>
              </w:rPr>
              <w:t xml:space="preserve"> Yes </w:t>
            </w:r>
            <w:sdt>
              <w:sdtPr>
                <w:rPr>
                  <w:rFonts w:ascii="Arial Nova Cond Light" w:hAnsi="Arial Nova Cond Light"/>
                  <w:bCs/>
                </w:rPr>
                <w:id w:val="-139827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D1C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35D1E" w:rsidRPr="00775B86">
              <w:rPr>
                <w:rFonts w:ascii="Arial Nova Cond Light" w:hAnsi="Arial Nova Cond Light"/>
                <w:bCs/>
              </w:rPr>
              <w:t xml:space="preserve"> No  </w:t>
            </w:r>
          </w:p>
        </w:tc>
      </w:tr>
      <w:tr w:rsidR="00F52655" w:rsidRPr="00775B86" w14:paraId="7E1C1B23" w14:textId="77777777" w:rsidTr="00810D1C">
        <w:trPr>
          <w:trHeight w:val="111"/>
        </w:trPr>
        <w:tc>
          <w:tcPr>
            <w:tcW w:w="683" w:type="pct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F7E3380" w14:textId="3A97EB19" w:rsidR="00F52655" w:rsidRPr="00775B86" w:rsidRDefault="00F52655" w:rsidP="003200BB">
            <w:pPr>
              <w:rPr>
                <w:rFonts w:ascii="Arial Nova Cond Light" w:hAnsi="Arial Nova Cond Light"/>
                <w:bCs/>
              </w:rPr>
            </w:pPr>
            <w:r>
              <w:rPr>
                <w:rFonts w:ascii="Arial Nova Cond Light" w:hAnsi="Arial Nova Cond Light"/>
                <w:bCs/>
              </w:rPr>
              <w:t xml:space="preserve">If yes, describe: </w:t>
            </w:r>
          </w:p>
        </w:tc>
        <w:sdt>
          <w:sdtPr>
            <w:rPr>
              <w:rFonts w:ascii="Arial Nova Cond Light" w:hAnsi="Arial Nova Cond Light"/>
            </w:rPr>
            <w:id w:val="-31662499"/>
            <w:placeholder>
              <w:docPart w:val="74FBA516F6664E20A1BEA32701755EF2"/>
            </w:placeholder>
            <w:showingPlcHdr/>
          </w:sdtPr>
          <w:sdtEndPr/>
          <w:sdtContent>
            <w:tc>
              <w:tcPr>
                <w:tcW w:w="4317" w:type="pct"/>
                <w:gridSpan w:val="31"/>
                <w:tcBorders>
                  <w:left w:val="dotted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578AAD02" w14:textId="081A5665" w:rsidR="00F52655" w:rsidRDefault="00F52655" w:rsidP="003200BB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 xml:space="preserve"> enter text</w:t>
                </w:r>
                <w:r w:rsidRPr="00775B86">
                  <w:rPr>
                    <w:rFonts w:ascii="Arial Nova Cond Light" w:hAnsi="Arial Nova Cond Light"/>
                  </w:rPr>
                  <w:t xml:space="preserve"> </w:t>
                </w:r>
              </w:p>
            </w:tc>
          </w:sdtContent>
        </w:sdt>
      </w:tr>
      <w:tr w:rsidR="00133E02" w:rsidRPr="00775B86" w14:paraId="42875833" w14:textId="77777777" w:rsidTr="00133E02">
        <w:trPr>
          <w:trHeight w:val="101"/>
        </w:trPr>
        <w:tc>
          <w:tcPr>
            <w:tcW w:w="5000" w:type="pct"/>
            <w:gridSpan w:val="34"/>
            <w:tcBorders>
              <w:left w:val="nil"/>
              <w:right w:val="nil"/>
            </w:tcBorders>
            <w:shd w:val="clear" w:color="auto" w:fill="FFFFFF" w:themeFill="background1"/>
          </w:tcPr>
          <w:p w14:paraId="34BF1F95" w14:textId="77777777" w:rsidR="00133E02" w:rsidRDefault="00133E02" w:rsidP="003200BB">
            <w:pPr>
              <w:jc w:val="center"/>
              <w:rPr>
                <w:rFonts w:ascii="Arial Nova Cond Light" w:hAnsi="Arial Nova Cond Light"/>
                <w:b/>
              </w:rPr>
            </w:pPr>
          </w:p>
          <w:p w14:paraId="7DC9D1EC" w14:textId="09D53215" w:rsidR="007D1E35" w:rsidRPr="00775B86" w:rsidRDefault="00133E02" w:rsidP="007D1E35">
            <w:pPr>
              <w:spacing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b/>
              </w:rPr>
              <w:t xml:space="preserve">PART C </w:t>
            </w:r>
            <w:r w:rsidR="007D1E35">
              <w:rPr>
                <w:rFonts w:ascii="Arial Nova Cond Light" w:hAnsi="Arial Nova Cond Light"/>
                <w:b/>
              </w:rPr>
              <w:t xml:space="preserve">CONSUMERS </w:t>
            </w:r>
            <w:r>
              <w:rPr>
                <w:rFonts w:ascii="Arial Nova Cond Light" w:hAnsi="Arial Nova Cond Light"/>
                <w:b/>
              </w:rPr>
              <w:t>ONLY</w:t>
            </w:r>
          </w:p>
        </w:tc>
      </w:tr>
      <w:tr w:rsidR="00735D1E" w:rsidRPr="00775B86" w14:paraId="72362E0A" w14:textId="77777777" w:rsidTr="003200BB">
        <w:trPr>
          <w:trHeight w:val="101"/>
        </w:trPr>
        <w:tc>
          <w:tcPr>
            <w:tcW w:w="5000" w:type="pct"/>
            <w:gridSpan w:val="34"/>
            <w:shd w:val="clear" w:color="auto" w:fill="FBD4B4" w:themeFill="accent6" w:themeFillTint="66"/>
          </w:tcPr>
          <w:p w14:paraId="7E893EAB" w14:textId="1003DECA" w:rsidR="00735D1E" w:rsidRPr="00775B86" w:rsidRDefault="00735D1E" w:rsidP="003200BB">
            <w:pPr>
              <w:jc w:val="center"/>
              <w:rPr>
                <w:rFonts w:ascii="Arial Nova Cond Light" w:hAnsi="Arial Nova Cond Light"/>
                <w:b/>
              </w:rPr>
            </w:pPr>
            <w:r w:rsidRPr="00775B86">
              <w:rPr>
                <w:rFonts w:ascii="Arial Nova Cond Light" w:hAnsi="Arial Nova Cond Light"/>
                <w:b/>
              </w:rPr>
              <w:t xml:space="preserve">TRANSITION </w:t>
            </w:r>
          </w:p>
        </w:tc>
      </w:tr>
      <w:tr w:rsidR="00152558" w:rsidRPr="00775B86" w14:paraId="1A9F3DAA" w14:textId="77777777" w:rsidTr="00810D1C">
        <w:trPr>
          <w:trHeight w:val="269"/>
        </w:trPr>
        <w:tc>
          <w:tcPr>
            <w:tcW w:w="1053" w:type="pct"/>
            <w:gridSpan w:val="5"/>
            <w:tcBorders>
              <w:right w:val="dotted" w:sz="4" w:space="0" w:color="auto"/>
            </w:tcBorders>
            <w:vAlign w:val="center"/>
          </w:tcPr>
          <w:p w14:paraId="320F502A" w14:textId="3C245A72" w:rsidR="00152558" w:rsidRPr="00775B86" w:rsidRDefault="00152558" w:rsidP="001D5294">
            <w:pPr>
              <w:rPr>
                <w:rFonts w:ascii="Arial Nova Cond Light" w:hAnsi="Arial Nova Cond Light"/>
                <w:bCs/>
              </w:rPr>
            </w:pPr>
            <w:r>
              <w:rPr>
                <w:rFonts w:ascii="Arial Nova Cond Light" w:hAnsi="Arial Nova Cond Light"/>
                <w:bCs/>
              </w:rPr>
              <w:t xml:space="preserve">Transition Plan Due Date: </w:t>
            </w:r>
          </w:p>
        </w:tc>
        <w:sdt>
          <w:sdtPr>
            <w:rPr>
              <w:rFonts w:ascii="Arial Nova Cond Light" w:hAnsi="Arial Nova Cond Light"/>
              <w:bCs/>
            </w:rPr>
            <w:id w:val="1408031833"/>
            <w:placeholder>
              <w:docPart w:val="3FCC3796F34646659B0DCC39614B5FA3"/>
            </w:placeholder>
            <w:showingPlcHdr/>
            <w:date w:fullDate="2023-0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6" w:type="pct"/>
                <w:gridSpan w:val="6"/>
                <w:tcBorders>
                  <w:left w:val="dotted" w:sz="4" w:space="0" w:color="auto"/>
                  <w:right w:val="nil"/>
                </w:tcBorders>
                <w:vAlign w:val="center"/>
              </w:tcPr>
              <w:p w14:paraId="1083297C" w14:textId="5AB235AF" w:rsidR="00152558" w:rsidRDefault="00152558" w:rsidP="009C68C2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  <w:tc>
          <w:tcPr>
            <w:tcW w:w="2535" w:type="pct"/>
            <w:gridSpan w:val="20"/>
            <w:tcBorders>
              <w:left w:val="nil"/>
              <w:right w:val="dotted" w:sz="4" w:space="0" w:color="auto"/>
            </w:tcBorders>
            <w:vAlign w:val="center"/>
          </w:tcPr>
          <w:p w14:paraId="12DB45CD" w14:textId="594AC391" w:rsidR="00152558" w:rsidRPr="00775B86" w:rsidRDefault="00152558" w:rsidP="005807DE">
            <w:pPr>
              <w:jc w:val="right"/>
              <w:rPr>
                <w:rFonts w:ascii="Arial Nova Cond Light" w:hAnsi="Arial Nova Cond Light"/>
                <w:bCs/>
              </w:rPr>
            </w:pPr>
            <w:r>
              <w:rPr>
                <w:rFonts w:ascii="Arial Nova Cond Light" w:hAnsi="Arial Nova Cond Light"/>
                <w:bCs/>
              </w:rPr>
              <w:t>Date Transition Plan was added to IFSP:</w:t>
            </w:r>
          </w:p>
        </w:tc>
        <w:sdt>
          <w:sdtPr>
            <w:rPr>
              <w:rFonts w:ascii="Arial Nova Cond Light" w:hAnsi="Arial Nova Cond Light"/>
              <w:bCs/>
            </w:rPr>
            <w:id w:val="935723869"/>
            <w:placeholder>
              <w:docPart w:val="ACC7ABE6F55E4363A185625E6E3FC035"/>
            </w:placeholder>
            <w:showingPlcHdr/>
            <w:date w:fullDate="2023-0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6" w:type="pct"/>
                <w:gridSpan w:val="3"/>
                <w:tcBorders>
                  <w:left w:val="dotted" w:sz="4" w:space="0" w:color="auto"/>
                </w:tcBorders>
                <w:vAlign w:val="center"/>
              </w:tcPr>
              <w:p w14:paraId="01119574" w14:textId="25DDA2C9" w:rsidR="00152558" w:rsidRDefault="00152558" w:rsidP="005807DE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</w:tr>
      <w:tr w:rsidR="005807DE" w:rsidRPr="00775B86" w14:paraId="2EBF4E26" w14:textId="77777777" w:rsidTr="00810D1C">
        <w:trPr>
          <w:trHeight w:val="269"/>
        </w:trPr>
        <w:tc>
          <w:tcPr>
            <w:tcW w:w="2400" w:type="pct"/>
            <w:gridSpan w:val="17"/>
            <w:tcBorders>
              <w:right w:val="dotted" w:sz="4" w:space="0" w:color="auto"/>
            </w:tcBorders>
            <w:vAlign w:val="center"/>
          </w:tcPr>
          <w:p w14:paraId="239122A8" w14:textId="458AFCE0" w:rsidR="005807DE" w:rsidRPr="00775B86" w:rsidRDefault="005807DE" w:rsidP="001D5294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 xml:space="preserve">Was a transition meeting with </w:t>
            </w:r>
            <w:r>
              <w:rPr>
                <w:rFonts w:ascii="Arial Nova Cond Light" w:hAnsi="Arial Nova Cond Light"/>
                <w:bCs/>
              </w:rPr>
              <w:t>Part B/</w:t>
            </w:r>
            <w:r w:rsidRPr="00775B86">
              <w:rPr>
                <w:rFonts w:ascii="Arial Nova Cond Light" w:hAnsi="Arial Nova Cond Light"/>
                <w:bCs/>
              </w:rPr>
              <w:t xml:space="preserve">SPED </w:t>
            </w:r>
            <w:r>
              <w:rPr>
                <w:rFonts w:ascii="Arial Nova Cond Light" w:hAnsi="Arial Nova Cond Light"/>
                <w:bCs/>
              </w:rPr>
              <w:t xml:space="preserve">services </w:t>
            </w:r>
            <w:r w:rsidRPr="00775B86">
              <w:rPr>
                <w:rFonts w:ascii="Arial Nova Cond Light" w:hAnsi="Arial Nova Cond Light"/>
                <w:bCs/>
              </w:rPr>
              <w:t>completed?</w:t>
            </w:r>
          </w:p>
        </w:tc>
        <w:tc>
          <w:tcPr>
            <w:tcW w:w="1044" w:type="pct"/>
            <w:gridSpan w:val="6"/>
            <w:tcBorders>
              <w:left w:val="dotted" w:sz="4" w:space="0" w:color="auto"/>
              <w:right w:val="nil"/>
            </w:tcBorders>
          </w:tcPr>
          <w:p w14:paraId="11EB4599" w14:textId="279398CC" w:rsidR="005807DE" w:rsidRPr="00775B86" w:rsidRDefault="00D17E12" w:rsidP="003200BB">
            <w:pPr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ascii="Arial Nova Cond Light" w:hAnsi="Arial Nova Cond Light"/>
                  <w:bCs/>
                </w:rPr>
                <w:id w:val="-37885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7DE" w:rsidRPr="00775B8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807DE" w:rsidRPr="00775B86">
              <w:rPr>
                <w:rFonts w:ascii="Arial Nova Cond Light" w:hAnsi="Arial Nova Cond Light"/>
                <w:bCs/>
              </w:rPr>
              <w:t xml:space="preserve"> Yes </w:t>
            </w:r>
            <w:sdt>
              <w:sdtPr>
                <w:rPr>
                  <w:rFonts w:ascii="Arial Nova Cond Light" w:hAnsi="Arial Nova Cond Light"/>
                  <w:bCs/>
                </w:rPr>
                <w:id w:val="-144770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D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807DE" w:rsidRPr="00775B86">
              <w:rPr>
                <w:rFonts w:ascii="Arial Nova Cond Light" w:hAnsi="Arial Nova Cond Light"/>
                <w:bCs/>
              </w:rPr>
              <w:t xml:space="preserve"> No  </w:t>
            </w:r>
          </w:p>
        </w:tc>
        <w:tc>
          <w:tcPr>
            <w:tcW w:w="881" w:type="pct"/>
            <w:gridSpan w:val="8"/>
            <w:tcBorders>
              <w:left w:val="nil"/>
              <w:right w:val="dotted" w:sz="4" w:space="0" w:color="auto"/>
            </w:tcBorders>
            <w:vAlign w:val="center"/>
          </w:tcPr>
          <w:p w14:paraId="61CB7765" w14:textId="63C4399E" w:rsidR="005807DE" w:rsidRPr="00775B86" w:rsidRDefault="005807DE" w:rsidP="005807DE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Date of meeting:</w:t>
            </w:r>
          </w:p>
        </w:tc>
        <w:sdt>
          <w:sdtPr>
            <w:rPr>
              <w:rFonts w:ascii="Arial Nova Cond Light" w:hAnsi="Arial Nova Cond Light"/>
              <w:bCs/>
            </w:rPr>
            <w:id w:val="787171601"/>
            <w:placeholder>
              <w:docPart w:val="9DAF3D6EE6474927B2D2F540B198B703"/>
            </w:placeholder>
            <w:showingPlcHdr/>
            <w:date w:fullDate="2023-0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6" w:type="pct"/>
                <w:gridSpan w:val="3"/>
                <w:tcBorders>
                  <w:left w:val="dotted" w:sz="4" w:space="0" w:color="auto"/>
                </w:tcBorders>
                <w:vAlign w:val="center"/>
              </w:tcPr>
              <w:p w14:paraId="036AAEC4" w14:textId="2F111BFB" w:rsidR="005807DE" w:rsidRPr="00775B86" w:rsidRDefault="005807DE" w:rsidP="005807DE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</w:tr>
      <w:tr w:rsidR="00AA21D0" w:rsidRPr="00775B86" w14:paraId="30DE75F4" w14:textId="77777777" w:rsidTr="00810D1C">
        <w:trPr>
          <w:trHeight w:val="251"/>
        </w:trPr>
        <w:tc>
          <w:tcPr>
            <w:tcW w:w="1912" w:type="pct"/>
            <w:gridSpan w:val="12"/>
            <w:tcBorders>
              <w:right w:val="dotted" w:sz="4" w:space="0" w:color="auto"/>
            </w:tcBorders>
            <w:vAlign w:val="center"/>
          </w:tcPr>
          <w:p w14:paraId="7C25E370" w14:textId="77777777" w:rsidR="00735D1E" w:rsidRPr="00775B86" w:rsidRDefault="00735D1E" w:rsidP="001D5294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If a transition meeting was not held, explain why:</w:t>
            </w:r>
          </w:p>
        </w:tc>
        <w:sdt>
          <w:sdtPr>
            <w:rPr>
              <w:rFonts w:ascii="Arial Nova Cond Light" w:hAnsi="Arial Nova Cond Light"/>
              <w:bCs/>
              <w:lang w:val="es-ES"/>
            </w:rPr>
            <w:id w:val="1106931343"/>
            <w:placeholder>
              <w:docPart w:val="FBA5A10E779F4A5BA71B5DFC7406640C"/>
            </w:placeholder>
            <w:showingPlcHdr/>
          </w:sdtPr>
          <w:sdtEndPr/>
          <w:sdtContent>
            <w:tc>
              <w:tcPr>
                <w:tcW w:w="3088" w:type="pct"/>
                <w:gridSpan w:val="22"/>
                <w:tcBorders>
                  <w:left w:val="dotted" w:sz="4" w:space="0" w:color="auto"/>
                </w:tcBorders>
              </w:tcPr>
              <w:p w14:paraId="54934582" w14:textId="645983E1" w:rsidR="00735D1E" w:rsidRPr="00775B86" w:rsidRDefault="00CC7DDF" w:rsidP="003200BB">
                <w:pPr>
                  <w:rPr>
                    <w:rFonts w:ascii="Arial Nova Cond Light" w:hAnsi="Arial Nova Cond Light"/>
                    <w:bCs/>
                  </w:rPr>
                </w:pPr>
                <w:r w:rsidRPr="001B121F">
                  <w:rPr>
                    <w:rStyle w:val="PlaceholderText"/>
                    <w:rFonts w:ascii="Arial Nova Cond Light" w:hAnsi="Arial Nova Cond Light"/>
                  </w:rPr>
                  <w:t xml:space="preserve"> enter text</w:t>
                </w:r>
                <w:r w:rsidRPr="00775B86">
                  <w:rPr>
                    <w:rFonts w:ascii="Arial Nova Cond Light" w:hAnsi="Arial Nova Cond Light"/>
                    <w:bCs/>
                    <w:lang w:val="es-ES"/>
                  </w:rPr>
                  <w:t xml:space="preserve"> </w:t>
                </w:r>
              </w:p>
            </w:tc>
          </w:sdtContent>
        </w:sdt>
      </w:tr>
      <w:tr w:rsidR="001B121F" w:rsidRPr="00775B86" w14:paraId="137256E9" w14:textId="77777777" w:rsidTr="00810D1C">
        <w:trPr>
          <w:trHeight w:val="233"/>
        </w:trPr>
        <w:tc>
          <w:tcPr>
            <w:tcW w:w="1231" w:type="pct"/>
            <w:gridSpan w:val="8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15FD06E" w14:textId="77777777" w:rsidR="00735D1E" w:rsidRPr="00775B86" w:rsidRDefault="00735D1E" w:rsidP="001D5294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Was the LEA notification sent?</w:t>
            </w:r>
          </w:p>
        </w:tc>
        <w:tc>
          <w:tcPr>
            <w:tcW w:w="2212" w:type="pct"/>
            <w:gridSpan w:val="15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33CBEE0B" w14:textId="2BC65971" w:rsidR="00735D1E" w:rsidRPr="00775B86" w:rsidRDefault="00D17E12" w:rsidP="003200BB">
            <w:pPr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ascii="Arial Nova Cond Light" w:hAnsi="Arial Nova Cond Light"/>
                  <w:bCs/>
                </w:rPr>
                <w:id w:val="-17989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D1E" w:rsidRPr="00775B8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35D1E" w:rsidRPr="00775B86">
              <w:rPr>
                <w:rFonts w:ascii="Arial Nova Cond Light" w:hAnsi="Arial Nova Cond Light"/>
                <w:bCs/>
              </w:rPr>
              <w:t xml:space="preserve"> Yes </w:t>
            </w:r>
            <w:sdt>
              <w:sdtPr>
                <w:rPr>
                  <w:rFonts w:ascii="Arial Nova Cond Light" w:hAnsi="Arial Nova Cond Light"/>
                  <w:bCs/>
                </w:rPr>
                <w:id w:val="1536686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0D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735D1E" w:rsidRPr="00775B86">
              <w:rPr>
                <w:rFonts w:ascii="Arial Nova Cond Light" w:hAnsi="Arial Nova Cond Light"/>
                <w:bCs/>
              </w:rPr>
              <w:t xml:space="preserve"> No  </w:t>
            </w:r>
          </w:p>
        </w:tc>
        <w:tc>
          <w:tcPr>
            <w:tcW w:w="881" w:type="pct"/>
            <w:gridSpan w:val="8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177ECEB" w14:textId="77777777" w:rsidR="00735D1E" w:rsidRPr="00775B86" w:rsidRDefault="00735D1E" w:rsidP="00AA21D0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Date of notification:</w:t>
            </w:r>
          </w:p>
        </w:tc>
        <w:sdt>
          <w:sdtPr>
            <w:rPr>
              <w:rFonts w:ascii="Arial Nova Cond Light" w:hAnsi="Arial Nova Cond Light"/>
              <w:bCs/>
            </w:rPr>
            <w:id w:val="-1777242887"/>
            <w:placeholder>
              <w:docPart w:val="AE67F9B366BF4D2C8B087D2C247AD690"/>
            </w:placeholder>
            <w:showingPlcHdr/>
            <w:date w:fullDate="2023-0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6" w:type="pct"/>
                <w:gridSpan w:val="3"/>
                <w:tcBorders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14:paraId="60C8D3CD" w14:textId="77777777" w:rsidR="00735D1E" w:rsidRPr="00775B86" w:rsidRDefault="00735D1E" w:rsidP="00AA21D0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</w:tr>
      <w:tr w:rsidR="00AA21D0" w:rsidRPr="00775B86" w14:paraId="07DE9A42" w14:textId="77777777" w:rsidTr="00810D1C">
        <w:trPr>
          <w:trHeight w:val="215"/>
        </w:trPr>
        <w:tc>
          <w:tcPr>
            <w:tcW w:w="1301" w:type="pct"/>
            <w:gridSpan w:val="9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47CF0A7" w14:textId="60EBC2BB" w:rsidR="00735D1E" w:rsidRPr="00775B86" w:rsidRDefault="00735D1E" w:rsidP="001D5294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Name of district</w:t>
            </w:r>
            <w:r w:rsidR="00967FB8">
              <w:rPr>
                <w:rFonts w:ascii="Arial Nova Cond Light" w:hAnsi="Arial Nova Cond Light"/>
                <w:bCs/>
              </w:rPr>
              <w:t xml:space="preserve"> or cooperative</w:t>
            </w:r>
            <w:r w:rsidRPr="00775B86">
              <w:rPr>
                <w:rFonts w:ascii="Arial Nova Cond Light" w:hAnsi="Arial Nova Cond Light"/>
                <w:bCs/>
              </w:rPr>
              <w:t>:</w:t>
            </w:r>
          </w:p>
        </w:tc>
        <w:sdt>
          <w:sdtPr>
            <w:rPr>
              <w:rFonts w:ascii="Arial Nova Cond Light" w:hAnsi="Arial Nova Cond Light"/>
              <w:bCs/>
              <w:lang w:val="es-ES"/>
            </w:rPr>
            <w:id w:val="-1684192199"/>
            <w:placeholder>
              <w:docPart w:val="FFC130AD5D0D45B9AE952CE4A235F3DE"/>
            </w:placeholder>
            <w:showingPlcHdr/>
          </w:sdtPr>
          <w:sdtEndPr/>
          <w:sdtContent>
            <w:tc>
              <w:tcPr>
                <w:tcW w:w="3699" w:type="pct"/>
                <w:gridSpan w:val="25"/>
                <w:tcBorders>
                  <w:left w:val="dotted" w:sz="4" w:space="0" w:color="auto"/>
                  <w:bottom w:val="single" w:sz="4" w:space="0" w:color="auto"/>
                </w:tcBorders>
              </w:tcPr>
              <w:p w14:paraId="6828FF7F" w14:textId="77777777" w:rsidR="00735D1E" w:rsidRPr="00775B86" w:rsidRDefault="00735D1E" w:rsidP="003200BB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</w:rPr>
                  <w:t xml:space="preserve"> </w:t>
                </w:r>
                <w:r w:rsidRPr="001B121F">
                  <w:rPr>
                    <w:rStyle w:val="PlaceholderText"/>
                    <w:rFonts w:ascii="Arial Nova Cond Light" w:hAnsi="Arial Nova Cond Light"/>
                  </w:rPr>
                  <w:t>enter text</w:t>
                </w:r>
                <w:r w:rsidRPr="00775B86">
                  <w:rPr>
                    <w:rFonts w:ascii="Arial Nova Cond Light" w:hAnsi="Arial Nova Cond Light"/>
                    <w:bCs/>
                    <w:lang w:val="es-ES"/>
                  </w:rPr>
                  <w:t xml:space="preserve"> </w:t>
                </w:r>
              </w:p>
            </w:tc>
          </w:sdtContent>
        </w:sdt>
      </w:tr>
      <w:tr w:rsidR="001D5294" w:rsidRPr="00775B86" w14:paraId="40D55A2D" w14:textId="77777777" w:rsidTr="00810D1C">
        <w:trPr>
          <w:trHeight w:val="215"/>
        </w:trPr>
        <w:tc>
          <w:tcPr>
            <w:tcW w:w="1981" w:type="pct"/>
            <w:gridSpan w:val="1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1D097C5" w14:textId="4037713C" w:rsidR="00735D1E" w:rsidRPr="00775B86" w:rsidRDefault="00735D1E" w:rsidP="001D5294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 xml:space="preserve">Was a referral to </w:t>
            </w:r>
            <w:r w:rsidR="004F1F2F">
              <w:rPr>
                <w:rFonts w:ascii="Arial Nova Cond Light" w:hAnsi="Arial Nova Cond Light"/>
                <w:bCs/>
              </w:rPr>
              <w:t>Part B/</w:t>
            </w:r>
            <w:r w:rsidR="004F1F2F" w:rsidRPr="00775B86">
              <w:rPr>
                <w:rFonts w:ascii="Arial Nova Cond Light" w:hAnsi="Arial Nova Cond Light"/>
                <w:bCs/>
              </w:rPr>
              <w:t xml:space="preserve">SPED </w:t>
            </w:r>
            <w:r w:rsidR="00077D53">
              <w:rPr>
                <w:rFonts w:ascii="Arial Nova Cond Light" w:hAnsi="Arial Nova Cond Light"/>
                <w:bCs/>
              </w:rPr>
              <w:t xml:space="preserve">services </w:t>
            </w:r>
            <w:r w:rsidRPr="00775B86">
              <w:rPr>
                <w:rFonts w:ascii="Arial Nova Cond Light" w:hAnsi="Arial Nova Cond Light"/>
                <w:bCs/>
              </w:rPr>
              <w:t>completed?</w:t>
            </w:r>
          </w:p>
        </w:tc>
        <w:tc>
          <w:tcPr>
            <w:tcW w:w="1463" w:type="pct"/>
            <w:gridSpan w:val="9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3A5B001D" w14:textId="77777777" w:rsidR="00735D1E" w:rsidRPr="00775B86" w:rsidRDefault="00D17E12" w:rsidP="003200BB">
            <w:pPr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ascii="Arial Nova Cond Light" w:hAnsi="Arial Nova Cond Light"/>
                  <w:bCs/>
                </w:rPr>
                <w:id w:val="178152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D1E" w:rsidRPr="00775B8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35D1E" w:rsidRPr="00775B86">
              <w:rPr>
                <w:rFonts w:ascii="Arial Nova Cond Light" w:hAnsi="Arial Nova Cond Light"/>
                <w:bCs/>
              </w:rPr>
              <w:t xml:space="preserve"> Yes </w:t>
            </w:r>
            <w:sdt>
              <w:sdtPr>
                <w:rPr>
                  <w:rFonts w:ascii="Arial Nova Cond Light" w:hAnsi="Arial Nova Cond Light"/>
                  <w:bCs/>
                </w:rPr>
                <w:id w:val="195953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D1E" w:rsidRPr="00775B8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35D1E" w:rsidRPr="00775B86">
              <w:rPr>
                <w:rFonts w:ascii="Arial Nova Cond Light" w:hAnsi="Arial Nova Cond Light"/>
                <w:bCs/>
              </w:rPr>
              <w:t xml:space="preserve"> No  </w:t>
            </w:r>
          </w:p>
        </w:tc>
        <w:tc>
          <w:tcPr>
            <w:tcW w:w="881" w:type="pct"/>
            <w:gridSpan w:val="8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0201E12" w14:textId="5A095D5F" w:rsidR="00735D1E" w:rsidRPr="00775B86" w:rsidRDefault="00735D1E" w:rsidP="00AA21D0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Date</w:t>
            </w:r>
            <w:r w:rsidR="005807DE">
              <w:rPr>
                <w:rFonts w:ascii="Arial Nova Cond Light" w:hAnsi="Arial Nova Cond Light"/>
                <w:bCs/>
              </w:rPr>
              <w:t xml:space="preserve"> of Referral</w:t>
            </w:r>
            <w:r w:rsidRPr="00775B86">
              <w:rPr>
                <w:rFonts w:ascii="Arial Nova Cond Light" w:hAnsi="Arial Nova Cond Light"/>
                <w:bCs/>
              </w:rPr>
              <w:t>:</w:t>
            </w:r>
          </w:p>
        </w:tc>
        <w:sdt>
          <w:sdtPr>
            <w:rPr>
              <w:rFonts w:ascii="Arial Nova Cond Light" w:hAnsi="Arial Nova Cond Light"/>
              <w:bCs/>
            </w:rPr>
            <w:id w:val="2144532139"/>
            <w:placeholder>
              <w:docPart w:val="E830D160D6024033B2FADC22F59AB5F2"/>
            </w:placeholder>
            <w:showingPlcHdr/>
            <w:date w:fullDate="2023-0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6" w:type="pct"/>
                <w:gridSpan w:val="3"/>
                <w:tcBorders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14:paraId="7B2E7898" w14:textId="77777777" w:rsidR="00735D1E" w:rsidRPr="00775B86" w:rsidRDefault="00735D1E" w:rsidP="00AA21D0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</w:tr>
      <w:tr w:rsidR="00AA21D0" w:rsidRPr="00775B86" w14:paraId="0A50F469" w14:textId="77777777" w:rsidTr="00810D1C">
        <w:trPr>
          <w:trHeight w:val="215"/>
        </w:trPr>
        <w:tc>
          <w:tcPr>
            <w:tcW w:w="2227" w:type="pct"/>
            <w:gridSpan w:val="16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3F14D08" w14:textId="12A5F3A8" w:rsidR="00735D1E" w:rsidRPr="00775B86" w:rsidRDefault="00735D1E" w:rsidP="001D5294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 xml:space="preserve">If </w:t>
            </w:r>
            <w:r w:rsidR="00077D53">
              <w:rPr>
                <w:rFonts w:ascii="Arial Nova Cond Light" w:hAnsi="Arial Nova Cond Light"/>
                <w:bCs/>
              </w:rPr>
              <w:t>Part B/</w:t>
            </w:r>
            <w:r w:rsidR="00077D53" w:rsidRPr="00775B86">
              <w:rPr>
                <w:rFonts w:ascii="Arial Nova Cond Light" w:hAnsi="Arial Nova Cond Light"/>
                <w:bCs/>
              </w:rPr>
              <w:t xml:space="preserve">SPED </w:t>
            </w:r>
            <w:r w:rsidR="00077D53">
              <w:rPr>
                <w:rFonts w:ascii="Arial Nova Cond Light" w:hAnsi="Arial Nova Cond Light"/>
                <w:bCs/>
              </w:rPr>
              <w:t>service</w:t>
            </w:r>
            <w:r w:rsidR="00492087">
              <w:rPr>
                <w:rFonts w:ascii="Arial Nova Cond Light" w:hAnsi="Arial Nova Cond Light"/>
                <w:bCs/>
              </w:rPr>
              <w:t xml:space="preserve"> referral</w:t>
            </w:r>
            <w:r w:rsidR="00077D53">
              <w:rPr>
                <w:rFonts w:ascii="Arial Nova Cond Light" w:hAnsi="Arial Nova Cond Light"/>
                <w:bCs/>
              </w:rPr>
              <w:t xml:space="preserve"> </w:t>
            </w:r>
            <w:r w:rsidRPr="00775B86">
              <w:rPr>
                <w:rFonts w:ascii="Arial Nova Cond Light" w:hAnsi="Arial Nova Cond Light"/>
                <w:bCs/>
              </w:rPr>
              <w:t xml:space="preserve">was not </w:t>
            </w:r>
            <w:r w:rsidR="00A810F2">
              <w:rPr>
                <w:rFonts w:ascii="Arial Nova Cond Light" w:hAnsi="Arial Nova Cond Light"/>
                <w:bCs/>
              </w:rPr>
              <w:t>sent</w:t>
            </w:r>
            <w:r w:rsidRPr="00775B86">
              <w:rPr>
                <w:rFonts w:ascii="Arial Nova Cond Light" w:hAnsi="Arial Nova Cond Light"/>
                <w:bCs/>
              </w:rPr>
              <w:t>, explain why:</w:t>
            </w:r>
          </w:p>
        </w:tc>
        <w:sdt>
          <w:sdtPr>
            <w:rPr>
              <w:rFonts w:ascii="Arial Nova Cond Light" w:hAnsi="Arial Nova Cond Light"/>
              <w:bCs/>
              <w:lang w:val="es-ES"/>
            </w:rPr>
            <w:id w:val="899787228"/>
            <w:placeholder>
              <w:docPart w:val="E51A1BF2A63B4E8BAED81A28C0BF1BDF"/>
            </w:placeholder>
            <w:showingPlcHdr/>
          </w:sdtPr>
          <w:sdtEndPr/>
          <w:sdtContent>
            <w:tc>
              <w:tcPr>
                <w:tcW w:w="2773" w:type="pct"/>
                <w:gridSpan w:val="18"/>
                <w:tcBorders>
                  <w:left w:val="dotted" w:sz="4" w:space="0" w:color="auto"/>
                  <w:bottom w:val="single" w:sz="4" w:space="0" w:color="auto"/>
                </w:tcBorders>
              </w:tcPr>
              <w:p w14:paraId="6B252031" w14:textId="77777777" w:rsidR="00735D1E" w:rsidRPr="00775B86" w:rsidRDefault="00735D1E" w:rsidP="003200BB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 xml:space="preserve"> enter text</w:t>
                </w:r>
                <w:r w:rsidRPr="00775B86">
                  <w:rPr>
                    <w:rFonts w:ascii="Arial Nova Cond Light" w:hAnsi="Arial Nova Cond Light"/>
                    <w:bCs/>
                    <w:lang w:val="es-ES"/>
                  </w:rPr>
                  <w:t xml:space="preserve"> </w:t>
                </w:r>
              </w:p>
            </w:tc>
          </w:sdtContent>
        </w:sdt>
      </w:tr>
      <w:tr w:rsidR="00735D1E" w:rsidRPr="00775B86" w14:paraId="170E07C8" w14:textId="77777777" w:rsidTr="003200BB">
        <w:trPr>
          <w:trHeight w:val="215"/>
        </w:trPr>
        <w:tc>
          <w:tcPr>
            <w:tcW w:w="5000" w:type="pct"/>
            <w:gridSpan w:val="3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EBD1651" w14:textId="77777777" w:rsidR="00735D1E" w:rsidRPr="00775B86" w:rsidRDefault="00735D1E" w:rsidP="003200BB">
            <w:pPr>
              <w:jc w:val="center"/>
              <w:rPr>
                <w:rFonts w:ascii="Arial Nova Cond Light" w:hAnsi="Arial Nova Cond Light"/>
                <w:b/>
                <w:lang w:val="es-ES"/>
              </w:rPr>
            </w:pPr>
            <w:r w:rsidRPr="00775B86">
              <w:rPr>
                <w:rFonts w:ascii="Arial Nova Cond Light" w:hAnsi="Arial Nova Cond Light"/>
                <w:b/>
                <w:lang w:val="es-ES"/>
              </w:rPr>
              <w:t>CHILD OUTCOME SUMMARY (COS)</w:t>
            </w:r>
          </w:p>
        </w:tc>
      </w:tr>
      <w:tr w:rsidR="001B121F" w:rsidRPr="00775B86" w14:paraId="40C40834" w14:textId="77777777" w:rsidTr="00810D1C">
        <w:trPr>
          <w:trHeight w:val="215"/>
        </w:trPr>
        <w:tc>
          <w:tcPr>
            <w:tcW w:w="1010" w:type="pct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14:paraId="104D3BC8" w14:textId="0BF77CAD" w:rsidR="0057018C" w:rsidRPr="00775B86" w:rsidRDefault="0057018C" w:rsidP="003200BB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Was a COS completed?</w:t>
            </w:r>
          </w:p>
        </w:tc>
        <w:tc>
          <w:tcPr>
            <w:tcW w:w="921" w:type="pct"/>
            <w:gridSpan w:val="9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7DFB1D00" w14:textId="13B7814F" w:rsidR="0057018C" w:rsidRPr="00775B86" w:rsidRDefault="00D17E12" w:rsidP="003200BB">
            <w:pPr>
              <w:rPr>
                <w:rFonts w:ascii="Arial Nova Cond Light" w:hAnsi="Arial Nova Cond Light"/>
                <w:bCs/>
                <w:lang w:val="es-ES"/>
              </w:rPr>
            </w:pPr>
            <w:sdt>
              <w:sdtPr>
                <w:rPr>
                  <w:rFonts w:ascii="Arial Nova Cond Light" w:hAnsi="Arial Nova Cond Light"/>
                  <w:bCs/>
                </w:rPr>
                <w:id w:val="-1250343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30D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57018C" w:rsidRPr="00775B86">
              <w:rPr>
                <w:rFonts w:ascii="Arial Nova Cond Light" w:hAnsi="Arial Nova Cond Light"/>
                <w:bCs/>
              </w:rPr>
              <w:t xml:space="preserve"> Yes </w:t>
            </w:r>
            <w:sdt>
              <w:sdtPr>
                <w:rPr>
                  <w:rFonts w:ascii="Arial Nova Cond Light" w:hAnsi="Arial Nova Cond Light"/>
                  <w:bCs/>
                </w:rPr>
                <w:id w:val="211879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18C" w:rsidRPr="00775B8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7018C" w:rsidRPr="00775B86">
              <w:rPr>
                <w:rFonts w:ascii="Arial Nova Cond Light" w:hAnsi="Arial Nova Cond Light"/>
                <w:bCs/>
              </w:rPr>
              <w:t xml:space="preserve"> No  </w:t>
            </w:r>
          </w:p>
        </w:tc>
        <w:tc>
          <w:tcPr>
            <w:tcW w:w="936" w:type="pct"/>
            <w:gridSpan w:val="7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10DAF69" w14:textId="33337074" w:rsidR="0057018C" w:rsidRPr="00775B86" w:rsidRDefault="0057018C" w:rsidP="002E454A">
            <w:pPr>
              <w:jc w:val="right"/>
              <w:rPr>
                <w:rFonts w:ascii="Arial Nova Cond Light" w:hAnsi="Arial Nova Cond Light"/>
                <w:bCs/>
                <w:lang w:val="es-ES"/>
              </w:rPr>
            </w:pPr>
            <w:r w:rsidRPr="00775B86">
              <w:rPr>
                <w:rFonts w:ascii="Arial Nova Cond Light" w:hAnsi="Arial Nova Cond Light"/>
                <w:bCs/>
              </w:rPr>
              <w:t xml:space="preserve">Date of </w:t>
            </w:r>
            <w:r w:rsidRPr="0057018C">
              <w:rPr>
                <w:rFonts w:ascii="Arial Nova Cond Light" w:hAnsi="Arial Nova Cond Light"/>
                <w:bCs/>
              </w:rPr>
              <w:t>Baseline COS</w:t>
            </w:r>
            <w:r w:rsidRPr="00775B86">
              <w:rPr>
                <w:rFonts w:ascii="Arial Nova Cond Light" w:hAnsi="Arial Nova Cond Light"/>
                <w:bCs/>
              </w:rPr>
              <w:t>:</w:t>
            </w:r>
          </w:p>
        </w:tc>
        <w:sdt>
          <w:sdtPr>
            <w:rPr>
              <w:rFonts w:ascii="Arial Nova Cond Light" w:hAnsi="Arial Nova Cond Light"/>
              <w:bCs/>
            </w:rPr>
            <w:id w:val="604314455"/>
            <w:placeholder>
              <w:docPart w:val="E8E1CD90FCD84F5EB1D85780018F6D3A"/>
            </w:placeholder>
            <w:showingPlcHdr/>
            <w:date w:fullDate="2023-0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1" w:type="pct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5B89757" w14:textId="103EBE4B" w:rsidR="0057018C" w:rsidRPr="00775B86" w:rsidRDefault="0057018C" w:rsidP="0057018C">
                <w:pPr>
                  <w:rPr>
                    <w:rFonts w:ascii="Arial Nova Cond Light" w:hAnsi="Arial Nova Cond Light"/>
                    <w:bCs/>
                    <w:lang w:val="es-ES"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  <w:tc>
          <w:tcPr>
            <w:tcW w:w="723" w:type="pct"/>
            <w:gridSpan w:val="7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59495CB" w14:textId="0531BCE0" w:rsidR="0057018C" w:rsidRPr="00775B86" w:rsidRDefault="0057018C" w:rsidP="0057018C">
            <w:pPr>
              <w:jc w:val="right"/>
              <w:rPr>
                <w:rFonts w:ascii="Arial Nova Cond Light" w:hAnsi="Arial Nova Cond Light"/>
                <w:bCs/>
                <w:lang w:val="es-ES"/>
              </w:rPr>
            </w:pPr>
            <w:r w:rsidRPr="0057018C">
              <w:rPr>
                <w:rFonts w:ascii="Arial Nova Cond Light" w:hAnsi="Arial Nova Cond Light"/>
                <w:bCs/>
              </w:rPr>
              <w:t>Date of Exit</w:t>
            </w:r>
            <w:r>
              <w:rPr>
                <w:bCs/>
              </w:rPr>
              <w:t xml:space="preserve"> </w:t>
            </w:r>
            <w:r w:rsidRPr="00775B86">
              <w:rPr>
                <w:rFonts w:ascii="Arial Nova Cond Light" w:hAnsi="Arial Nova Cond Light"/>
                <w:bCs/>
              </w:rPr>
              <w:t>COS:</w:t>
            </w:r>
          </w:p>
        </w:tc>
        <w:sdt>
          <w:sdtPr>
            <w:rPr>
              <w:rFonts w:ascii="Arial Nova Cond Light" w:hAnsi="Arial Nova Cond Light"/>
              <w:bCs/>
            </w:rPr>
            <w:id w:val="1411809488"/>
            <w:placeholder>
              <w:docPart w:val="EC89543A5769412CB9FBB6C7B4A9C95B"/>
            </w:placeholder>
            <w:showingPlcHdr/>
            <w:date w:fullDate="2023-0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0" w:type="pct"/>
                <w:gridSpan w:val="2"/>
                <w:tcBorders>
                  <w:left w:val="dotted" w:sz="4" w:space="0" w:color="auto"/>
                  <w:bottom w:val="single" w:sz="4" w:space="0" w:color="auto"/>
                </w:tcBorders>
              </w:tcPr>
              <w:p w14:paraId="50434BE9" w14:textId="77777777" w:rsidR="0057018C" w:rsidRPr="00775B86" w:rsidRDefault="0057018C" w:rsidP="003200BB">
                <w:pPr>
                  <w:rPr>
                    <w:rFonts w:ascii="Arial Nova Cond Light" w:hAnsi="Arial Nova Cond Light"/>
                    <w:bCs/>
                    <w:lang w:val="es-ES"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</w:tr>
      <w:tr w:rsidR="00AA21D0" w:rsidRPr="00775B86" w14:paraId="3BB5E9CC" w14:textId="77777777" w:rsidTr="00810D1C">
        <w:trPr>
          <w:trHeight w:val="215"/>
        </w:trPr>
        <w:tc>
          <w:tcPr>
            <w:tcW w:w="594" w:type="pct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3B7B9592" w14:textId="77777777" w:rsidR="00735D1E" w:rsidRPr="00775B86" w:rsidRDefault="00735D1E" w:rsidP="003200BB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If not, why:</w:t>
            </w:r>
          </w:p>
        </w:tc>
        <w:sdt>
          <w:sdtPr>
            <w:rPr>
              <w:rFonts w:ascii="Arial Nova Cond Light" w:hAnsi="Arial Nova Cond Light"/>
              <w:bCs/>
              <w:lang w:val="es-ES"/>
            </w:rPr>
            <w:id w:val="1779139559"/>
            <w:placeholder>
              <w:docPart w:val="D02EE5ABA83643A1ADD87B18BC255157"/>
            </w:placeholder>
            <w:showingPlcHdr/>
          </w:sdtPr>
          <w:sdtEndPr/>
          <w:sdtContent>
            <w:tc>
              <w:tcPr>
                <w:tcW w:w="4406" w:type="pct"/>
                <w:gridSpan w:val="32"/>
                <w:tcBorders>
                  <w:left w:val="dotted" w:sz="4" w:space="0" w:color="auto"/>
                  <w:bottom w:val="single" w:sz="4" w:space="0" w:color="auto"/>
                </w:tcBorders>
              </w:tcPr>
              <w:p w14:paraId="0F25E459" w14:textId="77777777" w:rsidR="00735D1E" w:rsidRPr="00775B86" w:rsidRDefault="00735D1E" w:rsidP="003200BB">
                <w:pPr>
                  <w:rPr>
                    <w:rFonts w:ascii="Arial Nova Cond Light" w:hAnsi="Arial Nova Cond Light"/>
                    <w:bCs/>
                    <w:lang w:val="es-ES"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 xml:space="preserve"> enter text</w:t>
                </w:r>
                <w:r w:rsidRPr="00775B86">
                  <w:rPr>
                    <w:rFonts w:ascii="Arial Nova Cond Light" w:hAnsi="Arial Nova Cond Light"/>
                    <w:bCs/>
                    <w:lang w:val="es-ES"/>
                  </w:rPr>
                  <w:t xml:space="preserve"> </w:t>
                </w:r>
              </w:p>
            </w:tc>
          </w:sdtContent>
        </w:sdt>
      </w:tr>
      <w:tr w:rsidR="00810D1C" w:rsidRPr="00775B86" w14:paraId="56988B42" w14:textId="77777777" w:rsidTr="00810D1C">
        <w:trPr>
          <w:trHeight w:val="215"/>
        </w:trPr>
        <w:tc>
          <w:tcPr>
            <w:tcW w:w="1176" w:type="pct"/>
            <w:gridSpan w:val="7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CD70B2E" w14:textId="15A9CC72" w:rsidR="00735D1E" w:rsidRPr="00775B86" w:rsidRDefault="002E454A" w:rsidP="00775B86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Baseline</w:t>
            </w:r>
            <w:r w:rsidR="00735D1E" w:rsidRPr="00775B86">
              <w:rPr>
                <w:rFonts w:ascii="Arial Nova Cond Light" w:hAnsi="Arial Nova Cond Light"/>
                <w:bCs/>
              </w:rPr>
              <w:t xml:space="preserve"> COS ratings:</w:t>
            </w:r>
          </w:p>
        </w:tc>
        <w:tc>
          <w:tcPr>
            <w:tcW w:w="589" w:type="pct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D4B5E8" w14:textId="77777777" w:rsidR="00735D1E" w:rsidRPr="00775B86" w:rsidRDefault="00735D1E" w:rsidP="00775B86">
            <w:pPr>
              <w:jc w:val="right"/>
              <w:rPr>
                <w:rFonts w:ascii="Arial Nova Cond Light" w:hAnsi="Arial Nova Cond Light"/>
                <w:bCs/>
                <w:lang w:val="es-ES"/>
              </w:rPr>
            </w:pPr>
            <w:r w:rsidRPr="00775B86">
              <w:rPr>
                <w:rFonts w:ascii="Arial Nova Cond Light" w:hAnsi="Arial Nova Cond Light"/>
                <w:bCs/>
                <w:lang w:val="es-ES"/>
              </w:rPr>
              <w:t>Outcome #1:</w:t>
            </w:r>
          </w:p>
        </w:tc>
        <w:sdt>
          <w:sdtPr>
            <w:rPr>
              <w:rFonts w:ascii="Arial Nova Cond Light" w:hAnsi="Arial Nova Cond Light"/>
              <w:bCs/>
              <w:lang w:val="es-ES"/>
            </w:rPr>
            <w:id w:val="220327483"/>
            <w:placeholder>
              <w:docPart w:val="FB4013C27FC54A0FBBDBB0676663BCC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682" w:type="pct"/>
                <w:gridSpan w:val="8"/>
                <w:tcBorders>
                  <w:left w:val="dotted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B536916" w14:textId="4272927C" w:rsidR="00735D1E" w:rsidRPr="00823BBF" w:rsidRDefault="00823BBF" w:rsidP="00775B86">
                <w:pPr>
                  <w:rPr>
                    <w:rFonts w:ascii="Arial Nova Cond Light" w:hAnsi="Arial Nova Cond Light"/>
                    <w:bCs/>
                    <w:lang w:val="es-ES"/>
                  </w:rPr>
                </w:pPr>
                <w:r>
                  <w:rPr>
                    <w:rStyle w:val="PlaceholderText"/>
                    <w:rFonts w:ascii="Arial Nova Cond Light" w:hAnsi="Arial Nova Cond Light"/>
                  </w:rPr>
                  <w:t>R</w:t>
                </w:r>
                <w:r w:rsidR="00072453">
                  <w:rPr>
                    <w:rStyle w:val="PlaceholderText"/>
                    <w:rFonts w:ascii="Arial Nova Cond Light" w:hAnsi="Arial Nova Cond Light"/>
                  </w:rPr>
                  <w:t>ating</w:t>
                </w:r>
              </w:p>
            </w:tc>
          </w:sdtContent>
        </w:sdt>
        <w:tc>
          <w:tcPr>
            <w:tcW w:w="596" w:type="pct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9F348BC" w14:textId="77777777" w:rsidR="00735D1E" w:rsidRPr="00775B86" w:rsidRDefault="00735D1E" w:rsidP="00775B86">
            <w:pPr>
              <w:jc w:val="right"/>
              <w:rPr>
                <w:rFonts w:ascii="Arial Nova Cond Light" w:hAnsi="Arial Nova Cond Light"/>
                <w:bCs/>
                <w:lang w:val="es-ES"/>
              </w:rPr>
            </w:pPr>
            <w:r w:rsidRPr="00775B86">
              <w:rPr>
                <w:rFonts w:ascii="Arial Nova Cond Light" w:hAnsi="Arial Nova Cond Light"/>
                <w:bCs/>
                <w:lang w:val="es-ES"/>
              </w:rPr>
              <w:t>Outcome #2:</w:t>
            </w:r>
          </w:p>
        </w:tc>
        <w:sdt>
          <w:sdtPr>
            <w:rPr>
              <w:rFonts w:ascii="Arial Nova Cond Light" w:hAnsi="Arial Nova Cond Light"/>
              <w:bCs/>
              <w:lang w:val="es-ES"/>
            </w:rPr>
            <w:id w:val="1273816849"/>
            <w:placeholder>
              <w:docPart w:val="E28794DBE2E648409F4CFA42EF5C29B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653" w:type="pct"/>
                <w:gridSpan w:val="4"/>
                <w:tcBorders>
                  <w:left w:val="dotted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53A22AC" w14:textId="6B80759A" w:rsidR="00735D1E" w:rsidRPr="00775B86" w:rsidRDefault="00072453" w:rsidP="00775B86">
                <w:pPr>
                  <w:rPr>
                    <w:rFonts w:ascii="Arial Nova Cond Light" w:hAnsi="Arial Nova Cond Light"/>
                    <w:bCs/>
                    <w:lang w:val="es-ES"/>
                  </w:rPr>
                </w:pPr>
                <w:r>
                  <w:rPr>
                    <w:rStyle w:val="PlaceholderText"/>
                    <w:rFonts w:ascii="Arial Nova Cond Light" w:hAnsi="Arial Nova Cond Light"/>
                  </w:rPr>
                  <w:t>Rating</w:t>
                </w:r>
              </w:p>
            </w:tc>
          </w:sdtContent>
        </w:sdt>
        <w:tc>
          <w:tcPr>
            <w:tcW w:w="674" w:type="pct"/>
            <w:gridSpan w:val="6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250FA2C" w14:textId="77777777" w:rsidR="00735D1E" w:rsidRPr="00775B86" w:rsidRDefault="00735D1E" w:rsidP="00775B86">
            <w:pPr>
              <w:jc w:val="right"/>
              <w:rPr>
                <w:rFonts w:ascii="Arial Nova Cond Light" w:hAnsi="Arial Nova Cond Light"/>
                <w:bCs/>
                <w:lang w:val="es-ES"/>
              </w:rPr>
            </w:pPr>
            <w:r w:rsidRPr="00775B86">
              <w:rPr>
                <w:rFonts w:ascii="Arial Nova Cond Light" w:hAnsi="Arial Nova Cond Light"/>
                <w:bCs/>
                <w:lang w:val="es-ES"/>
              </w:rPr>
              <w:t>Outcome #3:</w:t>
            </w:r>
          </w:p>
        </w:tc>
        <w:sdt>
          <w:sdtPr>
            <w:rPr>
              <w:rFonts w:ascii="Arial Nova Cond Light" w:hAnsi="Arial Nova Cond Light"/>
              <w:bCs/>
              <w:lang w:val="es-ES"/>
            </w:rPr>
            <w:id w:val="358557650"/>
            <w:placeholder>
              <w:docPart w:val="77796D4106E24ED2B85A36AAF2504DC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630" w:type="pct"/>
                <w:gridSpan w:val="2"/>
                <w:tcBorders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14:paraId="579A5415" w14:textId="7E77FDC0" w:rsidR="00735D1E" w:rsidRPr="00775B86" w:rsidRDefault="00072453" w:rsidP="00775B86">
                <w:pPr>
                  <w:rPr>
                    <w:rFonts w:ascii="Arial Nova Cond Light" w:hAnsi="Arial Nova Cond Light"/>
                    <w:bCs/>
                    <w:lang w:val="es-ES"/>
                  </w:rPr>
                </w:pPr>
                <w:r>
                  <w:rPr>
                    <w:rStyle w:val="PlaceholderText"/>
                    <w:rFonts w:ascii="Arial Nova Cond Light" w:hAnsi="Arial Nova Cond Light"/>
                  </w:rPr>
                  <w:t>Rating</w:t>
                </w:r>
              </w:p>
            </w:tc>
          </w:sdtContent>
        </w:sdt>
      </w:tr>
      <w:tr w:rsidR="00810D1C" w:rsidRPr="00775B86" w14:paraId="1D6D5737" w14:textId="77777777" w:rsidTr="00810D1C">
        <w:trPr>
          <w:trHeight w:val="215"/>
        </w:trPr>
        <w:tc>
          <w:tcPr>
            <w:tcW w:w="1176" w:type="pct"/>
            <w:gridSpan w:val="7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52356D1" w14:textId="283404FE" w:rsidR="00735D1E" w:rsidRPr="00775B86" w:rsidRDefault="002E454A" w:rsidP="00775B86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>Exit COS ratings:</w:t>
            </w:r>
          </w:p>
        </w:tc>
        <w:tc>
          <w:tcPr>
            <w:tcW w:w="589" w:type="pct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C662B9" w14:textId="77777777" w:rsidR="00735D1E" w:rsidRPr="00775B86" w:rsidRDefault="00735D1E" w:rsidP="00775B86">
            <w:pPr>
              <w:jc w:val="right"/>
              <w:rPr>
                <w:rFonts w:ascii="Arial Nova Cond Light" w:hAnsi="Arial Nova Cond Light"/>
                <w:bCs/>
                <w:lang w:val="es-ES"/>
              </w:rPr>
            </w:pPr>
            <w:r w:rsidRPr="00775B86">
              <w:rPr>
                <w:rFonts w:ascii="Arial Nova Cond Light" w:hAnsi="Arial Nova Cond Light"/>
                <w:bCs/>
                <w:lang w:val="es-ES"/>
              </w:rPr>
              <w:t>Outcome #1:</w:t>
            </w:r>
          </w:p>
        </w:tc>
        <w:sdt>
          <w:sdtPr>
            <w:rPr>
              <w:rFonts w:ascii="Arial Nova Cond Light" w:hAnsi="Arial Nova Cond Light"/>
              <w:bCs/>
              <w:lang w:val="es-ES"/>
            </w:rPr>
            <w:id w:val="12572750"/>
            <w:placeholder>
              <w:docPart w:val="A8D61954CCBA45A2B4D6987975A76B6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682" w:type="pct"/>
                <w:gridSpan w:val="8"/>
                <w:tcBorders>
                  <w:left w:val="dotted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0C62209" w14:textId="4BD1FAD4" w:rsidR="00735D1E" w:rsidRPr="00775B86" w:rsidRDefault="00072453" w:rsidP="00775B86">
                <w:pPr>
                  <w:rPr>
                    <w:rFonts w:ascii="Arial Nova Cond Light" w:hAnsi="Arial Nova Cond Light"/>
                    <w:bCs/>
                    <w:lang w:val="es-ES"/>
                  </w:rPr>
                </w:pPr>
                <w:r>
                  <w:rPr>
                    <w:rStyle w:val="PlaceholderText"/>
                    <w:rFonts w:ascii="Arial Nova Cond Light" w:hAnsi="Arial Nova Cond Light"/>
                  </w:rPr>
                  <w:t>Rating</w:t>
                </w:r>
              </w:p>
            </w:tc>
          </w:sdtContent>
        </w:sdt>
        <w:tc>
          <w:tcPr>
            <w:tcW w:w="596" w:type="pct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C146A0B" w14:textId="77777777" w:rsidR="00735D1E" w:rsidRPr="00775B86" w:rsidRDefault="00735D1E" w:rsidP="00775B86">
            <w:pPr>
              <w:jc w:val="right"/>
              <w:rPr>
                <w:rFonts w:ascii="Arial Nova Cond Light" w:hAnsi="Arial Nova Cond Light"/>
                <w:bCs/>
                <w:lang w:val="es-ES"/>
              </w:rPr>
            </w:pPr>
            <w:r w:rsidRPr="00775B86">
              <w:rPr>
                <w:rFonts w:ascii="Arial Nova Cond Light" w:hAnsi="Arial Nova Cond Light"/>
                <w:bCs/>
                <w:lang w:val="es-ES"/>
              </w:rPr>
              <w:t>Outcome #2:</w:t>
            </w:r>
          </w:p>
        </w:tc>
        <w:sdt>
          <w:sdtPr>
            <w:rPr>
              <w:rFonts w:ascii="Arial Nova Cond Light" w:hAnsi="Arial Nova Cond Light"/>
              <w:bCs/>
              <w:lang w:val="es-ES"/>
            </w:rPr>
            <w:id w:val="1380825405"/>
            <w:placeholder>
              <w:docPart w:val="10D28E09A5CD4409B6B0EA9EEE0B75D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653" w:type="pct"/>
                <w:gridSpan w:val="4"/>
                <w:tcBorders>
                  <w:left w:val="dotted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634F95F" w14:textId="5B48E51B" w:rsidR="00735D1E" w:rsidRPr="00775B86" w:rsidRDefault="00072453" w:rsidP="00775B86">
                <w:pPr>
                  <w:rPr>
                    <w:rFonts w:ascii="Arial Nova Cond Light" w:hAnsi="Arial Nova Cond Light"/>
                    <w:bCs/>
                    <w:lang w:val="es-ES"/>
                  </w:rPr>
                </w:pPr>
                <w:r>
                  <w:rPr>
                    <w:rStyle w:val="PlaceholderText"/>
                    <w:rFonts w:ascii="Arial Nova Cond Light" w:hAnsi="Arial Nova Cond Light"/>
                  </w:rPr>
                  <w:t>Rating</w:t>
                </w:r>
              </w:p>
            </w:tc>
          </w:sdtContent>
        </w:sdt>
        <w:tc>
          <w:tcPr>
            <w:tcW w:w="674" w:type="pct"/>
            <w:gridSpan w:val="6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94F7A7D" w14:textId="77777777" w:rsidR="00735D1E" w:rsidRPr="00775B86" w:rsidRDefault="00735D1E" w:rsidP="00775B86">
            <w:pPr>
              <w:jc w:val="right"/>
              <w:rPr>
                <w:rFonts w:ascii="Arial Nova Cond Light" w:hAnsi="Arial Nova Cond Light"/>
                <w:bCs/>
                <w:lang w:val="es-ES"/>
              </w:rPr>
            </w:pPr>
            <w:r w:rsidRPr="00775B86">
              <w:rPr>
                <w:rFonts w:ascii="Arial Nova Cond Light" w:hAnsi="Arial Nova Cond Light"/>
                <w:bCs/>
                <w:lang w:val="es-ES"/>
              </w:rPr>
              <w:t>Outcome #3:</w:t>
            </w:r>
          </w:p>
        </w:tc>
        <w:sdt>
          <w:sdtPr>
            <w:rPr>
              <w:rFonts w:ascii="Arial Nova Cond Light" w:hAnsi="Arial Nova Cond Light"/>
              <w:bCs/>
              <w:lang w:val="es-ES"/>
            </w:rPr>
            <w:id w:val="-450714013"/>
            <w:placeholder>
              <w:docPart w:val="BC0C4FDA0DF14CDC8861B7117BD75EE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630" w:type="pct"/>
                <w:gridSpan w:val="2"/>
                <w:tcBorders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14:paraId="791B0A76" w14:textId="491FFA1B" w:rsidR="00735D1E" w:rsidRPr="00775B86" w:rsidRDefault="00072453" w:rsidP="00775B86">
                <w:pPr>
                  <w:rPr>
                    <w:rFonts w:ascii="Arial Nova Cond Light" w:hAnsi="Arial Nova Cond Light"/>
                    <w:bCs/>
                    <w:lang w:val="es-ES"/>
                  </w:rPr>
                </w:pPr>
                <w:r>
                  <w:rPr>
                    <w:rStyle w:val="PlaceholderText"/>
                    <w:rFonts w:ascii="Arial Nova Cond Light" w:hAnsi="Arial Nova Cond Light"/>
                  </w:rPr>
                  <w:t>Rating</w:t>
                </w:r>
              </w:p>
            </w:tc>
          </w:sdtContent>
        </w:sdt>
      </w:tr>
      <w:tr w:rsidR="00810D1C" w:rsidRPr="00775B86" w14:paraId="0CA2E29F" w14:textId="77777777" w:rsidTr="00810D1C">
        <w:trPr>
          <w:trHeight w:val="215"/>
        </w:trPr>
        <w:tc>
          <w:tcPr>
            <w:tcW w:w="1176" w:type="pct"/>
            <w:gridSpan w:val="7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255E097" w14:textId="4854EF95" w:rsidR="00775B86" w:rsidRPr="00775B86" w:rsidRDefault="00775B86" w:rsidP="00775B86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/>
                <w:bCs/>
              </w:rPr>
              <w:t xml:space="preserve">Exit COS New Skills: </w:t>
            </w:r>
          </w:p>
        </w:tc>
        <w:tc>
          <w:tcPr>
            <w:tcW w:w="589" w:type="pct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95E6E8" w14:textId="0E647CD0" w:rsidR="00775B86" w:rsidRPr="00775B86" w:rsidRDefault="00775B86" w:rsidP="00775B86">
            <w:pPr>
              <w:jc w:val="right"/>
              <w:rPr>
                <w:rFonts w:ascii="Arial Nova Cond Light" w:hAnsi="Arial Nova Cond Light"/>
                <w:bCs/>
                <w:lang w:val="es-ES"/>
              </w:rPr>
            </w:pPr>
            <w:r w:rsidRPr="00775B86">
              <w:rPr>
                <w:rFonts w:ascii="Arial Nova Cond Light" w:hAnsi="Arial Nova Cond Light"/>
                <w:bCs/>
                <w:lang w:val="es-ES"/>
              </w:rPr>
              <w:t>Outcome #1:</w:t>
            </w:r>
          </w:p>
        </w:tc>
        <w:tc>
          <w:tcPr>
            <w:tcW w:w="682" w:type="pct"/>
            <w:gridSpan w:val="8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08C83B69" w14:textId="4CB3A939" w:rsidR="00775B86" w:rsidRPr="00775B86" w:rsidRDefault="00D17E12" w:rsidP="00775B86">
            <w:pPr>
              <w:rPr>
                <w:rFonts w:ascii="Arial Nova Cond Light" w:hAnsi="Arial Nova Cond Light"/>
                <w:bCs/>
                <w:lang w:val="es-ES"/>
              </w:rPr>
            </w:pPr>
            <w:sdt>
              <w:sdtPr>
                <w:rPr>
                  <w:rFonts w:ascii="Arial Nova Cond Light" w:hAnsi="Arial Nova Cond Light"/>
                  <w:bCs/>
                </w:rPr>
                <w:id w:val="107693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86" w:rsidRPr="00775B8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75B86" w:rsidRPr="00775B86">
              <w:rPr>
                <w:rFonts w:ascii="Arial Nova Cond Light" w:hAnsi="Arial Nova Cond Light"/>
                <w:bCs/>
              </w:rPr>
              <w:t xml:space="preserve"> Yes </w:t>
            </w:r>
            <w:sdt>
              <w:sdtPr>
                <w:rPr>
                  <w:rFonts w:ascii="Arial Nova Cond Light" w:hAnsi="Arial Nova Cond Light"/>
                  <w:bCs/>
                </w:rPr>
                <w:id w:val="-927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86" w:rsidRPr="00775B8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75B86" w:rsidRPr="00775B86">
              <w:rPr>
                <w:rFonts w:ascii="Arial Nova Cond Light" w:hAnsi="Arial Nova Cond Light"/>
                <w:bCs/>
              </w:rPr>
              <w:t xml:space="preserve"> No  </w:t>
            </w:r>
          </w:p>
        </w:tc>
        <w:tc>
          <w:tcPr>
            <w:tcW w:w="596" w:type="pct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49BD88E" w14:textId="5FBCC34B" w:rsidR="00775B86" w:rsidRPr="00775B86" w:rsidRDefault="00775B86" w:rsidP="00775B86">
            <w:pPr>
              <w:jc w:val="right"/>
              <w:rPr>
                <w:rFonts w:ascii="Arial Nova Cond Light" w:hAnsi="Arial Nova Cond Light"/>
                <w:bCs/>
                <w:lang w:val="es-ES"/>
              </w:rPr>
            </w:pPr>
            <w:r w:rsidRPr="00775B86">
              <w:rPr>
                <w:rFonts w:ascii="Arial Nova Cond Light" w:hAnsi="Arial Nova Cond Light"/>
                <w:bCs/>
                <w:lang w:val="es-ES"/>
              </w:rPr>
              <w:t>Outcome #2:</w:t>
            </w:r>
          </w:p>
        </w:tc>
        <w:tc>
          <w:tcPr>
            <w:tcW w:w="653" w:type="pct"/>
            <w:gridSpan w:val="4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69CF75E8" w14:textId="708F6454" w:rsidR="00775B86" w:rsidRPr="00775B86" w:rsidRDefault="00D17E12" w:rsidP="00775B86">
            <w:pPr>
              <w:rPr>
                <w:rFonts w:ascii="Arial Nova Cond Light" w:hAnsi="Arial Nova Cond Light"/>
                <w:bCs/>
                <w:lang w:val="es-ES"/>
              </w:rPr>
            </w:pPr>
            <w:sdt>
              <w:sdtPr>
                <w:rPr>
                  <w:rFonts w:ascii="Arial Nova Cond Light" w:hAnsi="Arial Nova Cond Light"/>
                  <w:bCs/>
                </w:rPr>
                <w:id w:val="88861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86" w:rsidRPr="00775B8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75B86" w:rsidRPr="00775B86">
              <w:rPr>
                <w:rFonts w:ascii="Arial Nova Cond Light" w:hAnsi="Arial Nova Cond Light"/>
                <w:bCs/>
              </w:rPr>
              <w:t xml:space="preserve"> Yes </w:t>
            </w:r>
            <w:sdt>
              <w:sdtPr>
                <w:rPr>
                  <w:rFonts w:ascii="Arial Nova Cond Light" w:hAnsi="Arial Nova Cond Light"/>
                  <w:bCs/>
                </w:rPr>
                <w:id w:val="15241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86" w:rsidRPr="00775B8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75B86" w:rsidRPr="00775B86">
              <w:rPr>
                <w:rFonts w:ascii="Arial Nova Cond Light" w:hAnsi="Arial Nova Cond Light"/>
                <w:bCs/>
              </w:rPr>
              <w:t xml:space="preserve"> No  </w:t>
            </w:r>
          </w:p>
        </w:tc>
        <w:tc>
          <w:tcPr>
            <w:tcW w:w="674" w:type="pct"/>
            <w:gridSpan w:val="6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6EB3992" w14:textId="0D0A3A53" w:rsidR="00775B86" w:rsidRPr="00775B86" w:rsidRDefault="00775B86" w:rsidP="00775B86">
            <w:pPr>
              <w:jc w:val="right"/>
              <w:rPr>
                <w:rFonts w:ascii="Arial Nova Cond Light" w:hAnsi="Arial Nova Cond Light"/>
                <w:bCs/>
                <w:lang w:val="es-ES"/>
              </w:rPr>
            </w:pPr>
            <w:r w:rsidRPr="00775B86">
              <w:rPr>
                <w:rFonts w:ascii="Arial Nova Cond Light" w:hAnsi="Arial Nova Cond Light"/>
                <w:bCs/>
                <w:lang w:val="es-ES"/>
              </w:rPr>
              <w:t>Outcome #3:</w:t>
            </w:r>
          </w:p>
        </w:tc>
        <w:tc>
          <w:tcPr>
            <w:tcW w:w="630" w:type="pct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190C6C49" w14:textId="4A1F3204" w:rsidR="00775B86" w:rsidRPr="00775B86" w:rsidRDefault="00D17E12" w:rsidP="00775B86">
            <w:pPr>
              <w:rPr>
                <w:rFonts w:ascii="Arial Nova Cond Light" w:hAnsi="Arial Nova Cond Light"/>
                <w:bCs/>
                <w:lang w:val="es-ES"/>
              </w:rPr>
            </w:pPr>
            <w:sdt>
              <w:sdtPr>
                <w:rPr>
                  <w:rFonts w:ascii="Arial Nova Cond Light" w:hAnsi="Arial Nova Cond Light"/>
                  <w:bCs/>
                </w:rPr>
                <w:id w:val="-18779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86" w:rsidRPr="00775B8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75B86" w:rsidRPr="00775B86">
              <w:rPr>
                <w:rFonts w:ascii="Arial Nova Cond Light" w:hAnsi="Arial Nova Cond Light"/>
                <w:bCs/>
              </w:rPr>
              <w:t xml:space="preserve"> Yes </w:t>
            </w:r>
            <w:sdt>
              <w:sdtPr>
                <w:rPr>
                  <w:rFonts w:ascii="Arial Nova Cond Light" w:hAnsi="Arial Nova Cond Light"/>
                  <w:bCs/>
                </w:rPr>
                <w:id w:val="-6408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86" w:rsidRPr="00775B8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75B86" w:rsidRPr="00775B86">
              <w:rPr>
                <w:rFonts w:ascii="Arial Nova Cond Light" w:hAnsi="Arial Nova Cond Light"/>
                <w:bCs/>
              </w:rPr>
              <w:t xml:space="preserve"> No  </w:t>
            </w:r>
          </w:p>
        </w:tc>
      </w:tr>
      <w:tr w:rsidR="00990238" w:rsidRPr="00775B86" w14:paraId="33360285" w14:textId="77777777" w:rsidTr="00810D1C">
        <w:trPr>
          <w:trHeight w:val="467"/>
        </w:trPr>
        <w:tc>
          <w:tcPr>
            <w:tcW w:w="5000" w:type="pct"/>
            <w:gridSpan w:val="34"/>
            <w:tcBorders>
              <w:left w:val="nil"/>
              <w:right w:val="nil"/>
            </w:tcBorders>
            <w:shd w:val="clear" w:color="auto" w:fill="FFFFFF" w:themeFill="background1"/>
          </w:tcPr>
          <w:p w14:paraId="2F8C44BE" w14:textId="3D8C1169" w:rsidR="00A75015" w:rsidRPr="00775B86" w:rsidRDefault="00A75015" w:rsidP="00810D1C">
            <w:pPr>
              <w:spacing w:before="120" w:after="4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b/>
              </w:rPr>
              <w:t xml:space="preserve">SSS USE ONLY </w:t>
            </w:r>
          </w:p>
        </w:tc>
      </w:tr>
      <w:tr w:rsidR="00775B86" w:rsidRPr="00775B86" w14:paraId="4E8248E9" w14:textId="77777777" w:rsidTr="003200BB">
        <w:trPr>
          <w:trHeight w:val="101"/>
        </w:trPr>
        <w:tc>
          <w:tcPr>
            <w:tcW w:w="5000" w:type="pct"/>
            <w:gridSpan w:val="34"/>
            <w:shd w:val="clear" w:color="auto" w:fill="FBD4B4" w:themeFill="accent6" w:themeFillTint="66"/>
          </w:tcPr>
          <w:p w14:paraId="06B7A6AF" w14:textId="05617615" w:rsidR="00775B86" w:rsidRPr="00775B86" w:rsidRDefault="00690C2C" w:rsidP="00775B86">
            <w:pPr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b/>
              </w:rPr>
              <w:t xml:space="preserve">CONSUMER </w:t>
            </w:r>
            <w:r w:rsidR="00F56BA7">
              <w:rPr>
                <w:rFonts w:ascii="Arial Nova Cond Light" w:hAnsi="Arial Nova Cond Light"/>
                <w:b/>
              </w:rPr>
              <w:t>PROGRAM EXIT TASKS</w:t>
            </w:r>
          </w:p>
        </w:tc>
      </w:tr>
      <w:tr w:rsidR="00A45B1B" w:rsidRPr="00775B86" w14:paraId="61EDADFC" w14:textId="77777777" w:rsidTr="00810D1C">
        <w:trPr>
          <w:trHeight w:val="210"/>
        </w:trPr>
        <w:tc>
          <w:tcPr>
            <w:tcW w:w="214" w:type="pct"/>
            <w:tcBorders>
              <w:right w:val="dotted" w:sz="4" w:space="0" w:color="auto"/>
            </w:tcBorders>
            <w:vAlign w:val="center"/>
          </w:tcPr>
          <w:p w14:paraId="7733FB77" w14:textId="77777777" w:rsidR="00775B86" w:rsidRPr="00775B86" w:rsidRDefault="00D17E12" w:rsidP="00B35BBC">
            <w:pPr>
              <w:jc w:val="center"/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cs="Times New Roman"/>
                </w:rPr>
                <w:id w:val="-26823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86" w:rsidRPr="00775B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53" w:type="pct"/>
            <w:gridSpan w:val="23"/>
            <w:tcBorders>
              <w:left w:val="dotted" w:sz="4" w:space="0" w:color="auto"/>
              <w:right w:val="nil"/>
            </w:tcBorders>
          </w:tcPr>
          <w:p w14:paraId="204308DB" w14:textId="77777777" w:rsidR="00775B86" w:rsidRPr="00775B86" w:rsidRDefault="00775B86" w:rsidP="00775B86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>IFSP &amp; Care Plan Completed in Medcompass</w:t>
            </w:r>
          </w:p>
        </w:tc>
        <w:tc>
          <w:tcPr>
            <w:tcW w:w="293" w:type="pct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46B78084" w14:textId="77777777" w:rsidR="00775B86" w:rsidRPr="00775B86" w:rsidRDefault="00775B86" w:rsidP="00A45B1B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>Date:</w:t>
            </w:r>
          </w:p>
        </w:tc>
        <w:sdt>
          <w:sdtPr>
            <w:rPr>
              <w:rFonts w:ascii="Arial Nova Cond Light" w:hAnsi="Arial Nova Cond Light" w:cs="Times New Roman"/>
            </w:rPr>
            <w:id w:val="369964909"/>
            <w:placeholder>
              <w:docPart w:val="3776086B73A44BE8BA618953F3EDB9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3" w:type="pct"/>
                <w:gridSpan w:val="3"/>
                <w:tcBorders>
                  <w:left w:val="dotted" w:sz="4" w:space="0" w:color="auto"/>
                  <w:right w:val="nil"/>
                </w:tcBorders>
                <w:vAlign w:val="center"/>
              </w:tcPr>
              <w:p w14:paraId="08CA2252" w14:textId="77777777" w:rsidR="00775B86" w:rsidRPr="00775B86" w:rsidRDefault="00775B86" w:rsidP="00A45B1B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  <w:tc>
          <w:tcPr>
            <w:tcW w:w="367" w:type="pct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4D935983" w14:textId="77777777" w:rsidR="00775B86" w:rsidRPr="00775B86" w:rsidRDefault="00775B86" w:rsidP="00A45B1B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>Initials:</w:t>
            </w:r>
          </w:p>
        </w:tc>
        <w:sdt>
          <w:sdtPr>
            <w:rPr>
              <w:rFonts w:ascii="Arial Nova Cond Light" w:hAnsi="Arial Nova Cond Light" w:cs="Times New Roman"/>
            </w:rPr>
            <w:id w:val="268980008"/>
            <w:placeholder>
              <w:docPart w:val="C3AEBE25F8A24424AA8B0FF0CB7DFA1C"/>
            </w:placeholder>
            <w:showingPlcHdr/>
          </w:sdtPr>
          <w:sdtEndPr/>
          <w:sdtContent>
            <w:tc>
              <w:tcPr>
                <w:tcW w:w="340" w:type="pct"/>
                <w:tcBorders>
                  <w:left w:val="dotted" w:sz="4" w:space="0" w:color="auto"/>
                </w:tcBorders>
                <w:vAlign w:val="center"/>
              </w:tcPr>
              <w:p w14:paraId="28DDD97F" w14:textId="71BF314B" w:rsidR="00775B86" w:rsidRPr="00775B86" w:rsidRDefault="00775B86" w:rsidP="00A45B1B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</w:t>
                </w:r>
              </w:p>
            </w:tc>
          </w:sdtContent>
        </w:sdt>
      </w:tr>
      <w:tr w:rsidR="00A45B1B" w:rsidRPr="00775B86" w14:paraId="0DC1D89B" w14:textId="77777777" w:rsidTr="00810D1C">
        <w:trPr>
          <w:trHeight w:val="210"/>
        </w:trPr>
        <w:tc>
          <w:tcPr>
            <w:tcW w:w="214" w:type="pct"/>
            <w:tcBorders>
              <w:right w:val="dotted" w:sz="4" w:space="0" w:color="auto"/>
            </w:tcBorders>
            <w:vAlign w:val="center"/>
          </w:tcPr>
          <w:p w14:paraId="76387602" w14:textId="77777777" w:rsidR="00775B86" w:rsidRPr="00775B86" w:rsidRDefault="00D17E12" w:rsidP="00B35BBC">
            <w:pPr>
              <w:jc w:val="center"/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cs="Times New Roman"/>
                </w:rPr>
                <w:id w:val="-16887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86" w:rsidRPr="00775B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53" w:type="pct"/>
            <w:gridSpan w:val="23"/>
            <w:tcBorders>
              <w:left w:val="dotted" w:sz="4" w:space="0" w:color="auto"/>
              <w:right w:val="nil"/>
            </w:tcBorders>
          </w:tcPr>
          <w:p w14:paraId="6F142648" w14:textId="77777777" w:rsidR="00775B86" w:rsidRPr="00775B86" w:rsidRDefault="00775B86" w:rsidP="00775B86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>Exit COS completed (if applicable) with fidelity checklist</w:t>
            </w:r>
          </w:p>
        </w:tc>
        <w:tc>
          <w:tcPr>
            <w:tcW w:w="293" w:type="pct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730D8639" w14:textId="77777777" w:rsidR="00775B86" w:rsidRPr="00775B86" w:rsidRDefault="00775B86" w:rsidP="00A45B1B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>Date:</w:t>
            </w:r>
          </w:p>
        </w:tc>
        <w:sdt>
          <w:sdtPr>
            <w:rPr>
              <w:rFonts w:ascii="Arial Nova Cond Light" w:hAnsi="Arial Nova Cond Light" w:cs="Times New Roman"/>
            </w:rPr>
            <w:id w:val="114645547"/>
            <w:placeholder>
              <w:docPart w:val="51FE854E2E0046FB9E11AFEC4E5A26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3" w:type="pct"/>
                <w:gridSpan w:val="3"/>
                <w:tcBorders>
                  <w:left w:val="dotted" w:sz="4" w:space="0" w:color="auto"/>
                  <w:right w:val="nil"/>
                </w:tcBorders>
                <w:vAlign w:val="center"/>
              </w:tcPr>
              <w:p w14:paraId="68E33277" w14:textId="77777777" w:rsidR="00775B86" w:rsidRPr="00775B86" w:rsidRDefault="00775B86" w:rsidP="00A45B1B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  <w:tc>
          <w:tcPr>
            <w:tcW w:w="367" w:type="pct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6F13DF83" w14:textId="77777777" w:rsidR="00775B86" w:rsidRPr="00775B86" w:rsidRDefault="00775B86" w:rsidP="00A45B1B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>Initials:</w:t>
            </w:r>
          </w:p>
        </w:tc>
        <w:sdt>
          <w:sdtPr>
            <w:rPr>
              <w:rFonts w:ascii="Arial Nova Cond Light" w:hAnsi="Arial Nova Cond Light" w:cs="Times New Roman"/>
            </w:rPr>
            <w:id w:val="140699792"/>
            <w:placeholder>
              <w:docPart w:val="1D6434E55A9E434084F318D583022E8C"/>
            </w:placeholder>
            <w:showingPlcHdr/>
          </w:sdtPr>
          <w:sdtEndPr/>
          <w:sdtContent>
            <w:tc>
              <w:tcPr>
                <w:tcW w:w="340" w:type="pct"/>
                <w:tcBorders>
                  <w:left w:val="dotted" w:sz="4" w:space="0" w:color="auto"/>
                </w:tcBorders>
                <w:vAlign w:val="center"/>
              </w:tcPr>
              <w:p w14:paraId="68728E16" w14:textId="0E50B177" w:rsidR="00775B86" w:rsidRPr="00775B86" w:rsidRDefault="00775B86" w:rsidP="00A45B1B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 xml:space="preserve">enter </w:t>
                </w:r>
              </w:p>
            </w:tc>
          </w:sdtContent>
        </w:sdt>
      </w:tr>
      <w:tr w:rsidR="00A45B1B" w:rsidRPr="00775B86" w14:paraId="62CEB359" w14:textId="77777777" w:rsidTr="00810D1C">
        <w:trPr>
          <w:trHeight w:val="210"/>
        </w:trPr>
        <w:tc>
          <w:tcPr>
            <w:tcW w:w="214" w:type="pct"/>
            <w:tcBorders>
              <w:right w:val="dotted" w:sz="4" w:space="0" w:color="auto"/>
            </w:tcBorders>
            <w:vAlign w:val="center"/>
          </w:tcPr>
          <w:p w14:paraId="609F7A63" w14:textId="77777777" w:rsidR="00775B86" w:rsidRPr="00775B86" w:rsidRDefault="00D17E12" w:rsidP="00B35BBC">
            <w:pPr>
              <w:jc w:val="center"/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cs="Times New Roman"/>
                </w:rPr>
                <w:id w:val="-110858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86" w:rsidRPr="00775B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53" w:type="pct"/>
            <w:gridSpan w:val="23"/>
            <w:tcBorders>
              <w:left w:val="dotted" w:sz="4" w:space="0" w:color="auto"/>
              <w:right w:val="nil"/>
            </w:tcBorders>
          </w:tcPr>
          <w:p w14:paraId="61271E20" w14:textId="77777777" w:rsidR="00775B86" w:rsidRPr="00775B86" w:rsidRDefault="00775B86" w:rsidP="00775B86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>Ensure end date was added to consumer database history (PA)</w:t>
            </w:r>
          </w:p>
        </w:tc>
        <w:tc>
          <w:tcPr>
            <w:tcW w:w="293" w:type="pct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34BB9CA0" w14:textId="77777777" w:rsidR="00775B86" w:rsidRPr="00775B86" w:rsidRDefault="00775B86" w:rsidP="00A45B1B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>Date:</w:t>
            </w:r>
          </w:p>
        </w:tc>
        <w:sdt>
          <w:sdtPr>
            <w:rPr>
              <w:rFonts w:ascii="Arial Nova Cond Light" w:hAnsi="Arial Nova Cond Light" w:cs="Times New Roman"/>
            </w:rPr>
            <w:id w:val="-701327345"/>
            <w:placeholder>
              <w:docPart w:val="BB80A5FFF3A04C35BA9F632ADB4CB8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3" w:type="pct"/>
                <w:gridSpan w:val="3"/>
                <w:tcBorders>
                  <w:left w:val="dotted" w:sz="4" w:space="0" w:color="auto"/>
                  <w:right w:val="nil"/>
                </w:tcBorders>
                <w:vAlign w:val="center"/>
              </w:tcPr>
              <w:p w14:paraId="1C74684A" w14:textId="77777777" w:rsidR="00775B86" w:rsidRPr="00775B86" w:rsidRDefault="00775B86" w:rsidP="00A45B1B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  <w:tc>
          <w:tcPr>
            <w:tcW w:w="367" w:type="pct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38D1A145" w14:textId="77777777" w:rsidR="00775B86" w:rsidRPr="00775B86" w:rsidRDefault="00775B86" w:rsidP="00A45B1B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>Initials:</w:t>
            </w:r>
          </w:p>
        </w:tc>
        <w:sdt>
          <w:sdtPr>
            <w:rPr>
              <w:rFonts w:ascii="Arial Nova Cond Light" w:hAnsi="Arial Nova Cond Light" w:cs="Times New Roman"/>
            </w:rPr>
            <w:id w:val="-864293377"/>
            <w:placeholder>
              <w:docPart w:val="D124D5E4EAA94C3690905CFF2B334A98"/>
            </w:placeholder>
            <w:showingPlcHdr/>
          </w:sdtPr>
          <w:sdtEndPr/>
          <w:sdtContent>
            <w:tc>
              <w:tcPr>
                <w:tcW w:w="340" w:type="pct"/>
                <w:tcBorders>
                  <w:left w:val="dotted" w:sz="4" w:space="0" w:color="auto"/>
                </w:tcBorders>
                <w:vAlign w:val="center"/>
              </w:tcPr>
              <w:p w14:paraId="5D24AB5B" w14:textId="43A5D9A3" w:rsidR="00775B86" w:rsidRPr="00775B86" w:rsidRDefault="00775B86" w:rsidP="00A45B1B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</w:t>
                </w:r>
              </w:p>
            </w:tc>
          </w:sdtContent>
        </w:sdt>
      </w:tr>
      <w:tr w:rsidR="00A45B1B" w:rsidRPr="00775B86" w14:paraId="46295E5B" w14:textId="77777777" w:rsidTr="00810D1C">
        <w:trPr>
          <w:trHeight w:val="210"/>
        </w:trPr>
        <w:tc>
          <w:tcPr>
            <w:tcW w:w="214" w:type="pct"/>
            <w:tcBorders>
              <w:right w:val="dotted" w:sz="4" w:space="0" w:color="auto"/>
            </w:tcBorders>
            <w:vAlign w:val="center"/>
          </w:tcPr>
          <w:p w14:paraId="2EC34FC0" w14:textId="77777777" w:rsidR="00775B86" w:rsidRPr="00775B86" w:rsidRDefault="00D17E12" w:rsidP="00B35BBC">
            <w:pPr>
              <w:jc w:val="center"/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cs="Times New Roman"/>
                </w:rPr>
                <w:id w:val="-19142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86" w:rsidRPr="00775B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53" w:type="pct"/>
            <w:gridSpan w:val="23"/>
            <w:tcBorders>
              <w:left w:val="dotted" w:sz="4" w:space="0" w:color="auto"/>
              <w:right w:val="nil"/>
            </w:tcBorders>
          </w:tcPr>
          <w:p w14:paraId="15D73A3D" w14:textId="77777777" w:rsidR="00775B86" w:rsidRPr="00775B86" w:rsidRDefault="00775B86" w:rsidP="00775B86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>Upload exit summary to ‘Documents’ in Medcompass</w:t>
            </w:r>
          </w:p>
        </w:tc>
        <w:tc>
          <w:tcPr>
            <w:tcW w:w="293" w:type="pct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7CE2068E" w14:textId="77777777" w:rsidR="00775B86" w:rsidRPr="00775B86" w:rsidRDefault="00775B86" w:rsidP="00A45B1B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>Date:</w:t>
            </w:r>
          </w:p>
        </w:tc>
        <w:sdt>
          <w:sdtPr>
            <w:rPr>
              <w:rFonts w:ascii="Arial Nova Cond Light" w:hAnsi="Arial Nova Cond Light" w:cs="Times New Roman"/>
            </w:rPr>
            <w:id w:val="781542063"/>
            <w:placeholder>
              <w:docPart w:val="43CBBDD8D48749BD8DBDC52A3EF815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3" w:type="pct"/>
                <w:gridSpan w:val="3"/>
                <w:tcBorders>
                  <w:left w:val="dotted" w:sz="4" w:space="0" w:color="auto"/>
                  <w:right w:val="nil"/>
                </w:tcBorders>
                <w:vAlign w:val="center"/>
              </w:tcPr>
              <w:p w14:paraId="062271F9" w14:textId="77777777" w:rsidR="00775B86" w:rsidRPr="00775B86" w:rsidRDefault="00775B86" w:rsidP="00A45B1B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  <w:tc>
          <w:tcPr>
            <w:tcW w:w="367" w:type="pct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727AFEA6" w14:textId="77777777" w:rsidR="00775B86" w:rsidRPr="00775B86" w:rsidRDefault="00775B86" w:rsidP="00A45B1B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>Initials:</w:t>
            </w:r>
          </w:p>
        </w:tc>
        <w:sdt>
          <w:sdtPr>
            <w:rPr>
              <w:rFonts w:ascii="Arial Nova Cond Light" w:hAnsi="Arial Nova Cond Light" w:cs="Times New Roman"/>
            </w:rPr>
            <w:id w:val="268598165"/>
            <w:placeholder>
              <w:docPart w:val="F9C5BB737A2346BCB3E36C1A145F24E6"/>
            </w:placeholder>
            <w:showingPlcHdr/>
          </w:sdtPr>
          <w:sdtEndPr/>
          <w:sdtContent>
            <w:tc>
              <w:tcPr>
                <w:tcW w:w="340" w:type="pct"/>
                <w:tcBorders>
                  <w:left w:val="dotted" w:sz="4" w:space="0" w:color="auto"/>
                </w:tcBorders>
                <w:vAlign w:val="center"/>
              </w:tcPr>
              <w:p w14:paraId="7388120C" w14:textId="4C9B1C81" w:rsidR="00775B86" w:rsidRPr="00775B86" w:rsidRDefault="00775B86" w:rsidP="00A45B1B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 xml:space="preserve">enter </w:t>
                </w:r>
              </w:p>
            </w:tc>
          </w:sdtContent>
        </w:sdt>
      </w:tr>
      <w:tr w:rsidR="00A45B1B" w:rsidRPr="00775B86" w14:paraId="2E7DB761" w14:textId="77777777" w:rsidTr="00810D1C">
        <w:trPr>
          <w:trHeight w:val="210"/>
        </w:trPr>
        <w:tc>
          <w:tcPr>
            <w:tcW w:w="214" w:type="pct"/>
            <w:tcBorders>
              <w:right w:val="dotted" w:sz="4" w:space="0" w:color="auto"/>
            </w:tcBorders>
            <w:vAlign w:val="center"/>
          </w:tcPr>
          <w:p w14:paraId="3C15969C" w14:textId="77777777" w:rsidR="00775B86" w:rsidRPr="00775B86" w:rsidRDefault="00D17E12" w:rsidP="00B35BBC">
            <w:pPr>
              <w:jc w:val="center"/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cs="Times New Roman"/>
                </w:rPr>
                <w:id w:val="-157665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86" w:rsidRPr="00775B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53" w:type="pct"/>
            <w:gridSpan w:val="23"/>
            <w:tcBorders>
              <w:left w:val="dotted" w:sz="4" w:space="0" w:color="auto"/>
              <w:right w:val="nil"/>
            </w:tcBorders>
          </w:tcPr>
          <w:p w14:paraId="233FB870" w14:textId="4AE9A3A3" w:rsidR="00775B86" w:rsidRPr="00775B86" w:rsidRDefault="00775B86" w:rsidP="00775B86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>Ensure CSR &amp; Program card are completed in Medcompass</w:t>
            </w:r>
            <w:r w:rsidR="00A45B1B">
              <w:rPr>
                <w:rFonts w:ascii="Arial Nova Cond Light" w:hAnsi="Arial Nova Cond Light" w:cs="Times New Roman"/>
              </w:rPr>
              <w:t xml:space="preserve"> </w:t>
            </w:r>
            <w:r w:rsidR="00A45B1B" w:rsidRPr="00A45B1B">
              <w:rPr>
                <w:rFonts w:ascii="Arial Nova Cond Light" w:hAnsi="Arial Nova Cond Light" w:cs="Times New Roman"/>
                <w:sz w:val="18"/>
                <w:szCs w:val="18"/>
              </w:rPr>
              <w:t>(unexpected Part C &amp; FES exits)</w:t>
            </w:r>
          </w:p>
        </w:tc>
        <w:tc>
          <w:tcPr>
            <w:tcW w:w="293" w:type="pct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5E936B64" w14:textId="77777777" w:rsidR="00775B86" w:rsidRPr="00775B86" w:rsidRDefault="00775B86" w:rsidP="00A45B1B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>Date:</w:t>
            </w:r>
          </w:p>
        </w:tc>
        <w:sdt>
          <w:sdtPr>
            <w:rPr>
              <w:rFonts w:ascii="Arial Nova Cond Light" w:hAnsi="Arial Nova Cond Light" w:cs="Times New Roman"/>
            </w:rPr>
            <w:id w:val="327642740"/>
            <w:placeholder>
              <w:docPart w:val="66AE4DE118E145918E880C696CD3DE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3" w:type="pct"/>
                <w:gridSpan w:val="3"/>
                <w:tcBorders>
                  <w:left w:val="dotted" w:sz="4" w:space="0" w:color="auto"/>
                  <w:right w:val="nil"/>
                </w:tcBorders>
                <w:vAlign w:val="center"/>
              </w:tcPr>
              <w:p w14:paraId="588BB8D6" w14:textId="77777777" w:rsidR="00775B86" w:rsidRPr="00775B86" w:rsidRDefault="00775B86" w:rsidP="00A45B1B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  <w:tc>
          <w:tcPr>
            <w:tcW w:w="367" w:type="pct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033EDDF6" w14:textId="77777777" w:rsidR="00775B86" w:rsidRPr="00775B86" w:rsidRDefault="00775B86" w:rsidP="00A45B1B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>Initials:</w:t>
            </w:r>
          </w:p>
        </w:tc>
        <w:sdt>
          <w:sdtPr>
            <w:rPr>
              <w:rFonts w:ascii="Arial Nova Cond Light" w:hAnsi="Arial Nova Cond Light" w:cs="Times New Roman"/>
            </w:rPr>
            <w:id w:val="1312301559"/>
            <w:placeholder>
              <w:docPart w:val="321EAE11CF1A473580039D43C74A5BAC"/>
            </w:placeholder>
            <w:showingPlcHdr/>
          </w:sdtPr>
          <w:sdtEndPr/>
          <w:sdtContent>
            <w:tc>
              <w:tcPr>
                <w:tcW w:w="340" w:type="pct"/>
                <w:tcBorders>
                  <w:left w:val="dotted" w:sz="4" w:space="0" w:color="auto"/>
                </w:tcBorders>
                <w:vAlign w:val="center"/>
              </w:tcPr>
              <w:p w14:paraId="1DD5CF48" w14:textId="75A155FB" w:rsidR="00775B86" w:rsidRPr="00775B86" w:rsidRDefault="00775B86" w:rsidP="00A45B1B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 xml:space="preserve">enter </w:t>
                </w:r>
              </w:p>
            </w:tc>
          </w:sdtContent>
        </w:sdt>
      </w:tr>
      <w:tr w:rsidR="00A45B1B" w:rsidRPr="00775B86" w14:paraId="3426E332" w14:textId="77777777" w:rsidTr="00810D1C">
        <w:trPr>
          <w:trHeight w:val="214"/>
        </w:trPr>
        <w:tc>
          <w:tcPr>
            <w:tcW w:w="214" w:type="pct"/>
            <w:tcBorders>
              <w:right w:val="dotted" w:sz="4" w:space="0" w:color="auto"/>
            </w:tcBorders>
            <w:vAlign w:val="center"/>
          </w:tcPr>
          <w:p w14:paraId="27F0D3E4" w14:textId="77777777" w:rsidR="00775B86" w:rsidRPr="00775B86" w:rsidRDefault="00D17E12" w:rsidP="00B35BBC">
            <w:pPr>
              <w:jc w:val="center"/>
              <w:rPr>
                <w:rFonts w:ascii="Arial Nova Cond Light" w:hAnsi="Arial Nova Cond Light"/>
                <w:bCs/>
              </w:rPr>
            </w:pPr>
            <w:sdt>
              <w:sdtPr>
                <w:rPr>
                  <w:rFonts w:cs="Times New Roman"/>
                </w:rPr>
                <w:id w:val="212395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B86" w:rsidRPr="00775B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3253" w:type="pct"/>
            <w:gridSpan w:val="23"/>
            <w:tcBorders>
              <w:left w:val="dotted" w:sz="4" w:space="0" w:color="auto"/>
              <w:right w:val="nil"/>
            </w:tcBorders>
          </w:tcPr>
          <w:p w14:paraId="5CFD8886" w14:textId="77777777" w:rsidR="00775B86" w:rsidRPr="00775B86" w:rsidRDefault="00775B86" w:rsidP="00775B86">
            <w:pPr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>Email to FSS</w:t>
            </w:r>
          </w:p>
        </w:tc>
        <w:tc>
          <w:tcPr>
            <w:tcW w:w="293" w:type="pct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056B6D73" w14:textId="77777777" w:rsidR="00775B86" w:rsidRPr="00775B86" w:rsidRDefault="00775B86" w:rsidP="00A45B1B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 xml:space="preserve">Date: </w:t>
            </w:r>
          </w:p>
        </w:tc>
        <w:sdt>
          <w:sdtPr>
            <w:rPr>
              <w:rFonts w:ascii="Arial Nova Cond Light" w:hAnsi="Arial Nova Cond Light" w:cs="Times New Roman"/>
            </w:rPr>
            <w:id w:val="-973598806"/>
            <w:placeholder>
              <w:docPart w:val="CCE6B750CF684C48BEDC4E154545A8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3" w:type="pct"/>
                <w:gridSpan w:val="3"/>
                <w:tcBorders>
                  <w:left w:val="dotted" w:sz="4" w:space="0" w:color="auto"/>
                  <w:right w:val="nil"/>
                </w:tcBorders>
                <w:vAlign w:val="center"/>
              </w:tcPr>
              <w:p w14:paraId="0552966B" w14:textId="77777777" w:rsidR="00775B86" w:rsidRPr="00775B86" w:rsidRDefault="00775B86" w:rsidP="00A45B1B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>Enter Date</w:t>
                </w:r>
              </w:p>
            </w:tc>
          </w:sdtContent>
        </w:sdt>
        <w:tc>
          <w:tcPr>
            <w:tcW w:w="367" w:type="pct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4C613ED8" w14:textId="77777777" w:rsidR="00775B86" w:rsidRPr="00775B86" w:rsidRDefault="00775B86" w:rsidP="00A45B1B">
            <w:pPr>
              <w:jc w:val="right"/>
              <w:rPr>
                <w:rFonts w:ascii="Arial Nova Cond Light" w:hAnsi="Arial Nova Cond Light"/>
                <w:bCs/>
              </w:rPr>
            </w:pPr>
            <w:r w:rsidRPr="00775B86">
              <w:rPr>
                <w:rFonts w:ascii="Arial Nova Cond Light" w:hAnsi="Arial Nova Cond Light" w:cs="Times New Roman"/>
              </w:rPr>
              <w:t>Initials:</w:t>
            </w:r>
          </w:p>
        </w:tc>
        <w:sdt>
          <w:sdtPr>
            <w:rPr>
              <w:rFonts w:ascii="Arial Nova Cond Light" w:hAnsi="Arial Nova Cond Light" w:cs="Times New Roman"/>
            </w:rPr>
            <w:id w:val="2061667747"/>
            <w:placeholder>
              <w:docPart w:val="22CB808A2FEA4B229A6EEE600E61FBB5"/>
            </w:placeholder>
            <w:showingPlcHdr/>
          </w:sdtPr>
          <w:sdtEndPr/>
          <w:sdtContent>
            <w:tc>
              <w:tcPr>
                <w:tcW w:w="340" w:type="pct"/>
                <w:tcBorders>
                  <w:left w:val="dotted" w:sz="4" w:space="0" w:color="auto"/>
                </w:tcBorders>
                <w:vAlign w:val="center"/>
              </w:tcPr>
              <w:p w14:paraId="49B4B23E" w14:textId="496C6536" w:rsidR="00775B86" w:rsidRPr="00775B86" w:rsidRDefault="00775B86" w:rsidP="00A45B1B">
                <w:pPr>
                  <w:jc w:val="center"/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 xml:space="preserve">enter </w:t>
                </w:r>
              </w:p>
            </w:tc>
          </w:sdtContent>
        </w:sdt>
      </w:tr>
      <w:tr w:rsidR="001D5294" w:rsidRPr="00775B86" w14:paraId="37EC3710" w14:textId="77777777" w:rsidTr="00810D1C">
        <w:trPr>
          <w:trHeight w:val="719"/>
        </w:trPr>
        <w:tc>
          <w:tcPr>
            <w:tcW w:w="594" w:type="pct"/>
            <w:gridSpan w:val="2"/>
          </w:tcPr>
          <w:p w14:paraId="35D4145B" w14:textId="7FECED79" w:rsidR="00775B86" w:rsidRPr="00775B86" w:rsidRDefault="006615D7" w:rsidP="00775B86">
            <w:pPr>
              <w:rPr>
                <w:rFonts w:ascii="Arial Nova Cond Light" w:hAnsi="Arial Nova Cond Light"/>
                <w:bCs/>
              </w:rPr>
            </w:pPr>
            <w:r>
              <w:rPr>
                <w:rFonts w:ascii="Arial Nova Cond Light" w:hAnsi="Arial Nova Cond Light"/>
                <w:bCs/>
              </w:rPr>
              <w:t>C</w:t>
            </w:r>
            <w:r w:rsidR="00775B86" w:rsidRPr="00775B86">
              <w:rPr>
                <w:rFonts w:ascii="Arial Nova Cond Light" w:hAnsi="Arial Nova Cond Light"/>
                <w:bCs/>
              </w:rPr>
              <w:t>OMMENTS</w:t>
            </w:r>
            <w:r>
              <w:rPr>
                <w:rFonts w:ascii="Arial Nova Cond Light" w:hAnsi="Arial Nova Cond Light"/>
                <w:bCs/>
              </w:rPr>
              <w:t>:</w:t>
            </w:r>
          </w:p>
        </w:tc>
        <w:tc>
          <w:tcPr>
            <w:tcW w:w="4406" w:type="pct"/>
            <w:gridSpan w:val="32"/>
          </w:tcPr>
          <w:sdt>
            <w:sdtPr>
              <w:rPr>
                <w:rFonts w:ascii="Arial Nova Cond Light" w:hAnsi="Arial Nova Cond Light"/>
              </w:rPr>
              <w:id w:val="-1908835392"/>
              <w:placeholder>
                <w:docPart w:val="86B48D33DE9642D08E812E45083CCCB7"/>
              </w:placeholder>
              <w:showingPlcHdr/>
            </w:sdtPr>
            <w:sdtEndPr/>
            <w:sdtContent>
              <w:p w14:paraId="22AF3E0D" w14:textId="2F486E83" w:rsidR="00775B86" w:rsidRPr="00775B86" w:rsidRDefault="00775B86" w:rsidP="00810D1C">
                <w:pPr>
                  <w:rPr>
                    <w:rFonts w:ascii="Arial Nova Cond Light" w:hAnsi="Arial Nova Cond Light"/>
                    <w:bCs/>
                  </w:rPr>
                </w:pPr>
                <w:r w:rsidRPr="00775B86">
                  <w:rPr>
                    <w:rStyle w:val="PlaceholderText"/>
                    <w:rFonts w:ascii="Arial Nova Cond Light" w:hAnsi="Arial Nova Cond Light"/>
                  </w:rPr>
                  <w:t xml:space="preserve"> enter text</w:t>
                </w:r>
                <w:r w:rsidRPr="00775B86">
                  <w:rPr>
                    <w:rFonts w:ascii="Arial Nova Cond Light" w:hAnsi="Arial Nova Cond Light"/>
                  </w:rPr>
                  <w:t xml:space="preserve"> </w:t>
                </w:r>
              </w:p>
            </w:sdtContent>
          </w:sdt>
        </w:tc>
      </w:tr>
    </w:tbl>
    <w:p w14:paraId="4947073C" w14:textId="77777777" w:rsidR="002B68CD" w:rsidRDefault="002B68CD" w:rsidP="00D96A94">
      <w:pPr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8"/>
        <w:gridCol w:w="529"/>
        <w:gridCol w:w="4557"/>
        <w:gridCol w:w="741"/>
        <w:gridCol w:w="3175"/>
      </w:tblGrid>
      <w:tr w:rsidR="004E0FD2" w14:paraId="6261EA7E" w14:textId="77777777" w:rsidTr="00810D1C">
        <w:tc>
          <w:tcPr>
            <w:tcW w:w="1710" w:type="dxa"/>
          </w:tcPr>
          <w:p w14:paraId="11C7FC44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  <w:r w:rsidRPr="00810D1C">
              <w:rPr>
                <w:rFonts w:ascii="Arial Nova Cond Light" w:hAnsi="Arial Nova Cond Light"/>
                <w:bCs/>
              </w:rPr>
              <w:t>Staff Signature:</w:t>
            </w:r>
          </w:p>
        </w:tc>
        <w:tc>
          <w:tcPr>
            <w:tcW w:w="5174" w:type="dxa"/>
            <w:gridSpan w:val="3"/>
          </w:tcPr>
          <w:p w14:paraId="40258708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</w:p>
        </w:tc>
        <w:tc>
          <w:tcPr>
            <w:tcW w:w="741" w:type="dxa"/>
          </w:tcPr>
          <w:p w14:paraId="7ABA1EEF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  <w:r w:rsidRPr="00810D1C">
              <w:rPr>
                <w:rFonts w:ascii="Arial Nova Cond Light" w:hAnsi="Arial Nova Cond Light"/>
                <w:bCs/>
              </w:rPr>
              <w:t>Date: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5141BFA4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</w:p>
        </w:tc>
      </w:tr>
      <w:tr w:rsidR="004E0FD2" w14:paraId="05B56F95" w14:textId="77777777" w:rsidTr="00810D1C">
        <w:tc>
          <w:tcPr>
            <w:tcW w:w="1710" w:type="dxa"/>
          </w:tcPr>
          <w:p w14:paraId="616DBD89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auto"/>
            </w:tcBorders>
          </w:tcPr>
          <w:p w14:paraId="4A0D21D6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</w:p>
        </w:tc>
        <w:tc>
          <w:tcPr>
            <w:tcW w:w="741" w:type="dxa"/>
          </w:tcPr>
          <w:p w14:paraId="74D7EC40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1A8F4777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</w:p>
        </w:tc>
      </w:tr>
      <w:tr w:rsidR="004E0FD2" w14:paraId="5E5298C4" w14:textId="77777777" w:rsidTr="00810D1C">
        <w:tc>
          <w:tcPr>
            <w:tcW w:w="2327" w:type="dxa"/>
            <w:gridSpan w:val="3"/>
          </w:tcPr>
          <w:p w14:paraId="1C866852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  <w:r w:rsidRPr="00810D1C">
              <w:rPr>
                <w:rFonts w:ascii="Arial Nova Cond Light" w:hAnsi="Arial Nova Cond Light"/>
                <w:bCs/>
              </w:rPr>
              <w:t>Supervisor Signature:</w:t>
            </w: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14:paraId="6B5CC650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</w:p>
        </w:tc>
        <w:tc>
          <w:tcPr>
            <w:tcW w:w="741" w:type="dxa"/>
          </w:tcPr>
          <w:p w14:paraId="6130D190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  <w:r w:rsidRPr="00810D1C">
              <w:rPr>
                <w:rFonts w:ascii="Arial Nova Cond Light" w:hAnsi="Arial Nova Cond Light"/>
                <w:bCs/>
              </w:rPr>
              <w:t>Date: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28E46DBC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</w:p>
        </w:tc>
      </w:tr>
      <w:tr w:rsidR="004E0FD2" w14:paraId="5F8CC582" w14:textId="77777777" w:rsidTr="00810D1C">
        <w:tc>
          <w:tcPr>
            <w:tcW w:w="2327" w:type="dxa"/>
            <w:gridSpan w:val="3"/>
          </w:tcPr>
          <w:p w14:paraId="21BB7E62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</w:p>
        </w:tc>
        <w:tc>
          <w:tcPr>
            <w:tcW w:w="4557" w:type="dxa"/>
            <w:tcBorders>
              <w:top w:val="single" w:sz="4" w:space="0" w:color="auto"/>
            </w:tcBorders>
          </w:tcPr>
          <w:p w14:paraId="30EC2DA6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</w:p>
        </w:tc>
        <w:tc>
          <w:tcPr>
            <w:tcW w:w="741" w:type="dxa"/>
          </w:tcPr>
          <w:p w14:paraId="6FA00E0C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6A47CCE8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</w:p>
        </w:tc>
      </w:tr>
      <w:tr w:rsidR="004E0FD2" w14:paraId="081CC190" w14:textId="77777777" w:rsidTr="00810D1C">
        <w:tc>
          <w:tcPr>
            <w:tcW w:w="1798" w:type="dxa"/>
            <w:gridSpan w:val="2"/>
          </w:tcPr>
          <w:p w14:paraId="3681F547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  <w:r w:rsidRPr="00810D1C">
              <w:rPr>
                <w:rFonts w:ascii="Arial Nova Cond Light" w:hAnsi="Arial Nova Cond Light"/>
                <w:bCs/>
              </w:rPr>
              <w:t>Date Backfilled:</w:t>
            </w:r>
          </w:p>
        </w:tc>
        <w:tc>
          <w:tcPr>
            <w:tcW w:w="5086" w:type="dxa"/>
            <w:gridSpan w:val="2"/>
            <w:tcBorders>
              <w:bottom w:val="single" w:sz="4" w:space="0" w:color="auto"/>
            </w:tcBorders>
          </w:tcPr>
          <w:p w14:paraId="32AB7198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</w:p>
        </w:tc>
        <w:tc>
          <w:tcPr>
            <w:tcW w:w="741" w:type="dxa"/>
          </w:tcPr>
          <w:p w14:paraId="7631B506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  <w:r w:rsidRPr="00810D1C">
              <w:rPr>
                <w:rFonts w:ascii="Arial Nova Cond Light" w:hAnsi="Arial Nova Cond Light"/>
                <w:bCs/>
              </w:rPr>
              <w:t>Date: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6BFA9B17" w14:textId="77777777" w:rsidR="004E0FD2" w:rsidRPr="00810D1C" w:rsidRDefault="004E0FD2" w:rsidP="003200BB">
            <w:pPr>
              <w:rPr>
                <w:rFonts w:ascii="Arial Nova Cond Light" w:hAnsi="Arial Nova Cond Light"/>
                <w:bCs/>
              </w:rPr>
            </w:pPr>
          </w:p>
        </w:tc>
      </w:tr>
    </w:tbl>
    <w:p w14:paraId="763C9CE0" w14:textId="77777777" w:rsidR="004474CA" w:rsidRPr="00A95BF4" w:rsidRDefault="004474CA" w:rsidP="00810D1C">
      <w:pPr>
        <w:rPr>
          <w:bCs/>
          <w:sz w:val="24"/>
          <w:szCs w:val="24"/>
        </w:rPr>
      </w:pPr>
    </w:p>
    <w:sectPr w:rsidR="004474CA" w:rsidRPr="00A95BF4" w:rsidSect="007A7B0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BC15" w14:textId="77777777" w:rsidR="00CB0AE2" w:rsidRDefault="00CB0AE2" w:rsidP="001B1FEE">
      <w:r>
        <w:separator/>
      </w:r>
    </w:p>
  </w:endnote>
  <w:endnote w:type="continuationSeparator" w:id="0">
    <w:p w14:paraId="73637E3D" w14:textId="77777777" w:rsidR="00CB0AE2" w:rsidRDefault="00CB0AE2" w:rsidP="001B1FEE">
      <w:r>
        <w:continuationSeparator/>
      </w:r>
    </w:p>
  </w:endnote>
  <w:endnote w:type="continuationNotice" w:id="1">
    <w:p w14:paraId="4A2BE8E9" w14:textId="77777777" w:rsidR="00CB0AE2" w:rsidRDefault="00CB0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413A" w14:textId="75F2239B" w:rsidR="00A30F3E" w:rsidRPr="00AF3C32" w:rsidRDefault="000B6A76" w:rsidP="004E0FD2">
    <w:pPr>
      <w:pStyle w:val="Footer"/>
      <w:rPr>
        <w:rFonts w:ascii="Arial Nova Cond Light" w:hAnsi="Arial Nova Cond Light"/>
      </w:rPr>
    </w:pPr>
    <w:r w:rsidRPr="00AF3C32">
      <w:rPr>
        <w:rFonts w:ascii="Arial Nova Cond Light" w:hAnsi="Arial Nova Cond Light"/>
      </w:rPr>
      <w:t>Consumer</w:t>
    </w:r>
    <w:r w:rsidR="002468F5" w:rsidRPr="00AF3C32">
      <w:rPr>
        <w:rFonts w:ascii="Arial Nova Cond Light" w:hAnsi="Arial Nova Cond Light"/>
      </w:rPr>
      <w:t xml:space="preserve"> Form</w:t>
    </w:r>
    <w:r w:rsidR="004E0FD2" w:rsidRPr="00AF3C32">
      <w:rPr>
        <w:rFonts w:ascii="Arial Nova Cond Light" w:hAnsi="Arial Nova Cond Light"/>
      </w:rPr>
      <w:t xml:space="preserve">                                                              </w:t>
    </w:r>
    <w:r w:rsidR="00AF3C32">
      <w:rPr>
        <w:rFonts w:ascii="Arial Nova Cond Light" w:hAnsi="Arial Nova Cond Light"/>
      </w:rPr>
      <w:t xml:space="preserve">                                          </w:t>
    </w:r>
    <w:r w:rsidR="004E0FD2" w:rsidRPr="00AF3C32">
      <w:rPr>
        <w:rFonts w:ascii="Arial Nova Cond Light" w:hAnsi="Arial Nova Cond Light"/>
      </w:rPr>
      <w:t xml:space="preserve">                   </w:t>
    </w:r>
    <w:r w:rsidR="004E0FD2" w:rsidRPr="00AF3C32">
      <w:rPr>
        <w:rFonts w:ascii="Arial Nova Cond Light" w:hAnsi="Arial Nova Cond Light"/>
      </w:rPr>
      <w:tab/>
      <w:t xml:space="preserve"> </w:t>
    </w:r>
    <w:r w:rsidR="00AF3C32">
      <w:rPr>
        <w:rFonts w:ascii="Arial Nova Cond Light" w:hAnsi="Arial Nova Cond Light"/>
      </w:rPr>
      <w:t xml:space="preserve">             </w:t>
    </w:r>
    <w:r w:rsidR="004E0FD2" w:rsidRPr="00AF3C32">
      <w:rPr>
        <w:rFonts w:ascii="Arial Nova Cond Light" w:hAnsi="Arial Nova Cond Light"/>
      </w:rPr>
      <w:t xml:space="preserve">             </w:t>
    </w:r>
    <w:r w:rsidR="0074194E" w:rsidRPr="00AF3C32">
      <w:rPr>
        <w:rFonts w:ascii="Arial Nova Cond Light" w:hAnsi="Arial Nova Cond Light"/>
      </w:rPr>
      <w:t>revised</w:t>
    </w:r>
    <w:r w:rsidR="00520EFA" w:rsidRPr="00AF3C32">
      <w:rPr>
        <w:rFonts w:ascii="Arial Nova Cond Light" w:hAnsi="Arial Nova Cond Light"/>
      </w:rPr>
      <w:t xml:space="preserve"> </w:t>
    </w:r>
    <w:r w:rsidR="004E0FD2" w:rsidRPr="00AF3C32">
      <w:rPr>
        <w:rFonts w:ascii="Arial Nova Cond Light" w:hAnsi="Arial Nova Cond Light"/>
      </w:rPr>
      <w:t>9</w:t>
    </w:r>
    <w:r w:rsidR="00520EFA" w:rsidRPr="00AF3C32">
      <w:rPr>
        <w:rFonts w:ascii="Arial Nova Cond Light" w:hAnsi="Arial Nova Cond Light"/>
      </w:rPr>
      <w:t>-2023</w:t>
    </w:r>
    <w:r w:rsidR="00A30F3E" w:rsidRPr="00AF3C32">
      <w:rPr>
        <w:rFonts w:ascii="Arial Nova Cond Light" w:hAnsi="Arial Nova Cond L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7AA9" w14:textId="77777777" w:rsidR="00CB0AE2" w:rsidRDefault="00CB0AE2" w:rsidP="001B1FEE">
      <w:r>
        <w:separator/>
      </w:r>
    </w:p>
  </w:footnote>
  <w:footnote w:type="continuationSeparator" w:id="0">
    <w:p w14:paraId="495D3E0D" w14:textId="77777777" w:rsidR="00CB0AE2" w:rsidRDefault="00CB0AE2" w:rsidP="001B1FEE">
      <w:r>
        <w:continuationSeparator/>
      </w:r>
    </w:p>
  </w:footnote>
  <w:footnote w:type="continuationNotice" w:id="1">
    <w:p w14:paraId="55DD0370" w14:textId="77777777" w:rsidR="00CB0AE2" w:rsidRDefault="00CB0A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wMDExszQ2Nre0tDRR0lEKTi0uzszPAykwrAUAFRpdBywAAAA="/>
  </w:docVars>
  <w:rsids>
    <w:rsidRoot w:val="00D96A94"/>
    <w:rsid w:val="00005C7F"/>
    <w:rsid w:val="0002021F"/>
    <w:rsid w:val="00031167"/>
    <w:rsid w:val="000406F2"/>
    <w:rsid w:val="00041088"/>
    <w:rsid w:val="00055C41"/>
    <w:rsid w:val="0006086F"/>
    <w:rsid w:val="00062424"/>
    <w:rsid w:val="00064F67"/>
    <w:rsid w:val="000653C3"/>
    <w:rsid w:val="000723E1"/>
    <w:rsid w:val="00072453"/>
    <w:rsid w:val="00077D53"/>
    <w:rsid w:val="00077FA7"/>
    <w:rsid w:val="00081FF5"/>
    <w:rsid w:val="000935DC"/>
    <w:rsid w:val="000B3B4C"/>
    <w:rsid w:val="000B457B"/>
    <w:rsid w:val="000B6A76"/>
    <w:rsid w:val="000C0034"/>
    <w:rsid w:val="000C08B2"/>
    <w:rsid w:val="000C357F"/>
    <w:rsid w:val="000D249F"/>
    <w:rsid w:val="000D38B6"/>
    <w:rsid w:val="000D5E52"/>
    <w:rsid w:val="000D7109"/>
    <w:rsid w:val="000E1040"/>
    <w:rsid w:val="000E5872"/>
    <w:rsid w:val="000F393E"/>
    <w:rsid w:val="000F60DE"/>
    <w:rsid w:val="000F70BF"/>
    <w:rsid w:val="00104DA5"/>
    <w:rsid w:val="001062C8"/>
    <w:rsid w:val="00113BD6"/>
    <w:rsid w:val="00115254"/>
    <w:rsid w:val="00115C4E"/>
    <w:rsid w:val="00117741"/>
    <w:rsid w:val="00133B60"/>
    <w:rsid w:val="00133E02"/>
    <w:rsid w:val="00135CF6"/>
    <w:rsid w:val="0014023C"/>
    <w:rsid w:val="00141FC8"/>
    <w:rsid w:val="00150644"/>
    <w:rsid w:val="00152142"/>
    <w:rsid w:val="00152558"/>
    <w:rsid w:val="00157E92"/>
    <w:rsid w:val="00164C3E"/>
    <w:rsid w:val="00174427"/>
    <w:rsid w:val="00176988"/>
    <w:rsid w:val="00176E17"/>
    <w:rsid w:val="00180614"/>
    <w:rsid w:val="00181BE1"/>
    <w:rsid w:val="00182714"/>
    <w:rsid w:val="00185CFF"/>
    <w:rsid w:val="00192734"/>
    <w:rsid w:val="001A0003"/>
    <w:rsid w:val="001A10DB"/>
    <w:rsid w:val="001A1C2E"/>
    <w:rsid w:val="001A26CC"/>
    <w:rsid w:val="001A335D"/>
    <w:rsid w:val="001B0D53"/>
    <w:rsid w:val="001B121F"/>
    <w:rsid w:val="001B1FEE"/>
    <w:rsid w:val="001B2031"/>
    <w:rsid w:val="001B40A5"/>
    <w:rsid w:val="001B428A"/>
    <w:rsid w:val="001C1430"/>
    <w:rsid w:val="001C2BD7"/>
    <w:rsid w:val="001D5294"/>
    <w:rsid w:val="00201C6B"/>
    <w:rsid w:val="00202543"/>
    <w:rsid w:val="0020329E"/>
    <w:rsid w:val="00207ED5"/>
    <w:rsid w:val="002118B5"/>
    <w:rsid w:val="00211D24"/>
    <w:rsid w:val="002271AD"/>
    <w:rsid w:val="00227F1D"/>
    <w:rsid w:val="0023316C"/>
    <w:rsid w:val="002452F6"/>
    <w:rsid w:val="002468F5"/>
    <w:rsid w:val="00247B36"/>
    <w:rsid w:val="00253DBE"/>
    <w:rsid w:val="00257212"/>
    <w:rsid w:val="002623E7"/>
    <w:rsid w:val="00262E52"/>
    <w:rsid w:val="00263371"/>
    <w:rsid w:val="00263C57"/>
    <w:rsid w:val="0026498C"/>
    <w:rsid w:val="00264A6D"/>
    <w:rsid w:val="0026666A"/>
    <w:rsid w:val="002666C9"/>
    <w:rsid w:val="0027315B"/>
    <w:rsid w:val="002740E8"/>
    <w:rsid w:val="0028077F"/>
    <w:rsid w:val="002854A9"/>
    <w:rsid w:val="00291387"/>
    <w:rsid w:val="00291697"/>
    <w:rsid w:val="00292B59"/>
    <w:rsid w:val="00292D2A"/>
    <w:rsid w:val="00292D67"/>
    <w:rsid w:val="00296F75"/>
    <w:rsid w:val="002A4573"/>
    <w:rsid w:val="002B5A9B"/>
    <w:rsid w:val="002B68CD"/>
    <w:rsid w:val="002B72DB"/>
    <w:rsid w:val="002C4657"/>
    <w:rsid w:val="002C79CE"/>
    <w:rsid w:val="002D050B"/>
    <w:rsid w:val="002D4017"/>
    <w:rsid w:val="002D4B54"/>
    <w:rsid w:val="002D5436"/>
    <w:rsid w:val="002E112A"/>
    <w:rsid w:val="002E454A"/>
    <w:rsid w:val="002E5085"/>
    <w:rsid w:val="002F5364"/>
    <w:rsid w:val="00300449"/>
    <w:rsid w:val="0030086A"/>
    <w:rsid w:val="0030228A"/>
    <w:rsid w:val="003111D2"/>
    <w:rsid w:val="003153C4"/>
    <w:rsid w:val="00315E53"/>
    <w:rsid w:val="00317492"/>
    <w:rsid w:val="00317A4B"/>
    <w:rsid w:val="00323D51"/>
    <w:rsid w:val="00327C6F"/>
    <w:rsid w:val="003367D7"/>
    <w:rsid w:val="0033696A"/>
    <w:rsid w:val="00346964"/>
    <w:rsid w:val="00357F07"/>
    <w:rsid w:val="00363EB1"/>
    <w:rsid w:val="00367A00"/>
    <w:rsid w:val="00372A59"/>
    <w:rsid w:val="00372F35"/>
    <w:rsid w:val="0037695B"/>
    <w:rsid w:val="00380EDA"/>
    <w:rsid w:val="00384315"/>
    <w:rsid w:val="00387A34"/>
    <w:rsid w:val="003900D2"/>
    <w:rsid w:val="00391BD7"/>
    <w:rsid w:val="003A3DFA"/>
    <w:rsid w:val="003A60C3"/>
    <w:rsid w:val="003A69DA"/>
    <w:rsid w:val="003B162A"/>
    <w:rsid w:val="003C2AA7"/>
    <w:rsid w:val="003C4DF0"/>
    <w:rsid w:val="003D23D2"/>
    <w:rsid w:val="003D27E4"/>
    <w:rsid w:val="003D4241"/>
    <w:rsid w:val="003D6963"/>
    <w:rsid w:val="003E582B"/>
    <w:rsid w:val="003F5F34"/>
    <w:rsid w:val="00404598"/>
    <w:rsid w:val="00410C53"/>
    <w:rsid w:val="0041445B"/>
    <w:rsid w:val="004208C6"/>
    <w:rsid w:val="00441D84"/>
    <w:rsid w:val="004434D2"/>
    <w:rsid w:val="00445C8A"/>
    <w:rsid w:val="004473A2"/>
    <w:rsid w:val="004474CA"/>
    <w:rsid w:val="00454F34"/>
    <w:rsid w:val="00455311"/>
    <w:rsid w:val="00455C40"/>
    <w:rsid w:val="00462CCC"/>
    <w:rsid w:val="00477F2B"/>
    <w:rsid w:val="00481964"/>
    <w:rsid w:val="0048249A"/>
    <w:rsid w:val="00492087"/>
    <w:rsid w:val="00492F62"/>
    <w:rsid w:val="00495E83"/>
    <w:rsid w:val="004A0370"/>
    <w:rsid w:val="004A12E8"/>
    <w:rsid w:val="004A4486"/>
    <w:rsid w:val="004A768B"/>
    <w:rsid w:val="004B1F10"/>
    <w:rsid w:val="004B4B7F"/>
    <w:rsid w:val="004B65C3"/>
    <w:rsid w:val="004C1680"/>
    <w:rsid w:val="004C1E93"/>
    <w:rsid w:val="004C3DD4"/>
    <w:rsid w:val="004C40A5"/>
    <w:rsid w:val="004D0570"/>
    <w:rsid w:val="004D1B0E"/>
    <w:rsid w:val="004D21B5"/>
    <w:rsid w:val="004D7BB4"/>
    <w:rsid w:val="004E0FD2"/>
    <w:rsid w:val="004E2B4F"/>
    <w:rsid w:val="004E2F06"/>
    <w:rsid w:val="004E4255"/>
    <w:rsid w:val="004F1F2F"/>
    <w:rsid w:val="004F3B44"/>
    <w:rsid w:val="004F778F"/>
    <w:rsid w:val="005002DF"/>
    <w:rsid w:val="00503185"/>
    <w:rsid w:val="005109E0"/>
    <w:rsid w:val="00512D8C"/>
    <w:rsid w:val="00514042"/>
    <w:rsid w:val="0051753A"/>
    <w:rsid w:val="00520EFA"/>
    <w:rsid w:val="005215E0"/>
    <w:rsid w:val="0052526A"/>
    <w:rsid w:val="00526713"/>
    <w:rsid w:val="00530371"/>
    <w:rsid w:val="0053605E"/>
    <w:rsid w:val="0054301A"/>
    <w:rsid w:val="00545A9A"/>
    <w:rsid w:val="005515D9"/>
    <w:rsid w:val="00555605"/>
    <w:rsid w:val="005617FF"/>
    <w:rsid w:val="00561B10"/>
    <w:rsid w:val="0056532D"/>
    <w:rsid w:val="0057018C"/>
    <w:rsid w:val="00570357"/>
    <w:rsid w:val="00575A31"/>
    <w:rsid w:val="00576B9C"/>
    <w:rsid w:val="005807DE"/>
    <w:rsid w:val="005808B9"/>
    <w:rsid w:val="00583334"/>
    <w:rsid w:val="00584042"/>
    <w:rsid w:val="0058411B"/>
    <w:rsid w:val="005A4F51"/>
    <w:rsid w:val="005B03AE"/>
    <w:rsid w:val="005B170B"/>
    <w:rsid w:val="005B478A"/>
    <w:rsid w:val="005B5F54"/>
    <w:rsid w:val="005C10BE"/>
    <w:rsid w:val="005C1C9B"/>
    <w:rsid w:val="005C460B"/>
    <w:rsid w:val="005C4853"/>
    <w:rsid w:val="005C5A27"/>
    <w:rsid w:val="005D1B84"/>
    <w:rsid w:val="005E33CB"/>
    <w:rsid w:val="005E6789"/>
    <w:rsid w:val="00600713"/>
    <w:rsid w:val="00605266"/>
    <w:rsid w:val="00610683"/>
    <w:rsid w:val="00611B8A"/>
    <w:rsid w:val="00613D04"/>
    <w:rsid w:val="006216D2"/>
    <w:rsid w:val="006224CD"/>
    <w:rsid w:val="00625985"/>
    <w:rsid w:val="00634567"/>
    <w:rsid w:val="00640EEA"/>
    <w:rsid w:val="006414BD"/>
    <w:rsid w:val="00642578"/>
    <w:rsid w:val="00646D15"/>
    <w:rsid w:val="00652A91"/>
    <w:rsid w:val="00652F6C"/>
    <w:rsid w:val="00653D48"/>
    <w:rsid w:val="006615D7"/>
    <w:rsid w:val="0066197E"/>
    <w:rsid w:val="00662798"/>
    <w:rsid w:val="006672D3"/>
    <w:rsid w:val="00670727"/>
    <w:rsid w:val="0067630D"/>
    <w:rsid w:val="0068237D"/>
    <w:rsid w:val="00682445"/>
    <w:rsid w:val="00687013"/>
    <w:rsid w:val="00690C2C"/>
    <w:rsid w:val="00694D0C"/>
    <w:rsid w:val="006A21C0"/>
    <w:rsid w:val="006A4CC0"/>
    <w:rsid w:val="006B6755"/>
    <w:rsid w:val="006B77B4"/>
    <w:rsid w:val="006C6C6D"/>
    <w:rsid w:val="006C71A9"/>
    <w:rsid w:val="006D4995"/>
    <w:rsid w:val="006D528D"/>
    <w:rsid w:val="006D55E5"/>
    <w:rsid w:val="006D750B"/>
    <w:rsid w:val="006D7C26"/>
    <w:rsid w:val="006E6EC8"/>
    <w:rsid w:val="006F63D0"/>
    <w:rsid w:val="006F70CB"/>
    <w:rsid w:val="00701C56"/>
    <w:rsid w:val="007047F8"/>
    <w:rsid w:val="00704C58"/>
    <w:rsid w:val="00705CB3"/>
    <w:rsid w:val="00711B54"/>
    <w:rsid w:val="0071263F"/>
    <w:rsid w:val="00713128"/>
    <w:rsid w:val="0071675F"/>
    <w:rsid w:val="0072715D"/>
    <w:rsid w:val="00727EE3"/>
    <w:rsid w:val="00731CB7"/>
    <w:rsid w:val="00735D1E"/>
    <w:rsid w:val="00736188"/>
    <w:rsid w:val="0074194E"/>
    <w:rsid w:val="0074725C"/>
    <w:rsid w:val="00747B83"/>
    <w:rsid w:val="0075251C"/>
    <w:rsid w:val="00757C2E"/>
    <w:rsid w:val="00761090"/>
    <w:rsid w:val="007627AB"/>
    <w:rsid w:val="00762AB2"/>
    <w:rsid w:val="00765653"/>
    <w:rsid w:val="00772650"/>
    <w:rsid w:val="0077484C"/>
    <w:rsid w:val="00775B86"/>
    <w:rsid w:val="00781E60"/>
    <w:rsid w:val="00790815"/>
    <w:rsid w:val="00790CA7"/>
    <w:rsid w:val="0079162B"/>
    <w:rsid w:val="007918BE"/>
    <w:rsid w:val="00794F54"/>
    <w:rsid w:val="00797D00"/>
    <w:rsid w:val="007A042E"/>
    <w:rsid w:val="007A28CA"/>
    <w:rsid w:val="007A7B0E"/>
    <w:rsid w:val="007B1DBD"/>
    <w:rsid w:val="007C16A8"/>
    <w:rsid w:val="007C7351"/>
    <w:rsid w:val="007C7E15"/>
    <w:rsid w:val="007D1E35"/>
    <w:rsid w:val="007D22E2"/>
    <w:rsid w:val="007D3A28"/>
    <w:rsid w:val="007D4720"/>
    <w:rsid w:val="007D619F"/>
    <w:rsid w:val="007D6B81"/>
    <w:rsid w:val="007E20CE"/>
    <w:rsid w:val="007E3274"/>
    <w:rsid w:val="007E5B72"/>
    <w:rsid w:val="007F043D"/>
    <w:rsid w:val="008000A9"/>
    <w:rsid w:val="00810D1C"/>
    <w:rsid w:val="00812078"/>
    <w:rsid w:val="00817648"/>
    <w:rsid w:val="00823BBF"/>
    <w:rsid w:val="00823C01"/>
    <w:rsid w:val="00826484"/>
    <w:rsid w:val="00830111"/>
    <w:rsid w:val="00831D6E"/>
    <w:rsid w:val="008408C6"/>
    <w:rsid w:val="0084206D"/>
    <w:rsid w:val="00842D68"/>
    <w:rsid w:val="008458C4"/>
    <w:rsid w:val="00847410"/>
    <w:rsid w:val="00847ABE"/>
    <w:rsid w:val="0086262A"/>
    <w:rsid w:val="008632C7"/>
    <w:rsid w:val="0087306C"/>
    <w:rsid w:val="00874A30"/>
    <w:rsid w:val="008805DD"/>
    <w:rsid w:val="00881FA9"/>
    <w:rsid w:val="00882385"/>
    <w:rsid w:val="0088296D"/>
    <w:rsid w:val="00884B46"/>
    <w:rsid w:val="008948BA"/>
    <w:rsid w:val="0089555E"/>
    <w:rsid w:val="008A2FA0"/>
    <w:rsid w:val="008B1682"/>
    <w:rsid w:val="008B18DD"/>
    <w:rsid w:val="008C57E8"/>
    <w:rsid w:val="008C6C33"/>
    <w:rsid w:val="008C7FC6"/>
    <w:rsid w:val="008D2594"/>
    <w:rsid w:val="008D34A1"/>
    <w:rsid w:val="008D5230"/>
    <w:rsid w:val="008D7A9A"/>
    <w:rsid w:val="008E339F"/>
    <w:rsid w:val="008E49EC"/>
    <w:rsid w:val="008E5708"/>
    <w:rsid w:val="008F1169"/>
    <w:rsid w:val="008F1A77"/>
    <w:rsid w:val="008F659A"/>
    <w:rsid w:val="00904D24"/>
    <w:rsid w:val="00910337"/>
    <w:rsid w:val="00911D64"/>
    <w:rsid w:val="009152D2"/>
    <w:rsid w:val="009166E5"/>
    <w:rsid w:val="009176BD"/>
    <w:rsid w:val="0092155D"/>
    <w:rsid w:val="009275D1"/>
    <w:rsid w:val="00933EEE"/>
    <w:rsid w:val="00934203"/>
    <w:rsid w:val="009359A2"/>
    <w:rsid w:val="00941260"/>
    <w:rsid w:val="00943076"/>
    <w:rsid w:val="009509E2"/>
    <w:rsid w:val="00963063"/>
    <w:rsid w:val="00964BCB"/>
    <w:rsid w:val="00967FB8"/>
    <w:rsid w:val="00975D64"/>
    <w:rsid w:val="00987D63"/>
    <w:rsid w:val="00990238"/>
    <w:rsid w:val="00995724"/>
    <w:rsid w:val="00996397"/>
    <w:rsid w:val="009A09EA"/>
    <w:rsid w:val="009A23CC"/>
    <w:rsid w:val="009A2BDD"/>
    <w:rsid w:val="009A4F2C"/>
    <w:rsid w:val="009A7B05"/>
    <w:rsid w:val="009B2823"/>
    <w:rsid w:val="009B338E"/>
    <w:rsid w:val="009B673B"/>
    <w:rsid w:val="009C68C2"/>
    <w:rsid w:val="009C7D7C"/>
    <w:rsid w:val="009D6D87"/>
    <w:rsid w:val="009E1925"/>
    <w:rsid w:val="009E3DA1"/>
    <w:rsid w:val="009E6251"/>
    <w:rsid w:val="009E726C"/>
    <w:rsid w:val="009F098C"/>
    <w:rsid w:val="009F2425"/>
    <w:rsid w:val="009F24BB"/>
    <w:rsid w:val="009F7E92"/>
    <w:rsid w:val="00A04D28"/>
    <w:rsid w:val="00A057D1"/>
    <w:rsid w:val="00A06E00"/>
    <w:rsid w:val="00A138BB"/>
    <w:rsid w:val="00A14183"/>
    <w:rsid w:val="00A15A9D"/>
    <w:rsid w:val="00A179A2"/>
    <w:rsid w:val="00A21D8A"/>
    <w:rsid w:val="00A26457"/>
    <w:rsid w:val="00A274A2"/>
    <w:rsid w:val="00A30F3E"/>
    <w:rsid w:val="00A41733"/>
    <w:rsid w:val="00A45B1B"/>
    <w:rsid w:val="00A541AF"/>
    <w:rsid w:val="00A56A7E"/>
    <w:rsid w:val="00A57229"/>
    <w:rsid w:val="00A626ED"/>
    <w:rsid w:val="00A62F8A"/>
    <w:rsid w:val="00A67319"/>
    <w:rsid w:val="00A72279"/>
    <w:rsid w:val="00A7414D"/>
    <w:rsid w:val="00A75015"/>
    <w:rsid w:val="00A75279"/>
    <w:rsid w:val="00A76253"/>
    <w:rsid w:val="00A763D6"/>
    <w:rsid w:val="00A77863"/>
    <w:rsid w:val="00A77E59"/>
    <w:rsid w:val="00A810F2"/>
    <w:rsid w:val="00A81E29"/>
    <w:rsid w:val="00A86BCB"/>
    <w:rsid w:val="00A95BF4"/>
    <w:rsid w:val="00AA0205"/>
    <w:rsid w:val="00AA21D0"/>
    <w:rsid w:val="00AA3A50"/>
    <w:rsid w:val="00AB1F85"/>
    <w:rsid w:val="00AB2560"/>
    <w:rsid w:val="00AB2D64"/>
    <w:rsid w:val="00AB440B"/>
    <w:rsid w:val="00AB5519"/>
    <w:rsid w:val="00AB64D1"/>
    <w:rsid w:val="00AC03F8"/>
    <w:rsid w:val="00AC07BE"/>
    <w:rsid w:val="00AC15A5"/>
    <w:rsid w:val="00AC1EB6"/>
    <w:rsid w:val="00AC3449"/>
    <w:rsid w:val="00AC3845"/>
    <w:rsid w:val="00AC6960"/>
    <w:rsid w:val="00AD04D7"/>
    <w:rsid w:val="00AD092F"/>
    <w:rsid w:val="00AD5E07"/>
    <w:rsid w:val="00AE0ABA"/>
    <w:rsid w:val="00AE1D4A"/>
    <w:rsid w:val="00AE2975"/>
    <w:rsid w:val="00AE2EF0"/>
    <w:rsid w:val="00AF3C32"/>
    <w:rsid w:val="00AF6340"/>
    <w:rsid w:val="00AF7F44"/>
    <w:rsid w:val="00B0203D"/>
    <w:rsid w:val="00B02EA8"/>
    <w:rsid w:val="00B03FB0"/>
    <w:rsid w:val="00B1312E"/>
    <w:rsid w:val="00B14C3F"/>
    <w:rsid w:val="00B17D97"/>
    <w:rsid w:val="00B32329"/>
    <w:rsid w:val="00B351FB"/>
    <w:rsid w:val="00B35BA3"/>
    <w:rsid w:val="00B35BBC"/>
    <w:rsid w:val="00B37CDC"/>
    <w:rsid w:val="00B40570"/>
    <w:rsid w:val="00B41095"/>
    <w:rsid w:val="00B421D9"/>
    <w:rsid w:val="00B46E27"/>
    <w:rsid w:val="00B515A2"/>
    <w:rsid w:val="00B52EB7"/>
    <w:rsid w:val="00B606B9"/>
    <w:rsid w:val="00B672D1"/>
    <w:rsid w:val="00B701B2"/>
    <w:rsid w:val="00B70DB2"/>
    <w:rsid w:val="00B7233F"/>
    <w:rsid w:val="00B83FCA"/>
    <w:rsid w:val="00B87CD6"/>
    <w:rsid w:val="00B94630"/>
    <w:rsid w:val="00B95E72"/>
    <w:rsid w:val="00B97D03"/>
    <w:rsid w:val="00BA2EED"/>
    <w:rsid w:val="00BB1AA4"/>
    <w:rsid w:val="00BB21ED"/>
    <w:rsid w:val="00BC450F"/>
    <w:rsid w:val="00BE3923"/>
    <w:rsid w:val="00BE5C84"/>
    <w:rsid w:val="00BF2811"/>
    <w:rsid w:val="00BF32D1"/>
    <w:rsid w:val="00BF5374"/>
    <w:rsid w:val="00BF73A7"/>
    <w:rsid w:val="00C018D5"/>
    <w:rsid w:val="00C021F3"/>
    <w:rsid w:val="00C17663"/>
    <w:rsid w:val="00C2731D"/>
    <w:rsid w:val="00C43BEE"/>
    <w:rsid w:val="00C535A4"/>
    <w:rsid w:val="00C57294"/>
    <w:rsid w:val="00C62D3C"/>
    <w:rsid w:val="00C66C42"/>
    <w:rsid w:val="00C70F0D"/>
    <w:rsid w:val="00C76BC0"/>
    <w:rsid w:val="00C832FB"/>
    <w:rsid w:val="00C849AE"/>
    <w:rsid w:val="00C84B3F"/>
    <w:rsid w:val="00C94ACC"/>
    <w:rsid w:val="00CA540B"/>
    <w:rsid w:val="00CA65E1"/>
    <w:rsid w:val="00CB0002"/>
    <w:rsid w:val="00CB06EE"/>
    <w:rsid w:val="00CB0AE2"/>
    <w:rsid w:val="00CB149D"/>
    <w:rsid w:val="00CB28DC"/>
    <w:rsid w:val="00CB55D2"/>
    <w:rsid w:val="00CC7DDF"/>
    <w:rsid w:val="00CE0CD7"/>
    <w:rsid w:val="00CE1256"/>
    <w:rsid w:val="00CF4CFA"/>
    <w:rsid w:val="00CF526D"/>
    <w:rsid w:val="00CF6287"/>
    <w:rsid w:val="00D00386"/>
    <w:rsid w:val="00D03D14"/>
    <w:rsid w:val="00D046AD"/>
    <w:rsid w:val="00D11675"/>
    <w:rsid w:val="00D14914"/>
    <w:rsid w:val="00D1740B"/>
    <w:rsid w:val="00D17E12"/>
    <w:rsid w:val="00D2299C"/>
    <w:rsid w:val="00D23216"/>
    <w:rsid w:val="00D26C6A"/>
    <w:rsid w:val="00D302AE"/>
    <w:rsid w:val="00D40F1B"/>
    <w:rsid w:val="00D4374B"/>
    <w:rsid w:val="00D43792"/>
    <w:rsid w:val="00D45CAD"/>
    <w:rsid w:val="00D56A3F"/>
    <w:rsid w:val="00D5798C"/>
    <w:rsid w:val="00D61A5E"/>
    <w:rsid w:val="00D6286E"/>
    <w:rsid w:val="00D66821"/>
    <w:rsid w:val="00D7200D"/>
    <w:rsid w:val="00D74DB2"/>
    <w:rsid w:val="00D75282"/>
    <w:rsid w:val="00D75DDD"/>
    <w:rsid w:val="00D7630D"/>
    <w:rsid w:val="00D8391C"/>
    <w:rsid w:val="00D83E66"/>
    <w:rsid w:val="00D8511E"/>
    <w:rsid w:val="00D9260C"/>
    <w:rsid w:val="00D936FF"/>
    <w:rsid w:val="00D93907"/>
    <w:rsid w:val="00D96A94"/>
    <w:rsid w:val="00D97462"/>
    <w:rsid w:val="00DA3255"/>
    <w:rsid w:val="00DA407D"/>
    <w:rsid w:val="00DB6D64"/>
    <w:rsid w:val="00DC3D08"/>
    <w:rsid w:val="00DC4137"/>
    <w:rsid w:val="00DD54F1"/>
    <w:rsid w:val="00DD5C5C"/>
    <w:rsid w:val="00DD6DAB"/>
    <w:rsid w:val="00DE288E"/>
    <w:rsid w:val="00DE3342"/>
    <w:rsid w:val="00DF775B"/>
    <w:rsid w:val="00E11BB3"/>
    <w:rsid w:val="00E17C6F"/>
    <w:rsid w:val="00E2026E"/>
    <w:rsid w:val="00E21399"/>
    <w:rsid w:val="00E2567F"/>
    <w:rsid w:val="00E26939"/>
    <w:rsid w:val="00E27E8C"/>
    <w:rsid w:val="00E37437"/>
    <w:rsid w:val="00E5100E"/>
    <w:rsid w:val="00E51AD7"/>
    <w:rsid w:val="00E53702"/>
    <w:rsid w:val="00E60065"/>
    <w:rsid w:val="00E65521"/>
    <w:rsid w:val="00E66EBF"/>
    <w:rsid w:val="00E76768"/>
    <w:rsid w:val="00E77EC5"/>
    <w:rsid w:val="00E84DBB"/>
    <w:rsid w:val="00E853B8"/>
    <w:rsid w:val="00E86DE1"/>
    <w:rsid w:val="00E90156"/>
    <w:rsid w:val="00E92D6D"/>
    <w:rsid w:val="00E93ECA"/>
    <w:rsid w:val="00E95FDD"/>
    <w:rsid w:val="00E97EEF"/>
    <w:rsid w:val="00EA0547"/>
    <w:rsid w:val="00EA3BC0"/>
    <w:rsid w:val="00EA4A16"/>
    <w:rsid w:val="00EA710D"/>
    <w:rsid w:val="00EB3775"/>
    <w:rsid w:val="00EB69DA"/>
    <w:rsid w:val="00EC2816"/>
    <w:rsid w:val="00EC4792"/>
    <w:rsid w:val="00EC7447"/>
    <w:rsid w:val="00EC748E"/>
    <w:rsid w:val="00EC7744"/>
    <w:rsid w:val="00ED08C2"/>
    <w:rsid w:val="00ED0F2D"/>
    <w:rsid w:val="00ED3668"/>
    <w:rsid w:val="00ED3944"/>
    <w:rsid w:val="00ED4014"/>
    <w:rsid w:val="00ED4B96"/>
    <w:rsid w:val="00ED570F"/>
    <w:rsid w:val="00EF006D"/>
    <w:rsid w:val="00EF3319"/>
    <w:rsid w:val="00EF4C36"/>
    <w:rsid w:val="00EF5630"/>
    <w:rsid w:val="00EF59E8"/>
    <w:rsid w:val="00F01942"/>
    <w:rsid w:val="00F03B99"/>
    <w:rsid w:val="00F03E20"/>
    <w:rsid w:val="00F04F13"/>
    <w:rsid w:val="00F261BF"/>
    <w:rsid w:val="00F27926"/>
    <w:rsid w:val="00F51354"/>
    <w:rsid w:val="00F52655"/>
    <w:rsid w:val="00F56BA7"/>
    <w:rsid w:val="00F623FB"/>
    <w:rsid w:val="00F64E24"/>
    <w:rsid w:val="00F6634F"/>
    <w:rsid w:val="00F67955"/>
    <w:rsid w:val="00F7300F"/>
    <w:rsid w:val="00F77492"/>
    <w:rsid w:val="00F80EFC"/>
    <w:rsid w:val="00F815A9"/>
    <w:rsid w:val="00F84406"/>
    <w:rsid w:val="00F91A5F"/>
    <w:rsid w:val="00FA2055"/>
    <w:rsid w:val="00FA28F7"/>
    <w:rsid w:val="00FA560F"/>
    <w:rsid w:val="00FB0E58"/>
    <w:rsid w:val="00FB1A2F"/>
    <w:rsid w:val="00FB4000"/>
    <w:rsid w:val="00FC4EB8"/>
    <w:rsid w:val="00FC5B39"/>
    <w:rsid w:val="00FC6DDE"/>
    <w:rsid w:val="00FE04F9"/>
    <w:rsid w:val="00FE2088"/>
    <w:rsid w:val="00FF0578"/>
    <w:rsid w:val="00FF1230"/>
    <w:rsid w:val="00FF2630"/>
    <w:rsid w:val="00FF6A7A"/>
    <w:rsid w:val="0989D70F"/>
    <w:rsid w:val="1751C34D"/>
    <w:rsid w:val="1A6D0286"/>
    <w:rsid w:val="1AA52619"/>
    <w:rsid w:val="1F27C03C"/>
    <w:rsid w:val="22C85E06"/>
    <w:rsid w:val="239DA1A3"/>
    <w:rsid w:val="25116DE3"/>
    <w:rsid w:val="259AC574"/>
    <w:rsid w:val="304DF5EE"/>
    <w:rsid w:val="32A0A196"/>
    <w:rsid w:val="3BD40E38"/>
    <w:rsid w:val="3F9742ED"/>
    <w:rsid w:val="4AACF0A0"/>
    <w:rsid w:val="5136BAD3"/>
    <w:rsid w:val="5B6035E4"/>
    <w:rsid w:val="6114C68B"/>
    <w:rsid w:val="68C9680B"/>
    <w:rsid w:val="6DD7DE90"/>
    <w:rsid w:val="702053F7"/>
    <w:rsid w:val="7AF6A141"/>
    <w:rsid w:val="7D7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40AD"/>
  <w15:docId w15:val="{A9276B02-28BF-4DDD-BEC5-4CBB8101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63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1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FEE"/>
  </w:style>
  <w:style w:type="paragraph" w:styleId="Footer">
    <w:name w:val="footer"/>
    <w:basedOn w:val="Normal"/>
    <w:link w:val="FooterChar"/>
    <w:uiPriority w:val="99"/>
    <w:unhideWhenUsed/>
    <w:rsid w:val="001B1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FEE"/>
  </w:style>
  <w:style w:type="character" w:styleId="Hyperlink">
    <w:name w:val="Hyperlink"/>
    <w:basedOn w:val="DefaultParagraphFont"/>
    <w:uiPriority w:val="99"/>
    <w:unhideWhenUsed/>
    <w:rsid w:val="000406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6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2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4B6C9EE57F42138E3AFA8E449F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A720-DB24-4292-AC0A-71D8C6005F51}"/>
      </w:docPartPr>
      <w:docPartBody>
        <w:p w:rsidR="0090472F" w:rsidRDefault="002C00B6" w:rsidP="002C00B6">
          <w:pPr>
            <w:pStyle w:val="604B6C9EE57F42138E3AFA8E449FE7697"/>
          </w:pPr>
          <w:r w:rsidRPr="00775B86">
            <w:rPr>
              <w:rStyle w:val="PlaceholderText"/>
              <w:rFonts w:ascii="Arial Nova Cond Light" w:hAnsi="Arial Nova Cond Light"/>
            </w:rPr>
            <w:t>Choose an item.</w:t>
          </w:r>
        </w:p>
      </w:docPartBody>
    </w:docPart>
    <w:docPart>
      <w:docPartPr>
        <w:name w:val="10974F62EF574551BD73E4858BF2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35B4-8539-4760-A3A5-0E1432A572D3}"/>
      </w:docPartPr>
      <w:docPartBody>
        <w:p w:rsidR="0090472F" w:rsidRDefault="002C00B6" w:rsidP="002C00B6">
          <w:pPr>
            <w:pStyle w:val="10974F62EF574551BD73E4858BF2FE2A7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584CBD40A3A04967A819549E1D4B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894A-DD0F-4189-A176-0F399346AB44}"/>
      </w:docPartPr>
      <w:docPartBody>
        <w:p w:rsidR="0090472F" w:rsidRDefault="002C00B6" w:rsidP="002C00B6">
          <w:pPr>
            <w:pStyle w:val="584CBD40A3A04967A819549E1D4B8A797"/>
          </w:pPr>
          <w:r w:rsidRPr="00775B86">
            <w:rPr>
              <w:rStyle w:val="PlaceholderText"/>
              <w:rFonts w:ascii="Arial Nova Cond Light" w:hAnsi="Arial Nova Cond Light"/>
            </w:rPr>
            <w:t>Choose an item.</w:t>
          </w:r>
        </w:p>
      </w:docPartBody>
    </w:docPart>
    <w:docPart>
      <w:docPartPr>
        <w:name w:val="AB17C668D4DB45BC84571CBE5250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9511-7B42-4F01-8559-A8AE9D162AB9}"/>
      </w:docPartPr>
      <w:docPartBody>
        <w:p w:rsidR="0090472F" w:rsidRDefault="002C00B6" w:rsidP="002C00B6">
          <w:pPr>
            <w:pStyle w:val="AB17C668D4DB45BC84571CBE5250115B7"/>
          </w:pPr>
          <w:r w:rsidRPr="00775B86">
            <w:rPr>
              <w:rStyle w:val="PlaceholderText"/>
              <w:rFonts w:ascii="Arial Nova Cond Light" w:hAnsi="Arial Nova Cond Light"/>
            </w:rPr>
            <w:t>FSS Assigned</w:t>
          </w:r>
        </w:p>
      </w:docPartBody>
    </w:docPart>
    <w:docPart>
      <w:docPartPr>
        <w:name w:val="5F3A771F17EE4D75A48C903F68CB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F28B-762A-4135-A493-28E1D1303A11}"/>
      </w:docPartPr>
      <w:docPartBody>
        <w:p w:rsidR="0090472F" w:rsidRDefault="002C00B6" w:rsidP="002C00B6">
          <w:pPr>
            <w:pStyle w:val="5F3A771F17EE4D75A48C903F68CB34957"/>
          </w:pPr>
          <w:r w:rsidRPr="00775B86">
            <w:rPr>
              <w:rStyle w:val="PlaceholderText"/>
              <w:rFonts w:ascii="Arial Nova Cond Light" w:hAnsi="Arial Nova Cond Light" w:cstheme="minorHAnsi"/>
            </w:rPr>
            <w:t>select code</w:t>
          </w:r>
        </w:p>
      </w:docPartBody>
    </w:docPart>
    <w:docPart>
      <w:docPartPr>
        <w:name w:val="6998CD9865754BC3BFBB11A31F653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9848F-79A9-4F62-8D65-70DDCF5282A7}"/>
      </w:docPartPr>
      <w:docPartBody>
        <w:p w:rsidR="0090472F" w:rsidRDefault="002C00B6" w:rsidP="002C00B6">
          <w:pPr>
            <w:pStyle w:val="6998CD9865754BC3BFBB11A31F6538B27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C290C70F6BCC4C8783947C85EB94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0A21-14C3-4BA9-B1A1-23D32C47AFE9}"/>
      </w:docPartPr>
      <w:docPartBody>
        <w:p w:rsidR="0090472F" w:rsidRDefault="002C00B6" w:rsidP="002C00B6">
          <w:pPr>
            <w:pStyle w:val="C290C70F6BCC4C8783947C85EB9491757"/>
          </w:pPr>
          <w:r w:rsidRPr="00775B86">
            <w:rPr>
              <w:rStyle w:val="PlaceholderText"/>
              <w:rFonts w:ascii="Arial Nova Cond Light" w:hAnsi="Arial Nova Cond Light"/>
            </w:rPr>
            <w:t>Assessment</w:t>
          </w:r>
        </w:p>
      </w:docPartBody>
    </w:docPart>
    <w:docPart>
      <w:docPartPr>
        <w:name w:val="7A30B98E34F84E30AC10E02B12DF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7CBD5-1610-4E1B-A39F-F35CFEEB68C9}"/>
      </w:docPartPr>
      <w:docPartBody>
        <w:p w:rsidR="0090472F" w:rsidRDefault="002C00B6" w:rsidP="002C00B6">
          <w:pPr>
            <w:pStyle w:val="7A30B98E34F84E30AC10E02B12DF7C107"/>
          </w:pPr>
          <w:r w:rsidRPr="00775B86">
            <w:rPr>
              <w:rStyle w:val="PlaceholderText"/>
              <w:rFonts w:ascii="Arial Nova Cond Light" w:hAnsi="Arial Nova Cond Light"/>
            </w:rPr>
            <w:t>% Delay</w:t>
          </w:r>
        </w:p>
      </w:docPartBody>
    </w:docPart>
    <w:docPart>
      <w:docPartPr>
        <w:name w:val="5E700D3C26754DB3907A9A480434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87EC-7B64-44E4-8366-1550379B2FC9}"/>
      </w:docPartPr>
      <w:docPartBody>
        <w:p w:rsidR="0090472F" w:rsidRDefault="002C00B6" w:rsidP="002C00B6">
          <w:pPr>
            <w:pStyle w:val="5E700D3C26754DB3907A9A4804342A367"/>
          </w:pPr>
          <w:r w:rsidRPr="00775B86">
            <w:rPr>
              <w:rStyle w:val="PlaceholderText"/>
              <w:rFonts w:ascii="Arial Nova Cond Light" w:hAnsi="Arial Nova Cond Light"/>
            </w:rPr>
            <w:t>% Delay</w:t>
          </w:r>
        </w:p>
      </w:docPartBody>
    </w:docPart>
    <w:docPart>
      <w:docPartPr>
        <w:name w:val="2A00DF21495A45CCA11EC14B57B0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F185F-8930-4291-A02D-83DEFA85FA03}"/>
      </w:docPartPr>
      <w:docPartBody>
        <w:p w:rsidR="0090472F" w:rsidRDefault="002C00B6" w:rsidP="002C00B6">
          <w:pPr>
            <w:pStyle w:val="2A00DF21495A45CCA11EC14B57B0E80D7"/>
          </w:pPr>
          <w:r w:rsidRPr="00775B86">
            <w:rPr>
              <w:rStyle w:val="PlaceholderText"/>
              <w:rFonts w:ascii="Arial Nova Cond Light" w:hAnsi="Arial Nova Cond Light"/>
            </w:rPr>
            <w:t>% Delay</w:t>
          </w:r>
        </w:p>
      </w:docPartBody>
    </w:docPart>
    <w:docPart>
      <w:docPartPr>
        <w:name w:val="55DC170A8A2342BE90442399C7DC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89E0-ED07-4645-8E54-F8E593459FB0}"/>
      </w:docPartPr>
      <w:docPartBody>
        <w:p w:rsidR="0090472F" w:rsidRDefault="002C00B6" w:rsidP="002C00B6">
          <w:pPr>
            <w:pStyle w:val="55DC170A8A2342BE90442399C7DC4B117"/>
          </w:pPr>
          <w:r w:rsidRPr="00775B86">
            <w:rPr>
              <w:rStyle w:val="PlaceholderText"/>
              <w:rFonts w:ascii="Arial Nova Cond Light" w:hAnsi="Arial Nova Cond Light"/>
            </w:rPr>
            <w:t>% Delay</w:t>
          </w:r>
        </w:p>
      </w:docPartBody>
    </w:docPart>
    <w:docPart>
      <w:docPartPr>
        <w:name w:val="D39CB9EF5E334AE79A21856044A5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93A5-7633-4D41-A8FD-359D427D4228}"/>
      </w:docPartPr>
      <w:docPartBody>
        <w:p w:rsidR="0090472F" w:rsidRDefault="002C00B6" w:rsidP="002C00B6">
          <w:pPr>
            <w:pStyle w:val="D39CB9EF5E334AE79A21856044A5192A7"/>
          </w:pPr>
          <w:r w:rsidRPr="00775B86">
            <w:rPr>
              <w:rStyle w:val="PlaceholderText"/>
              <w:rFonts w:ascii="Arial Nova Cond Light" w:hAnsi="Arial Nova Cond Light"/>
            </w:rPr>
            <w:t>% Delay</w:t>
          </w:r>
        </w:p>
      </w:docPartBody>
    </w:docPart>
    <w:docPart>
      <w:docPartPr>
        <w:name w:val="FBA5A10E779F4A5BA71B5DFC74066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74AD-4D7C-4945-ABB9-A7BC626458AC}"/>
      </w:docPartPr>
      <w:docPartBody>
        <w:p w:rsidR="0090472F" w:rsidRDefault="002C00B6" w:rsidP="002C00B6">
          <w:pPr>
            <w:pStyle w:val="FBA5A10E779F4A5BA71B5DFC7406640C7"/>
          </w:pPr>
          <w:r w:rsidRPr="001B121F">
            <w:rPr>
              <w:rStyle w:val="PlaceholderText"/>
              <w:rFonts w:ascii="Arial Nova Cond Light" w:hAnsi="Arial Nova Cond Light"/>
            </w:rPr>
            <w:t xml:space="preserve"> enter text</w:t>
          </w:r>
          <w:r w:rsidRPr="00775B86">
            <w:rPr>
              <w:rFonts w:ascii="Arial Nova Cond Light" w:hAnsi="Arial Nova Cond Light"/>
              <w:bCs/>
              <w:lang w:val="es-ES"/>
            </w:rPr>
            <w:t xml:space="preserve"> </w:t>
          </w:r>
        </w:p>
      </w:docPartBody>
    </w:docPart>
    <w:docPart>
      <w:docPartPr>
        <w:name w:val="AE67F9B366BF4D2C8B087D2C247A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CD89-1017-4498-AC2D-150B0AAADD25}"/>
      </w:docPartPr>
      <w:docPartBody>
        <w:p w:rsidR="0090472F" w:rsidRDefault="002C00B6" w:rsidP="002C00B6">
          <w:pPr>
            <w:pStyle w:val="AE67F9B366BF4D2C8B087D2C247AD6907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FFC130AD5D0D45B9AE952CE4A235F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5465E-5CF3-4F32-8FED-1600500119A2}"/>
      </w:docPartPr>
      <w:docPartBody>
        <w:p w:rsidR="0090472F" w:rsidRDefault="002C00B6" w:rsidP="002C00B6">
          <w:pPr>
            <w:pStyle w:val="FFC130AD5D0D45B9AE952CE4A235F3DE7"/>
          </w:pPr>
          <w:r w:rsidRPr="00775B86">
            <w:rPr>
              <w:rStyle w:val="PlaceholderText"/>
            </w:rPr>
            <w:t xml:space="preserve"> </w:t>
          </w:r>
          <w:r w:rsidRPr="001B121F">
            <w:rPr>
              <w:rStyle w:val="PlaceholderText"/>
              <w:rFonts w:ascii="Arial Nova Cond Light" w:hAnsi="Arial Nova Cond Light"/>
            </w:rPr>
            <w:t>enter text</w:t>
          </w:r>
          <w:r w:rsidRPr="00775B86">
            <w:rPr>
              <w:rFonts w:ascii="Arial Nova Cond Light" w:hAnsi="Arial Nova Cond Light"/>
              <w:bCs/>
              <w:lang w:val="es-ES"/>
            </w:rPr>
            <w:t xml:space="preserve"> </w:t>
          </w:r>
        </w:p>
      </w:docPartBody>
    </w:docPart>
    <w:docPart>
      <w:docPartPr>
        <w:name w:val="E830D160D6024033B2FADC22F59AB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3E5D7-4E4B-4C1F-9D2C-7C6D53F3856C}"/>
      </w:docPartPr>
      <w:docPartBody>
        <w:p w:rsidR="0090472F" w:rsidRDefault="002C00B6" w:rsidP="002C00B6">
          <w:pPr>
            <w:pStyle w:val="E830D160D6024033B2FADC22F59AB5F27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E51A1BF2A63B4E8BAED81A28C0BF1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AB0F9-8A4A-4DF7-BA3F-C89D390BBF2D}"/>
      </w:docPartPr>
      <w:docPartBody>
        <w:p w:rsidR="0090472F" w:rsidRDefault="002C00B6" w:rsidP="002C00B6">
          <w:pPr>
            <w:pStyle w:val="E51A1BF2A63B4E8BAED81A28C0BF1BDF7"/>
          </w:pPr>
          <w:r w:rsidRPr="00775B86">
            <w:rPr>
              <w:rStyle w:val="PlaceholderText"/>
              <w:rFonts w:ascii="Arial Nova Cond Light" w:hAnsi="Arial Nova Cond Light"/>
            </w:rPr>
            <w:t xml:space="preserve"> enter text</w:t>
          </w:r>
          <w:r w:rsidRPr="00775B86">
            <w:rPr>
              <w:rFonts w:ascii="Arial Nova Cond Light" w:hAnsi="Arial Nova Cond Light"/>
              <w:bCs/>
              <w:lang w:val="es-ES"/>
            </w:rPr>
            <w:t xml:space="preserve"> </w:t>
          </w:r>
        </w:p>
      </w:docPartBody>
    </w:docPart>
    <w:docPart>
      <w:docPartPr>
        <w:name w:val="D02EE5ABA83643A1ADD87B18BC255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D862-752D-4E30-AB86-26BB17B3BCA4}"/>
      </w:docPartPr>
      <w:docPartBody>
        <w:p w:rsidR="0090472F" w:rsidRDefault="002C00B6" w:rsidP="002C00B6">
          <w:pPr>
            <w:pStyle w:val="D02EE5ABA83643A1ADD87B18BC2551577"/>
          </w:pPr>
          <w:r w:rsidRPr="00775B86">
            <w:rPr>
              <w:rStyle w:val="PlaceholderText"/>
              <w:rFonts w:ascii="Arial Nova Cond Light" w:hAnsi="Arial Nova Cond Light"/>
            </w:rPr>
            <w:t xml:space="preserve"> enter text</w:t>
          </w:r>
          <w:r w:rsidRPr="00775B86">
            <w:rPr>
              <w:rFonts w:ascii="Arial Nova Cond Light" w:hAnsi="Arial Nova Cond Light"/>
              <w:bCs/>
              <w:lang w:val="es-ES"/>
            </w:rPr>
            <w:t xml:space="preserve"> </w:t>
          </w:r>
        </w:p>
      </w:docPartBody>
    </w:docPart>
    <w:docPart>
      <w:docPartPr>
        <w:name w:val="3776086B73A44BE8BA618953F3EDB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21BE4-29AB-4182-B8E7-B0CF52B64226}"/>
      </w:docPartPr>
      <w:docPartBody>
        <w:p w:rsidR="0090472F" w:rsidRDefault="002C00B6" w:rsidP="002C00B6">
          <w:pPr>
            <w:pStyle w:val="3776086B73A44BE8BA618953F3EDB92B6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C3AEBE25F8A24424AA8B0FF0CB7D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D6C5-D72A-46DB-8BFD-DFC5CE2EF845}"/>
      </w:docPartPr>
      <w:docPartBody>
        <w:p w:rsidR="0090472F" w:rsidRDefault="002C00B6" w:rsidP="002C00B6">
          <w:pPr>
            <w:pStyle w:val="C3AEBE25F8A24424AA8B0FF0CB7DFA1C6"/>
          </w:pPr>
          <w:r w:rsidRPr="00775B86">
            <w:rPr>
              <w:rStyle w:val="PlaceholderText"/>
              <w:rFonts w:ascii="Arial Nova Cond Light" w:hAnsi="Arial Nova Cond Light"/>
            </w:rPr>
            <w:t>enter</w:t>
          </w:r>
        </w:p>
      </w:docPartBody>
    </w:docPart>
    <w:docPart>
      <w:docPartPr>
        <w:name w:val="51FE854E2E0046FB9E11AFEC4E5A2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D3E8-AEE6-4F4A-9E8E-E5000E2BA657}"/>
      </w:docPartPr>
      <w:docPartBody>
        <w:p w:rsidR="0090472F" w:rsidRDefault="002C00B6" w:rsidP="002C00B6">
          <w:pPr>
            <w:pStyle w:val="51FE854E2E0046FB9E11AFEC4E5A26626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1D6434E55A9E434084F318D58302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584F-3268-4826-A88C-FEC2A27EB67D}"/>
      </w:docPartPr>
      <w:docPartBody>
        <w:p w:rsidR="0090472F" w:rsidRDefault="002C00B6" w:rsidP="002C00B6">
          <w:pPr>
            <w:pStyle w:val="1D6434E55A9E434084F318D583022E8C6"/>
          </w:pPr>
          <w:r w:rsidRPr="00775B86">
            <w:rPr>
              <w:rStyle w:val="PlaceholderText"/>
              <w:rFonts w:ascii="Arial Nova Cond Light" w:hAnsi="Arial Nova Cond Light"/>
            </w:rPr>
            <w:t xml:space="preserve">enter </w:t>
          </w:r>
        </w:p>
      </w:docPartBody>
    </w:docPart>
    <w:docPart>
      <w:docPartPr>
        <w:name w:val="BB80A5FFF3A04C35BA9F632ADB4C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8276-D10E-43A9-9868-FD9D6A8E7AE1}"/>
      </w:docPartPr>
      <w:docPartBody>
        <w:p w:rsidR="0090472F" w:rsidRDefault="002C00B6" w:rsidP="002C00B6">
          <w:pPr>
            <w:pStyle w:val="BB80A5FFF3A04C35BA9F632ADB4CB8CF6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D124D5E4EAA94C3690905CFF2B33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C04F-2E98-4381-AE03-43771B6F002C}"/>
      </w:docPartPr>
      <w:docPartBody>
        <w:p w:rsidR="0090472F" w:rsidRDefault="002C00B6" w:rsidP="002C00B6">
          <w:pPr>
            <w:pStyle w:val="D124D5E4EAA94C3690905CFF2B334A986"/>
          </w:pPr>
          <w:r w:rsidRPr="00775B86">
            <w:rPr>
              <w:rStyle w:val="PlaceholderText"/>
              <w:rFonts w:ascii="Arial Nova Cond Light" w:hAnsi="Arial Nova Cond Light"/>
            </w:rPr>
            <w:t>enter</w:t>
          </w:r>
        </w:p>
      </w:docPartBody>
    </w:docPart>
    <w:docPart>
      <w:docPartPr>
        <w:name w:val="43CBBDD8D48749BD8DBDC52A3EF8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896D-D268-461D-AAC0-F4109D5F4CBB}"/>
      </w:docPartPr>
      <w:docPartBody>
        <w:p w:rsidR="0090472F" w:rsidRDefault="002C00B6" w:rsidP="002C00B6">
          <w:pPr>
            <w:pStyle w:val="43CBBDD8D48749BD8DBDC52A3EF815E36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F9C5BB737A2346BCB3E36C1A145F2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084E-CB47-4017-A42E-5C7A03B69443}"/>
      </w:docPartPr>
      <w:docPartBody>
        <w:p w:rsidR="0090472F" w:rsidRDefault="002C00B6" w:rsidP="002C00B6">
          <w:pPr>
            <w:pStyle w:val="F9C5BB737A2346BCB3E36C1A145F24E66"/>
          </w:pPr>
          <w:r w:rsidRPr="00775B86">
            <w:rPr>
              <w:rStyle w:val="PlaceholderText"/>
              <w:rFonts w:ascii="Arial Nova Cond Light" w:hAnsi="Arial Nova Cond Light"/>
            </w:rPr>
            <w:t xml:space="preserve">enter </w:t>
          </w:r>
        </w:p>
      </w:docPartBody>
    </w:docPart>
    <w:docPart>
      <w:docPartPr>
        <w:name w:val="66AE4DE118E145918E880C696CD3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4162-442E-4C9B-93BF-CE70B13A12F7}"/>
      </w:docPartPr>
      <w:docPartBody>
        <w:p w:rsidR="0090472F" w:rsidRDefault="002C00B6" w:rsidP="002C00B6">
          <w:pPr>
            <w:pStyle w:val="66AE4DE118E145918E880C696CD3DEC06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321EAE11CF1A473580039D43C74A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F188-A9D5-47DA-9B52-A9FAA7394CB0}"/>
      </w:docPartPr>
      <w:docPartBody>
        <w:p w:rsidR="0090472F" w:rsidRDefault="002C00B6" w:rsidP="002C00B6">
          <w:pPr>
            <w:pStyle w:val="321EAE11CF1A473580039D43C74A5BAC6"/>
          </w:pPr>
          <w:r w:rsidRPr="00775B86">
            <w:rPr>
              <w:rStyle w:val="PlaceholderText"/>
              <w:rFonts w:ascii="Arial Nova Cond Light" w:hAnsi="Arial Nova Cond Light"/>
            </w:rPr>
            <w:t xml:space="preserve">enter </w:t>
          </w:r>
        </w:p>
      </w:docPartBody>
    </w:docPart>
    <w:docPart>
      <w:docPartPr>
        <w:name w:val="CCE6B750CF684C48BEDC4E15454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86C2-9988-41F5-AC2F-37CE69BF7D0B}"/>
      </w:docPartPr>
      <w:docPartBody>
        <w:p w:rsidR="0090472F" w:rsidRDefault="002C00B6" w:rsidP="002C00B6">
          <w:pPr>
            <w:pStyle w:val="CCE6B750CF684C48BEDC4E154545A8556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22CB808A2FEA4B229A6EEE600E61F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259FF-0A5A-49E2-A4BE-2D7B92AEA166}"/>
      </w:docPartPr>
      <w:docPartBody>
        <w:p w:rsidR="0090472F" w:rsidRDefault="002C00B6" w:rsidP="002C00B6">
          <w:pPr>
            <w:pStyle w:val="22CB808A2FEA4B229A6EEE600E61FBB56"/>
          </w:pPr>
          <w:r w:rsidRPr="00775B86">
            <w:rPr>
              <w:rStyle w:val="PlaceholderText"/>
              <w:rFonts w:ascii="Arial Nova Cond Light" w:hAnsi="Arial Nova Cond Light"/>
            </w:rPr>
            <w:t xml:space="preserve">enter </w:t>
          </w:r>
        </w:p>
      </w:docPartBody>
    </w:docPart>
    <w:docPart>
      <w:docPartPr>
        <w:name w:val="86B48D33DE9642D08E812E45083C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F0AD-79E3-462B-9422-470F14ECAB80}"/>
      </w:docPartPr>
      <w:docPartBody>
        <w:p w:rsidR="0090472F" w:rsidRDefault="002C00B6" w:rsidP="002C00B6">
          <w:pPr>
            <w:pStyle w:val="86B48D33DE9642D08E812E45083CCCB76"/>
          </w:pPr>
          <w:r w:rsidRPr="00775B86">
            <w:rPr>
              <w:rStyle w:val="PlaceholderText"/>
              <w:rFonts w:ascii="Arial Nova Cond Light" w:hAnsi="Arial Nova Cond Light"/>
            </w:rPr>
            <w:t xml:space="preserve"> enter text</w:t>
          </w:r>
          <w:r w:rsidRPr="00775B86">
            <w:rPr>
              <w:rFonts w:ascii="Arial Nova Cond Light" w:hAnsi="Arial Nova Cond Light"/>
            </w:rPr>
            <w:t xml:space="preserve"> </w:t>
          </w:r>
        </w:p>
      </w:docPartBody>
    </w:docPart>
    <w:docPart>
      <w:docPartPr>
        <w:name w:val="FB4013C27FC54A0FBBDBB0676663B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14B2-32CB-4C1F-92BB-F8994BF02DDB}"/>
      </w:docPartPr>
      <w:docPartBody>
        <w:p w:rsidR="0090472F" w:rsidRDefault="002C00B6" w:rsidP="002C00B6">
          <w:pPr>
            <w:pStyle w:val="FB4013C27FC54A0FBBDBB0676663BCC35"/>
          </w:pPr>
          <w:r>
            <w:rPr>
              <w:rStyle w:val="PlaceholderText"/>
              <w:rFonts w:ascii="Arial Nova Cond Light" w:hAnsi="Arial Nova Cond Light"/>
            </w:rPr>
            <w:t>Rating</w:t>
          </w:r>
        </w:p>
      </w:docPartBody>
    </w:docPart>
    <w:docPart>
      <w:docPartPr>
        <w:name w:val="A8D61954CCBA45A2B4D6987975A7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B7D9-8FA0-427E-906E-3BFE4B2521AC}"/>
      </w:docPartPr>
      <w:docPartBody>
        <w:p w:rsidR="0090472F" w:rsidRDefault="002C00B6" w:rsidP="002C00B6">
          <w:pPr>
            <w:pStyle w:val="A8D61954CCBA45A2B4D6987975A76B6A4"/>
          </w:pPr>
          <w:r>
            <w:rPr>
              <w:rStyle w:val="PlaceholderText"/>
              <w:rFonts w:ascii="Arial Nova Cond Light" w:hAnsi="Arial Nova Cond Light"/>
            </w:rPr>
            <w:t>Rating</w:t>
          </w:r>
        </w:p>
      </w:docPartBody>
    </w:docPart>
    <w:docPart>
      <w:docPartPr>
        <w:name w:val="E28794DBE2E648409F4CFA42EF5C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416B-AFD3-4FC8-A2A3-D3C39355913B}"/>
      </w:docPartPr>
      <w:docPartBody>
        <w:p w:rsidR="0090472F" w:rsidRDefault="002C00B6" w:rsidP="002C00B6">
          <w:pPr>
            <w:pStyle w:val="E28794DBE2E648409F4CFA42EF5C29B14"/>
          </w:pPr>
          <w:r>
            <w:rPr>
              <w:rStyle w:val="PlaceholderText"/>
              <w:rFonts w:ascii="Arial Nova Cond Light" w:hAnsi="Arial Nova Cond Light"/>
            </w:rPr>
            <w:t>Rating</w:t>
          </w:r>
        </w:p>
      </w:docPartBody>
    </w:docPart>
    <w:docPart>
      <w:docPartPr>
        <w:name w:val="10D28E09A5CD4409B6B0EA9EEE0B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1CDB3-0333-47B1-A48E-BC488820CAE3}"/>
      </w:docPartPr>
      <w:docPartBody>
        <w:p w:rsidR="0090472F" w:rsidRDefault="002C00B6" w:rsidP="002C00B6">
          <w:pPr>
            <w:pStyle w:val="10D28E09A5CD4409B6B0EA9EEE0B75D64"/>
          </w:pPr>
          <w:r>
            <w:rPr>
              <w:rStyle w:val="PlaceholderText"/>
              <w:rFonts w:ascii="Arial Nova Cond Light" w:hAnsi="Arial Nova Cond Light"/>
            </w:rPr>
            <w:t>Rating</w:t>
          </w:r>
        </w:p>
      </w:docPartBody>
    </w:docPart>
    <w:docPart>
      <w:docPartPr>
        <w:name w:val="77796D4106E24ED2B85A36AAF250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84E6-F19A-4EB6-A12A-28D570C1261B}"/>
      </w:docPartPr>
      <w:docPartBody>
        <w:p w:rsidR="0090472F" w:rsidRDefault="002C00B6" w:rsidP="002C00B6">
          <w:pPr>
            <w:pStyle w:val="77796D4106E24ED2B85A36AAF2504DCA4"/>
          </w:pPr>
          <w:r>
            <w:rPr>
              <w:rStyle w:val="PlaceholderText"/>
              <w:rFonts w:ascii="Arial Nova Cond Light" w:hAnsi="Arial Nova Cond Light"/>
            </w:rPr>
            <w:t>Rating</w:t>
          </w:r>
        </w:p>
      </w:docPartBody>
    </w:docPart>
    <w:docPart>
      <w:docPartPr>
        <w:name w:val="BC0C4FDA0DF14CDC8861B7117BD7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45F9-AE0A-41BC-9B6B-9C2E7624A357}"/>
      </w:docPartPr>
      <w:docPartBody>
        <w:p w:rsidR="0090472F" w:rsidRDefault="002C00B6" w:rsidP="002C00B6">
          <w:pPr>
            <w:pStyle w:val="BC0C4FDA0DF14CDC8861B7117BD75EE94"/>
          </w:pPr>
          <w:r>
            <w:rPr>
              <w:rStyle w:val="PlaceholderText"/>
              <w:rFonts w:ascii="Arial Nova Cond Light" w:hAnsi="Arial Nova Cond Light"/>
            </w:rPr>
            <w:t>Rating</w:t>
          </w:r>
        </w:p>
      </w:docPartBody>
    </w:docPart>
    <w:docPart>
      <w:docPartPr>
        <w:name w:val="EC89543A5769412CB9FBB6C7B4A9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2603-33FB-4204-BC75-A4CD662274F9}"/>
      </w:docPartPr>
      <w:docPartBody>
        <w:p w:rsidR="0090472F" w:rsidRDefault="002C00B6" w:rsidP="002C00B6">
          <w:pPr>
            <w:pStyle w:val="EC89543A5769412CB9FBB6C7B4A9C95B4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E8E1CD90FCD84F5EB1D85780018F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84740-7BFC-4FEE-9F99-18F44B401591}"/>
      </w:docPartPr>
      <w:docPartBody>
        <w:p w:rsidR="0090472F" w:rsidRDefault="002C00B6" w:rsidP="002C00B6">
          <w:pPr>
            <w:pStyle w:val="E8E1CD90FCD84F5EB1D85780018F6D3A4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8F46397968244C239D1144CD4C50D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BF9F-4F76-4EF8-9B1B-A8CA799AA1BE}"/>
      </w:docPartPr>
      <w:docPartBody>
        <w:p w:rsidR="0090472F" w:rsidRDefault="002C00B6" w:rsidP="002C00B6">
          <w:pPr>
            <w:pStyle w:val="8F46397968244C239D1144CD4C50D70E2"/>
          </w:pPr>
          <w:r w:rsidRPr="001D5294">
            <w:rPr>
              <w:rStyle w:val="PlaceholderText"/>
              <w:rFonts w:ascii="Arial Nova Cond Light" w:hAnsi="Arial Nova Cond Light"/>
            </w:rPr>
            <w:t>% Delay</w:t>
          </w:r>
        </w:p>
      </w:docPartBody>
    </w:docPart>
    <w:docPart>
      <w:docPartPr>
        <w:name w:val="293CA7AD666D45BCA14C1FF74ADD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8E3F-7ED9-425A-BF01-3FB9B1DBAA34}"/>
      </w:docPartPr>
      <w:docPartBody>
        <w:p w:rsidR="0090472F" w:rsidRDefault="002C00B6" w:rsidP="002C00B6">
          <w:pPr>
            <w:pStyle w:val="293CA7AD666D45BCA14C1FF74ADD1CE22"/>
          </w:pPr>
          <w:r w:rsidRPr="001D5294">
            <w:rPr>
              <w:rStyle w:val="PlaceholderText"/>
              <w:rFonts w:ascii="Arial Nova Cond Light" w:hAnsi="Arial Nova Cond Light"/>
            </w:rPr>
            <w:t>% Delay</w:t>
          </w:r>
        </w:p>
      </w:docPartBody>
    </w:docPart>
    <w:docPart>
      <w:docPartPr>
        <w:name w:val="8C7197DAA4B14C359983F2F525BA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E5F7-565F-4E82-9A59-2E6F98348287}"/>
      </w:docPartPr>
      <w:docPartBody>
        <w:p w:rsidR="0090472F" w:rsidRDefault="002C00B6" w:rsidP="002C00B6">
          <w:pPr>
            <w:pStyle w:val="8C7197DAA4B14C359983F2F525BA07252"/>
          </w:pPr>
          <w:r w:rsidRPr="001D5294">
            <w:rPr>
              <w:rStyle w:val="PlaceholderText"/>
              <w:rFonts w:ascii="Arial Nova Cond Light" w:hAnsi="Arial Nova Cond Light"/>
            </w:rPr>
            <w:t>% Delay</w:t>
          </w:r>
        </w:p>
      </w:docPartBody>
    </w:docPart>
    <w:docPart>
      <w:docPartPr>
        <w:name w:val="C71F9028F550422999967E16BAD1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88A3-0929-41EF-85A8-47A86F4317C8}"/>
      </w:docPartPr>
      <w:docPartBody>
        <w:p w:rsidR="0090472F" w:rsidRDefault="002C00B6" w:rsidP="002C00B6">
          <w:pPr>
            <w:pStyle w:val="C71F9028F550422999967E16BAD18C202"/>
          </w:pPr>
          <w:r w:rsidRPr="001D5294">
            <w:rPr>
              <w:rStyle w:val="PlaceholderText"/>
              <w:rFonts w:ascii="Arial Nova Cond Light" w:hAnsi="Arial Nova Cond Light"/>
            </w:rPr>
            <w:t>% Delay</w:t>
          </w:r>
        </w:p>
      </w:docPartBody>
    </w:docPart>
    <w:docPart>
      <w:docPartPr>
        <w:name w:val="0C6AC156D8A84441A64F5CDA4949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30AB-C514-414F-9016-9AD4BABAC461}"/>
      </w:docPartPr>
      <w:docPartBody>
        <w:p w:rsidR="0090472F" w:rsidRDefault="002C00B6" w:rsidP="002C00B6">
          <w:pPr>
            <w:pStyle w:val="0C6AC156D8A84441A64F5CDA49491A362"/>
          </w:pPr>
          <w:r w:rsidRPr="001D5294">
            <w:rPr>
              <w:rStyle w:val="PlaceholderText"/>
              <w:rFonts w:ascii="Arial Nova Cond Light" w:hAnsi="Arial Nova Cond Light"/>
            </w:rPr>
            <w:t>% Delay</w:t>
          </w:r>
        </w:p>
      </w:docPartBody>
    </w:docPart>
    <w:docPart>
      <w:docPartPr>
        <w:name w:val="9DAF3D6EE6474927B2D2F540B198B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AC7D-5803-458E-B91B-70CE1685C87F}"/>
      </w:docPartPr>
      <w:docPartBody>
        <w:p w:rsidR="00D40591" w:rsidRDefault="0090472F" w:rsidP="0090472F">
          <w:pPr>
            <w:pStyle w:val="9DAF3D6EE6474927B2D2F540B198B703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3FCC3796F34646659B0DCC39614B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8C0B-419F-476C-B8A5-721AB99E031A}"/>
      </w:docPartPr>
      <w:docPartBody>
        <w:p w:rsidR="00D40591" w:rsidRDefault="0090472F" w:rsidP="0090472F">
          <w:pPr>
            <w:pStyle w:val="3FCC3796F34646659B0DCC39614B5FA3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ACC7ABE6F55E4363A185625E6E3F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10512-6D36-4529-8FAC-638E1417B17A}"/>
      </w:docPartPr>
      <w:docPartBody>
        <w:p w:rsidR="00D40591" w:rsidRDefault="0090472F" w:rsidP="0090472F">
          <w:pPr>
            <w:pStyle w:val="ACC7ABE6F55E4363A185625E6E3FC035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74FBA516F6664E20A1BEA3270175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3BAB-65D1-40D3-87AC-70B235250241}"/>
      </w:docPartPr>
      <w:docPartBody>
        <w:p w:rsidR="00D40591" w:rsidRDefault="0090472F" w:rsidP="0090472F">
          <w:pPr>
            <w:pStyle w:val="74FBA516F6664E20A1BEA32701755EF2"/>
          </w:pPr>
          <w:r w:rsidRPr="00775B86">
            <w:rPr>
              <w:rStyle w:val="PlaceholderText"/>
              <w:rFonts w:ascii="Arial Nova Cond Light" w:hAnsi="Arial Nova Cond Light"/>
            </w:rPr>
            <w:t xml:space="preserve"> enter text</w:t>
          </w:r>
          <w:r w:rsidRPr="00775B86">
            <w:rPr>
              <w:rFonts w:ascii="Arial Nova Cond Light" w:hAnsi="Arial Nova Cond Light"/>
            </w:rPr>
            <w:t xml:space="preserve"> </w:t>
          </w:r>
        </w:p>
      </w:docPartBody>
    </w:docPart>
    <w:docPart>
      <w:docPartPr>
        <w:name w:val="C68305B056404D609576F6BF3E77C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8954-DE87-4D68-B59B-ABD92618F6CE}"/>
      </w:docPartPr>
      <w:docPartBody>
        <w:p w:rsidR="00D40591" w:rsidRDefault="0090472F" w:rsidP="0090472F">
          <w:pPr>
            <w:pStyle w:val="C68305B056404D609576F6BF3E77C0DC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7703355AE1F94D3B8BB5E8F598B6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FD56-BF5B-4771-8503-699EF2838D36}"/>
      </w:docPartPr>
      <w:docPartBody>
        <w:p w:rsidR="00D40591" w:rsidRDefault="0090472F" w:rsidP="0090472F">
          <w:pPr>
            <w:pStyle w:val="7703355AE1F94D3B8BB5E8F598B623F2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533958BE979B40E187E8DE67E761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B1D9B-2546-4317-93F0-EF4CF1D4689A}"/>
      </w:docPartPr>
      <w:docPartBody>
        <w:p w:rsidR="00D40591" w:rsidRDefault="0090472F" w:rsidP="0090472F">
          <w:pPr>
            <w:pStyle w:val="533958BE979B40E187E8DE67E7618F17"/>
          </w:pPr>
          <w:r w:rsidRPr="00775B86">
            <w:rPr>
              <w:rStyle w:val="PlaceholderText"/>
              <w:rFonts w:ascii="Arial Nova Cond Light" w:hAnsi="Arial Nova Cond Light"/>
            </w:rPr>
            <w:t>Assessment</w:t>
          </w:r>
        </w:p>
      </w:docPartBody>
    </w:docPart>
    <w:docPart>
      <w:docPartPr>
        <w:name w:val="A5812D33B2DF428C92367F869847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434A-B954-42B5-8FD4-55B266515059}"/>
      </w:docPartPr>
      <w:docPartBody>
        <w:p w:rsidR="00D40591" w:rsidRDefault="0090472F" w:rsidP="0090472F">
          <w:pPr>
            <w:pStyle w:val="A5812D33B2DF428C92367F869847C7AF"/>
          </w:pPr>
          <w:r w:rsidRPr="00775B86">
            <w:rPr>
              <w:rStyle w:val="PlaceholderText"/>
              <w:rFonts w:ascii="Arial Nova Cond Light" w:hAnsi="Arial Nova Cond Light"/>
            </w:rPr>
            <w:t xml:space="preserve"> enter text</w:t>
          </w:r>
          <w:r w:rsidRPr="00775B86">
            <w:rPr>
              <w:rFonts w:ascii="Arial Nova Cond Light" w:hAnsi="Arial Nova Cond Light"/>
            </w:rPr>
            <w:t xml:space="preserve"> </w:t>
          </w:r>
        </w:p>
      </w:docPartBody>
    </w:docPart>
    <w:docPart>
      <w:docPartPr>
        <w:name w:val="031BB3CFE1E146EF803672F27A6F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16506-3B91-4427-91F7-252696492629}"/>
      </w:docPartPr>
      <w:docPartBody>
        <w:p w:rsidR="00D40591" w:rsidRDefault="0090472F" w:rsidP="0090472F">
          <w:pPr>
            <w:pStyle w:val="031BB3CFE1E146EF803672F27A6F7E75"/>
          </w:pPr>
          <w:r w:rsidRPr="00775B86">
            <w:rPr>
              <w:rStyle w:val="PlaceholderText"/>
              <w:rFonts w:ascii="Arial Nova Cond Light" w:hAnsi="Arial Nova Cond Light"/>
            </w:rPr>
            <w:t xml:space="preserve"> enter text</w:t>
          </w:r>
          <w:r w:rsidRPr="00775B86">
            <w:rPr>
              <w:rFonts w:ascii="Arial Nova Cond Light" w:hAnsi="Arial Nova Cond Light"/>
            </w:rPr>
            <w:t xml:space="preserve"> </w:t>
          </w:r>
        </w:p>
      </w:docPartBody>
    </w:docPart>
    <w:docPart>
      <w:docPartPr>
        <w:name w:val="8523CD0D9E91453C907B801C92FA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1060-0033-4397-8060-946F79C2B088}"/>
      </w:docPartPr>
      <w:docPartBody>
        <w:p w:rsidR="00D40591" w:rsidRDefault="0090472F" w:rsidP="0090472F">
          <w:pPr>
            <w:pStyle w:val="8523CD0D9E91453C907B801C92FAD9C5"/>
          </w:pPr>
          <w:r w:rsidRPr="00775B86">
            <w:rPr>
              <w:rStyle w:val="PlaceholderText"/>
              <w:rFonts w:ascii="Arial Nova Cond Light" w:hAnsi="Arial Nova Cond Light"/>
            </w:rPr>
            <w:t xml:space="preserve"> enter text</w:t>
          </w:r>
          <w:r w:rsidRPr="00775B86">
            <w:rPr>
              <w:rFonts w:ascii="Arial Nova Cond Light" w:hAnsi="Arial Nova Cond Light"/>
            </w:rPr>
            <w:t xml:space="preserve"> </w:t>
          </w:r>
        </w:p>
      </w:docPartBody>
    </w:docPart>
    <w:docPart>
      <w:docPartPr>
        <w:name w:val="C88713BE112147F89AE8629BC668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89E1-1A54-488A-87EB-1AC496EDD18B}"/>
      </w:docPartPr>
      <w:docPartBody>
        <w:p w:rsidR="00D40591" w:rsidRDefault="0090472F" w:rsidP="0090472F">
          <w:pPr>
            <w:pStyle w:val="C88713BE112147F89AE8629BC6689DCD"/>
          </w:pPr>
          <w:r w:rsidRPr="00775B86">
            <w:rPr>
              <w:rStyle w:val="PlaceholderText"/>
              <w:rFonts w:ascii="Arial Nova Cond Light" w:hAnsi="Arial Nova Cond Light"/>
            </w:rPr>
            <w:t>Enter date</w:t>
          </w:r>
        </w:p>
      </w:docPartBody>
    </w:docPart>
    <w:docPart>
      <w:docPartPr>
        <w:name w:val="3A19EE42C0CE478CAAB5265941C4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272B-CB68-409E-97DB-93977CEA5FDA}"/>
      </w:docPartPr>
      <w:docPartBody>
        <w:p w:rsidR="00D40591" w:rsidRDefault="0090472F" w:rsidP="0090472F">
          <w:pPr>
            <w:pStyle w:val="3A19EE42C0CE478CAAB5265941C499A0"/>
          </w:pPr>
          <w:r w:rsidRPr="001D5294">
            <w:rPr>
              <w:rStyle w:val="PlaceholderText"/>
              <w:rFonts w:ascii="Arial Nova Cond Light" w:hAnsi="Arial Nova Cond Light" w:cstheme="minorHAnsi"/>
              <w:sz w:val="24"/>
              <w:szCs w:val="24"/>
            </w:rPr>
            <w:t>enter</w:t>
          </w:r>
        </w:p>
      </w:docPartBody>
    </w:docPart>
    <w:docPart>
      <w:docPartPr>
        <w:name w:val="D7599F50102F480A8C0445E9726D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59F5-F851-468A-AB9E-89C0E20564CD}"/>
      </w:docPartPr>
      <w:docPartBody>
        <w:p w:rsidR="00D40591" w:rsidRDefault="0090472F" w:rsidP="0090472F">
          <w:pPr>
            <w:pStyle w:val="D7599F50102F480A8C0445E9726D0304"/>
          </w:pPr>
          <w:r w:rsidRPr="00775B86">
            <w:rPr>
              <w:rStyle w:val="PlaceholderText"/>
              <w:rFonts w:ascii="Arial Nova Cond Light" w:hAnsi="Arial Nova Cond Light"/>
            </w:rPr>
            <w:t xml:space="preserve"> enter text</w:t>
          </w:r>
          <w:r w:rsidRPr="00775B86">
            <w:rPr>
              <w:rFonts w:ascii="Arial Nova Cond Light" w:hAnsi="Arial Nova Cond Light"/>
            </w:rPr>
            <w:t xml:space="preserve"> </w:t>
          </w:r>
        </w:p>
      </w:docPartBody>
    </w:docPart>
    <w:docPart>
      <w:docPartPr>
        <w:name w:val="61E84C5504DB4A90B49F01061D24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8844A-4459-4AC3-9D6E-582CE4BA8727}"/>
      </w:docPartPr>
      <w:docPartBody>
        <w:p w:rsidR="00D40591" w:rsidRDefault="0090472F" w:rsidP="0090472F">
          <w:pPr>
            <w:pStyle w:val="61E84C5504DB4A90B49F01061D244657"/>
          </w:pPr>
          <w:r w:rsidRPr="001D5294">
            <w:rPr>
              <w:rFonts w:ascii="Arial Nova Cond Light" w:hAnsi="Arial Nova Cond Light" w:cstheme="minorHAnsi"/>
              <w:color w:val="BFBFBF" w:themeColor="background1" w:themeShade="BF"/>
              <w:sz w:val="24"/>
              <w:szCs w:val="24"/>
            </w:rPr>
            <w:t>T</w:t>
          </w:r>
          <w:r w:rsidRPr="001D5294">
            <w:rPr>
              <w:rFonts w:ascii="Arial Nova Cond Light" w:hAnsi="Arial Nova Cond Light"/>
              <w:color w:val="BFBFBF" w:themeColor="background1" w:themeShade="BF"/>
              <w:sz w:val="24"/>
              <w:szCs w:val="24"/>
            </w:rPr>
            <w:t>ype</w:t>
          </w:r>
        </w:p>
      </w:docPartBody>
    </w:docPart>
    <w:docPart>
      <w:docPartPr>
        <w:name w:val="5735F505240E4D8D94ADD1028554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F6820-8B9D-4B80-A135-90235CBC008F}"/>
      </w:docPartPr>
      <w:docPartBody>
        <w:p w:rsidR="00D40591" w:rsidRDefault="0090472F" w:rsidP="0090472F">
          <w:pPr>
            <w:pStyle w:val="5735F505240E4D8D94ADD102855453E8"/>
          </w:pPr>
          <w:r w:rsidRPr="00775B86">
            <w:rPr>
              <w:rStyle w:val="PlaceholderText"/>
              <w:rFonts w:ascii="Arial Nova Cond Light" w:hAnsi="Arial Nova Cond Light"/>
            </w:rPr>
            <w:t xml:space="preserve"> enter text</w:t>
          </w:r>
          <w:r w:rsidRPr="00775B86">
            <w:rPr>
              <w:rFonts w:ascii="Arial Nova Cond Light" w:hAnsi="Arial Nova Cond Light"/>
            </w:rPr>
            <w:t xml:space="preserve"> </w:t>
          </w:r>
        </w:p>
      </w:docPartBody>
    </w:docPart>
    <w:docPart>
      <w:docPartPr>
        <w:name w:val="38D44EAAF3A5454B94464164006E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B9D2-5B87-447E-8F6B-39F661B15119}"/>
      </w:docPartPr>
      <w:docPartBody>
        <w:p w:rsidR="00D40591" w:rsidRDefault="0090472F" w:rsidP="0090472F">
          <w:pPr>
            <w:pStyle w:val="38D44EAAF3A5454B94464164006E036B"/>
          </w:pPr>
          <w:r w:rsidRPr="00775B86">
            <w:rPr>
              <w:rStyle w:val="PlaceholderText"/>
              <w:rFonts w:ascii="Arial Nova Cond Light" w:hAnsi="Arial Nova Cond Light"/>
            </w:rPr>
            <w:t xml:space="preserve"> enter text</w:t>
          </w:r>
          <w:r w:rsidRPr="00775B86">
            <w:rPr>
              <w:rFonts w:ascii="Arial Nova Cond Light" w:hAnsi="Arial Nova Cond Light"/>
            </w:rPr>
            <w:t xml:space="preserve"> </w:t>
          </w:r>
        </w:p>
      </w:docPartBody>
    </w:docPart>
    <w:docPart>
      <w:docPartPr>
        <w:name w:val="85B8D00A073F48C2B289974742E5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83CB5-091D-436A-9DE0-9DDFC8BD66D3}"/>
      </w:docPartPr>
      <w:docPartBody>
        <w:p w:rsidR="00D40591" w:rsidRDefault="0090472F" w:rsidP="0090472F">
          <w:pPr>
            <w:pStyle w:val="85B8D00A073F48C2B289974742E5A887"/>
          </w:pPr>
          <w:r w:rsidRPr="00775B86">
            <w:rPr>
              <w:rStyle w:val="PlaceholderText"/>
              <w:rFonts w:ascii="Arial Nova Cond Light" w:hAnsi="Arial Nova Cond Light"/>
            </w:rPr>
            <w:t xml:space="preserve"> enter text</w:t>
          </w:r>
          <w:r w:rsidRPr="00775B86">
            <w:rPr>
              <w:rFonts w:ascii="Arial Nova Cond Light" w:hAnsi="Arial Nova Cond Ligh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5C"/>
    <w:rsid w:val="00014B90"/>
    <w:rsid w:val="000D0394"/>
    <w:rsid w:val="00110B19"/>
    <w:rsid w:val="001474E8"/>
    <w:rsid w:val="002A6DD2"/>
    <w:rsid w:val="002C00B6"/>
    <w:rsid w:val="002C5ED1"/>
    <w:rsid w:val="00306782"/>
    <w:rsid w:val="003D73BF"/>
    <w:rsid w:val="003E6792"/>
    <w:rsid w:val="00463084"/>
    <w:rsid w:val="004D6695"/>
    <w:rsid w:val="00575500"/>
    <w:rsid w:val="005A1775"/>
    <w:rsid w:val="0060359E"/>
    <w:rsid w:val="006037A9"/>
    <w:rsid w:val="006307B7"/>
    <w:rsid w:val="006345FA"/>
    <w:rsid w:val="00644E39"/>
    <w:rsid w:val="00655914"/>
    <w:rsid w:val="006731BD"/>
    <w:rsid w:val="0071683D"/>
    <w:rsid w:val="007C79CF"/>
    <w:rsid w:val="008122A3"/>
    <w:rsid w:val="00862387"/>
    <w:rsid w:val="00892B9E"/>
    <w:rsid w:val="008A4B51"/>
    <w:rsid w:val="0090472F"/>
    <w:rsid w:val="009243D0"/>
    <w:rsid w:val="009F75EE"/>
    <w:rsid w:val="00AC2FA2"/>
    <w:rsid w:val="00AE065C"/>
    <w:rsid w:val="00B163D7"/>
    <w:rsid w:val="00B237D7"/>
    <w:rsid w:val="00B449C9"/>
    <w:rsid w:val="00B579F4"/>
    <w:rsid w:val="00D40591"/>
    <w:rsid w:val="00D72F8D"/>
    <w:rsid w:val="00D76749"/>
    <w:rsid w:val="00F15228"/>
    <w:rsid w:val="00F216EF"/>
    <w:rsid w:val="00FB29D4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72F"/>
    <w:rPr>
      <w:color w:val="808080"/>
    </w:rPr>
  </w:style>
  <w:style w:type="paragraph" w:customStyle="1" w:styleId="9DAF3D6EE6474927B2D2F540B198B703">
    <w:name w:val="9DAF3D6EE6474927B2D2F540B198B703"/>
    <w:rsid w:val="0090472F"/>
    <w:rPr>
      <w:kern w:val="2"/>
      <w14:ligatures w14:val="standardContextual"/>
    </w:rPr>
  </w:style>
  <w:style w:type="paragraph" w:customStyle="1" w:styleId="3FCC3796F34646659B0DCC39614B5FA3">
    <w:name w:val="3FCC3796F34646659B0DCC39614B5FA3"/>
    <w:rsid w:val="0090472F"/>
    <w:rPr>
      <w:kern w:val="2"/>
      <w14:ligatures w14:val="standardContextual"/>
    </w:rPr>
  </w:style>
  <w:style w:type="paragraph" w:customStyle="1" w:styleId="ACC7ABE6F55E4363A185625E6E3FC035">
    <w:name w:val="ACC7ABE6F55E4363A185625E6E3FC035"/>
    <w:rsid w:val="0090472F"/>
    <w:rPr>
      <w:kern w:val="2"/>
      <w14:ligatures w14:val="standardContextual"/>
    </w:rPr>
  </w:style>
  <w:style w:type="paragraph" w:customStyle="1" w:styleId="74FBA516F6664E20A1BEA32701755EF2">
    <w:name w:val="74FBA516F6664E20A1BEA32701755EF2"/>
    <w:rsid w:val="0090472F"/>
    <w:rPr>
      <w:kern w:val="2"/>
      <w14:ligatures w14:val="standardContextual"/>
    </w:rPr>
  </w:style>
  <w:style w:type="paragraph" w:customStyle="1" w:styleId="C68305B056404D609576F6BF3E77C0DC">
    <w:name w:val="C68305B056404D609576F6BF3E77C0DC"/>
    <w:rsid w:val="0090472F"/>
    <w:rPr>
      <w:kern w:val="2"/>
      <w14:ligatures w14:val="standardContextual"/>
    </w:rPr>
  </w:style>
  <w:style w:type="paragraph" w:customStyle="1" w:styleId="7703355AE1F94D3B8BB5E8F598B623F2">
    <w:name w:val="7703355AE1F94D3B8BB5E8F598B623F2"/>
    <w:rsid w:val="0090472F"/>
    <w:rPr>
      <w:kern w:val="2"/>
      <w14:ligatures w14:val="standardContextual"/>
    </w:rPr>
  </w:style>
  <w:style w:type="paragraph" w:customStyle="1" w:styleId="533958BE979B40E187E8DE67E7618F17">
    <w:name w:val="533958BE979B40E187E8DE67E7618F17"/>
    <w:rsid w:val="0090472F"/>
    <w:rPr>
      <w:kern w:val="2"/>
      <w14:ligatures w14:val="standardContextual"/>
    </w:rPr>
  </w:style>
  <w:style w:type="paragraph" w:customStyle="1" w:styleId="A5812D33B2DF428C92367F869847C7AF">
    <w:name w:val="A5812D33B2DF428C92367F869847C7AF"/>
    <w:rsid w:val="0090472F"/>
    <w:rPr>
      <w:kern w:val="2"/>
      <w14:ligatures w14:val="standardContextual"/>
    </w:rPr>
  </w:style>
  <w:style w:type="paragraph" w:customStyle="1" w:styleId="031BB3CFE1E146EF803672F27A6F7E75">
    <w:name w:val="031BB3CFE1E146EF803672F27A6F7E75"/>
    <w:rsid w:val="0090472F"/>
    <w:rPr>
      <w:kern w:val="2"/>
      <w14:ligatures w14:val="standardContextual"/>
    </w:rPr>
  </w:style>
  <w:style w:type="paragraph" w:customStyle="1" w:styleId="8523CD0D9E91453C907B801C92FAD9C5">
    <w:name w:val="8523CD0D9E91453C907B801C92FAD9C5"/>
    <w:rsid w:val="0090472F"/>
    <w:rPr>
      <w:kern w:val="2"/>
      <w14:ligatures w14:val="standardContextual"/>
    </w:rPr>
  </w:style>
  <w:style w:type="paragraph" w:customStyle="1" w:styleId="C88713BE112147F89AE8629BC6689DCD">
    <w:name w:val="C88713BE112147F89AE8629BC6689DCD"/>
    <w:rsid w:val="0090472F"/>
    <w:rPr>
      <w:kern w:val="2"/>
      <w14:ligatures w14:val="standardContextual"/>
    </w:rPr>
  </w:style>
  <w:style w:type="paragraph" w:customStyle="1" w:styleId="3A19EE42C0CE478CAAB5265941C499A0">
    <w:name w:val="3A19EE42C0CE478CAAB5265941C499A0"/>
    <w:rsid w:val="0090472F"/>
    <w:rPr>
      <w:kern w:val="2"/>
      <w14:ligatures w14:val="standardContextual"/>
    </w:rPr>
  </w:style>
  <w:style w:type="paragraph" w:customStyle="1" w:styleId="D7599F50102F480A8C0445E9726D0304">
    <w:name w:val="D7599F50102F480A8C0445E9726D0304"/>
    <w:rsid w:val="0090472F"/>
    <w:rPr>
      <w:kern w:val="2"/>
      <w14:ligatures w14:val="standardContextual"/>
    </w:rPr>
  </w:style>
  <w:style w:type="paragraph" w:customStyle="1" w:styleId="61E84C5504DB4A90B49F01061D244657">
    <w:name w:val="61E84C5504DB4A90B49F01061D244657"/>
    <w:rsid w:val="0090472F"/>
    <w:rPr>
      <w:kern w:val="2"/>
      <w14:ligatures w14:val="standardContextual"/>
    </w:rPr>
  </w:style>
  <w:style w:type="paragraph" w:customStyle="1" w:styleId="5735F505240E4D8D94ADD102855453E8">
    <w:name w:val="5735F505240E4D8D94ADD102855453E8"/>
    <w:rsid w:val="0090472F"/>
    <w:rPr>
      <w:kern w:val="2"/>
      <w14:ligatures w14:val="standardContextual"/>
    </w:rPr>
  </w:style>
  <w:style w:type="paragraph" w:customStyle="1" w:styleId="38D44EAAF3A5454B94464164006E036B">
    <w:name w:val="38D44EAAF3A5454B94464164006E036B"/>
    <w:rsid w:val="0090472F"/>
    <w:rPr>
      <w:kern w:val="2"/>
      <w14:ligatures w14:val="standardContextual"/>
    </w:rPr>
  </w:style>
  <w:style w:type="paragraph" w:customStyle="1" w:styleId="85B8D00A073F48C2B289974742E5A887">
    <w:name w:val="85B8D00A073F48C2B289974742E5A887"/>
    <w:rsid w:val="0090472F"/>
    <w:rPr>
      <w:kern w:val="2"/>
      <w14:ligatures w14:val="standardContextual"/>
    </w:rPr>
  </w:style>
  <w:style w:type="paragraph" w:customStyle="1" w:styleId="8F46397968244C239D1144CD4C50D70E2">
    <w:name w:val="8F46397968244C239D1144CD4C50D70E2"/>
    <w:rsid w:val="002C00B6"/>
    <w:pPr>
      <w:spacing w:after="0" w:line="240" w:lineRule="auto"/>
    </w:pPr>
    <w:rPr>
      <w:rFonts w:eastAsiaTheme="minorHAnsi"/>
    </w:rPr>
  </w:style>
  <w:style w:type="paragraph" w:customStyle="1" w:styleId="293CA7AD666D45BCA14C1FF74ADD1CE22">
    <w:name w:val="293CA7AD666D45BCA14C1FF74ADD1CE22"/>
    <w:rsid w:val="002C00B6"/>
    <w:pPr>
      <w:spacing w:after="0" w:line="240" w:lineRule="auto"/>
    </w:pPr>
    <w:rPr>
      <w:rFonts w:eastAsiaTheme="minorHAnsi"/>
    </w:rPr>
  </w:style>
  <w:style w:type="paragraph" w:customStyle="1" w:styleId="8C7197DAA4B14C359983F2F525BA07252">
    <w:name w:val="8C7197DAA4B14C359983F2F525BA07252"/>
    <w:rsid w:val="002C00B6"/>
    <w:pPr>
      <w:spacing w:after="0" w:line="240" w:lineRule="auto"/>
    </w:pPr>
    <w:rPr>
      <w:rFonts w:eastAsiaTheme="minorHAnsi"/>
    </w:rPr>
  </w:style>
  <w:style w:type="paragraph" w:customStyle="1" w:styleId="C71F9028F550422999967E16BAD18C202">
    <w:name w:val="C71F9028F550422999967E16BAD18C202"/>
    <w:rsid w:val="002C00B6"/>
    <w:pPr>
      <w:spacing w:after="0" w:line="240" w:lineRule="auto"/>
    </w:pPr>
    <w:rPr>
      <w:rFonts w:eastAsiaTheme="minorHAnsi"/>
    </w:rPr>
  </w:style>
  <w:style w:type="paragraph" w:customStyle="1" w:styleId="0C6AC156D8A84441A64F5CDA49491A362">
    <w:name w:val="0C6AC156D8A84441A64F5CDA49491A362"/>
    <w:rsid w:val="002C00B6"/>
    <w:pPr>
      <w:spacing w:after="0" w:line="240" w:lineRule="auto"/>
    </w:pPr>
    <w:rPr>
      <w:rFonts w:eastAsiaTheme="minorHAnsi"/>
    </w:rPr>
  </w:style>
  <w:style w:type="paragraph" w:customStyle="1" w:styleId="604B6C9EE57F42138E3AFA8E449FE7697">
    <w:name w:val="604B6C9EE57F42138E3AFA8E449FE7697"/>
    <w:rsid w:val="002C00B6"/>
    <w:pPr>
      <w:spacing w:after="0" w:line="240" w:lineRule="auto"/>
    </w:pPr>
    <w:rPr>
      <w:rFonts w:eastAsiaTheme="minorHAnsi"/>
    </w:rPr>
  </w:style>
  <w:style w:type="paragraph" w:customStyle="1" w:styleId="10974F62EF574551BD73E4858BF2FE2A7">
    <w:name w:val="10974F62EF574551BD73E4858BF2FE2A7"/>
    <w:rsid w:val="002C00B6"/>
    <w:pPr>
      <w:spacing w:after="0" w:line="240" w:lineRule="auto"/>
    </w:pPr>
    <w:rPr>
      <w:rFonts w:eastAsiaTheme="minorHAnsi"/>
    </w:rPr>
  </w:style>
  <w:style w:type="paragraph" w:customStyle="1" w:styleId="584CBD40A3A04967A819549E1D4B8A797">
    <w:name w:val="584CBD40A3A04967A819549E1D4B8A797"/>
    <w:rsid w:val="002C00B6"/>
    <w:pPr>
      <w:spacing w:after="0" w:line="240" w:lineRule="auto"/>
    </w:pPr>
    <w:rPr>
      <w:rFonts w:eastAsiaTheme="minorHAnsi"/>
    </w:rPr>
  </w:style>
  <w:style w:type="paragraph" w:customStyle="1" w:styleId="AB17C668D4DB45BC84571CBE5250115B7">
    <w:name w:val="AB17C668D4DB45BC84571CBE5250115B7"/>
    <w:rsid w:val="002C00B6"/>
    <w:pPr>
      <w:spacing w:after="0" w:line="240" w:lineRule="auto"/>
    </w:pPr>
    <w:rPr>
      <w:rFonts w:eastAsiaTheme="minorHAnsi"/>
    </w:rPr>
  </w:style>
  <w:style w:type="paragraph" w:customStyle="1" w:styleId="5F3A771F17EE4D75A48C903F68CB34957">
    <w:name w:val="5F3A771F17EE4D75A48C903F68CB34957"/>
    <w:rsid w:val="002C00B6"/>
    <w:pPr>
      <w:spacing w:after="0" w:line="240" w:lineRule="auto"/>
    </w:pPr>
    <w:rPr>
      <w:rFonts w:eastAsiaTheme="minorHAnsi"/>
    </w:rPr>
  </w:style>
  <w:style w:type="paragraph" w:customStyle="1" w:styleId="6998CD9865754BC3BFBB11A31F6538B27">
    <w:name w:val="6998CD9865754BC3BFBB11A31F6538B27"/>
    <w:rsid w:val="002C00B6"/>
    <w:pPr>
      <w:spacing w:after="0" w:line="240" w:lineRule="auto"/>
    </w:pPr>
    <w:rPr>
      <w:rFonts w:eastAsiaTheme="minorHAnsi"/>
    </w:rPr>
  </w:style>
  <w:style w:type="paragraph" w:customStyle="1" w:styleId="C290C70F6BCC4C8783947C85EB9491757">
    <w:name w:val="C290C70F6BCC4C8783947C85EB9491757"/>
    <w:rsid w:val="002C00B6"/>
    <w:pPr>
      <w:spacing w:after="0" w:line="240" w:lineRule="auto"/>
    </w:pPr>
    <w:rPr>
      <w:rFonts w:eastAsiaTheme="minorHAnsi"/>
    </w:rPr>
  </w:style>
  <w:style w:type="paragraph" w:customStyle="1" w:styleId="7A30B98E34F84E30AC10E02B12DF7C107">
    <w:name w:val="7A30B98E34F84E30AC10E02B12DF7C107"/>
    <w:rsid w:val="002C00B6"/>
    <w:pPr>
      <w:spacing w:after="0" w:line="240" w:lineRule="auto"/>
    </w:pPr>
    <w:rPr>
      <w:rFonts w:eastAsiaTheme="minorHAnsi"/>
    </w:rPr>
  </w:style>
  <w:style w:type="paragraph" w:customStyle="1" w:styleId="5E700D3C26754DB3907A9A4804342A367">
    <w:name w:val="5E700D3C26754DB3907A9A4804342A367"/>
    <w:rsid w:val="002C00B6"/>
    <w:pPr>
      <w:spacing w:after="0" w:line="240" w:lineRule="auto"/>
    </w:pPr>
    <w:rPr>
      <w:rFonts w:eastAsiaTheme="minorHAnsi"/>
    </w:rPr>
  </w:style>
  <w:style w:type="paragraph" w:customStyle="1" w:styleId="2A00DF21495A45CCA11EC14B57B0E80D7">
    <w:name w:val="2A00DF21495A45CCA11EC14B57B0E80D7"/>
    <w:rsid w:val="002C00B6"/>
    <w:pPr>
      <w:spacing w:after="0" w:line="240" w:lineRule="auto"/>
    </w:pPr>
    <w:rPr>
      <w:rFonts w:eastAsiaTheme="minorHAnsi"/>
    </w:rPr>
  </w:style>
  <w:style w:type="paragraph" w:customStyle="1" w:styleId="55DC170A8A2342BE90442399C7DC4B117">
    <w:name w:val="55DC170A8A2342BE90442399C7DC4B117"/>
    <w:rsid w:val="002C00B6"/>
    <w:pPr>
      <w:spacing w:after="0" w:line="240" w:lineRule="auto"/>
    </w:pPr>
    <w:rPr>
      <w:rFonts w:eastAsiaTheme="minorHAnsi"/>
    </w:rPr>
  </w:style>
  <w:style w:type="paragraph" w:customStyle="1" w:styleId="D39CB9EF5E334AE79A21856044A5192A7">
    <w:name w:val="D39CB9EF5E334AE79A21856044A5192A7"/>
    <w:rsid w:val="002C00B6"/>
    <w:pPr>
      <w:spacing w:after="0" w:line="240" w:lineRule="auto"/>
    </w:pPr>
    <w:rPr>
      <w:rFonts w:eastAsiaTheme="minorHAnsi"/>
    </w:rPr>
  </w:style>
  <w:style w:type="paragraph" w:customStyle="1" w:styleId="FBA5A10E779F4A5BA71B5DFC7406640C7">
    <w:name w:val="FBA5A10E779F4A5BA71B5DFC7406640C7"/>
    <w:rsid w:val="002C00B6"/>
    <w:pPr>
      <w:spacing w:after="0" w:line="240" w:lineRule="auto"/>
    </w:pPr>
    <w:rPr>
      <w:rFonts w:eastAsiaTheme="minorHAnsi"/>
    </w:rPr>
  </w:style>
  <w:style w:type="paragraph" w:customStyle="1" w:styleId="AE67F9B366BF4D2C8B087D2C247AD6907">
    <w:name w:val="AE67F9B366BF4D2C8B087D2C247AD6907"/>
    <w:rsid w:val="002C00B6"/>
    <w:pPr>
      <w:spacing w:after="0" w:line="240" w:lineRule="auto"/>
    </w:pPr>
    <w:rPr>
      <w:rFonts w:eastAsiaTheme="minorHAnsi"/>
    </w:rPr>
  </w:style>
  <w:style w:type="paragraph" w:customStyle="1" w:styleId="FFC130AD5D0D45B9AE952CE4A235F3DE7">
    <w:name w:val="FFC130AD5D0D45B9AE952CE4A235F3DE7"/>
    <w:rsid w:val="002C00B6"/>
    <w:pPr>
      <w:spacing w:after="0" w:line="240" w:lineRule="auto"/>
    </w:pPr>
    <w:rPr>
      <w:rFonts w:eastAsiaTheme="minorHAnsi"/>
    </w:rPr>
  </w:style>
  <w:style w:type="paragraph" w:customStyle="1" w:styleId="E830D160D6024033B2FADC22F59AB5F27">
    <w:name w:val="E830D160D6024033B2FADC22F59AB5F27"/>
    <w:rsid w:val="002C00B6"/>
    <w:pPr>
      <w:spacing w:after="0" w:line="240" w:lineRule="auto"/>
    </w:pPr>
    <w:rPr>
      <w:rFonts w:eastAsiaTheme="minorHAnsi"/>
    </w:rPr>
  </w:style>
  <w:style w:type="paragraph" w:customStyle="1" w:styleId="E51A1BF2A63B4E8BAED81A28C0BF1BDF7">
    <w:name w:val="E51A1BF2A63B4E8BAED81A28C0BF1BDF7"/>
    <w:rsid w:val="002C00B6"/>
    <w:pPr>
      <w:spacing w:after="0" w:line="240" w:lineRule="auto"/>
    </w:pPr>
    <w:rPr>
      <w:rFonts w:eastAsiaTheme="minorHAnsi"/>
    </w:rPr>
  </w:style>
  <w:style w:type="paragraph" w:customStyle="1" w:styleId="E8E1CD90FCD84F5EB1D85780018F6D3A4">
    <w:name w:val="E8E1CD90FCD84F5EB1D85780018F6D3A4"/>
    <w:rsid w:val="002C00B6"/>
    <w:pPr>
      <w:spacing w:after="0" w:line="240" w:lineRule="auto"/>
    </w:pPr>
    <w:rPr>
      <w:rFonts w:eastAsiaTheme="minorHAnsi"/>
    </w:rPr>
  </w:style>
  <w:style w:type="paragraph" w:customStyle="1" w:styleId="EC89543A5769412CB9FBB6C7B4A9C95B4">
    <w:name w:val="EC89543A5769412CB9FBB6C7B4A9C95B4"/>
    <w:rsid w:val="002C00B6"/>
    <w:pPr>
      <w:spacing w:after="0" w:line="240" w:lineRule="auto"/>
    </w:pPr>
    <w:rPr>
      <w:rFonts w:eastAsiaTheme="minorHAnsi"/>
    </w:rPr>
  </w:style>
  <w:style w:type="paragraph" w:customStyle="1" w:styleId="D02EE5ABA83643A1ADD87B18BC2551577">
    <w:name w:val="D02EE5ABA83643A1ADD87B18BC2551577"/>
    <w:rsid w:val="002C00B6"/>
    <w:pPr>
      <w:spacing w:after="0" w:line="240" w:lineRule="auto"/>
    </w:pPr>
    <w:rPr>
      <w:rFonts w:eastAsiaTheme="minorHAnsi"/>
    </w:rPr>
  </w:style>
  <w:style w:type="paragraph" w:customStyle="1" w:styleId="FB4013C27FC54A0FBBDBB0676663BCC35">
    <w:name w:val="FB4013C27FC54A0FBBDBB0676663BCC35"/>
    <w:rsid w:val="002C00B6"/>
    <w:pPr>
      <w:spacing w:after="0" w:line="240" w:lineRule="auto"/>
    </w:pPr>
    <w:rPr>
      <w:rFonts w:eastAsiaTheme="minorHAnsi"/>
    </w:rPr>
  </w:style>
  <w:style w:type="paragraph" w:customStyle="1" w:styleId="E28794DBE2E648409F4CFA42EF5C29B14">
    <w:name w:val="E28794DBE2E648409F4CFA42EF5C29B14"/>
    <w:rsid w:val="002C00B6"/>
    <w:pPr>
      <w:spacing w:after="0" w:line="240" w:lineRule="auto"/>
    </w:pPr>
    <w:rPr>
      <w:rFonts w:eastAsiaTheme="minorHAnsi"/>
    </w:rPr>
  </w:style>
  <w:style w:type="paragraph" w:customStyle="1" w:styleId="77796D4106E24ED2B85A36AAF2504DCA4">
    <w:name w:val="77796D4106E24ED2B85A36AAF2504DCA4"/>
    <w:rsid w:val="002C00B6"/>
    <w:pPr>
      <w:spacing w:after="0" w:line="240" w:lineRule="auto"/>
    </w:pPr>
    <w:rPr>
      <w:rFonts w:eastAsiaTheme="minorHAnsi"/>
    </w:rPr>
  </w:style>
  <w:style w:type="paragraph" w:customStyle="1" w:styleId="A8D61954CCBA45A2B4D6987975A76B6A4">
    <w:name w:val="A8D61954CCBA45A2B4D6987975A76B6A4"/>
    <w:rsid w:val="002C00B6"/>
    <w:pPr>
      <w:spacing w:after="0" w:line="240" w:lineRule="auto"/>
    </w:pPr>
    <w:rPr>
      <w:rFonts w:eastAsiaTheme="minorHAnsi"/>
    </w:rPr>
  </w:style>
  <w:style w:type="paragraph" w:customStyle="1" w:styleId="10D28E09A5CD4409B6B0EA9EEE0B75D64">
    <w:name w:val="10D28E09A5CD4409B6B0EA9EEE0B75D64"/>
    <w:rsid w:val="002C00B6"/>
    <w:pPr>
      <w:spacing w:after="0" w:line="240" w:lineRule="auto"/>
    </w:pPr>
    <w:rPr>
      <w:rFonts w:eastAsiaTheme="minorHAnsi"/>
    </w:rPr>
  </w:style>
  <w:style w:type="paragraph" w:customStyle="1" w:styleId="BC0C4FDA0DF14CDC8861B7117BD75EE94">
    <w:name w:val="BC0C4FDA0DF14CDC8861B7117BD75EE94"/>
    <w:rsid w:val="002C00B6"/>
    <w:pPr>
      <w:spacing w:after="0" w:line="240" w:lineRule="auto"/>
    </w:pPr>
    <w:rPr>
      <w:rFonts w:eastAsiaTheme="minorHAnsi"/>
    </w:rPr>
  </w:style>
  <w:style w:type="paragraph" w:customStyle="1" w:styleId="3776086B73A44BE8BA618953F3EDB92B6">
    <w:name w:val="3776086B73A44BE8BA618953F3EDB92B6"/>
    <w:rsid w:val="002C00B6"/>
    <w:pPr>
      <w:spacing w:after="0" w:line="240" w:lineRule="auto"/>
    </w:pPr>
    <w:rPr>
      <w:rFonts w:eastAsiaTheme="minorHAnsi"/>
    </w:rPr>
  </w:style>
  <w:style w:type="paragraph" w:customStyle="1" w:styleId="C3AEBE25F8A24424AA8B0FF0CB7DFA1C6">
    <w:name w:val="C3AEBE25F8A24424AA8B0FF0CB7DFA1C6"/>
    <w:rsid w:val="002C00B6"/>
    <w:pPr>
      <w:spacing w:after="0" w:line="240" w:lineRule="auto"/>
    </w:pPr>
    <w:rPr>
      <w:rFonts w:eastAsiaTheme="minorHAnsi"/>
    </w:rPr>
  </w:style>
  <w:style w:type="paragraph" w:customStyle="1" w:styleId="51FE854E2E0046FB9E11AFEC4E5A26626">
    <w:name w:val="51FE854E2E0046FB9E11AFEC4E5A26626"/>
    <w:rsid w:val="002C00B6"/>
    <w:pPr>
      <w:spacing w:after="0" w:line="240" w:lineRule="auto"/>
    </w:pPr>
    <w:rPr>
      <w:rFonts w:eastAsiaTheme="minorHAnsi"/>
    </w:rPr>
  </w:style>
  <w:style w:type="paragraph" w:customStyle="1" w:styleId="1D6434E55A9E434084F318D583022E8C6">
    <w:name w:val="1D6434E55A9E434084F318D583022E8C6"/>
    <w:rsid w:val="002C00B6"/>
    <w:pPr>
      <w:spacing w:after="0" w:line="240" w:lineRule="auto"/>
    </w:pPr>
    <w:rPr>
      <w:rFonts w:eastAsiaTheme="minorHAnsi"/>
    </w:rPr>
  </w:style>
  <w:style w:type="paragraph" w:customStyle="1" w:styleId="BB80A5FFF3A04C35BA9F632ADB4CB8CF6">
    <w:name w:val="BB80A5FFF3A04C35BA9F632ADB4CB8CF6"/>
    <w:rsid w:val="002C00B6"/>
    <w:pPr>
      <w:spacing w:after="0" w:line="240" w:lineRule="auto"/>
    </w:pPr>
    <w:rPr>
      <w:rFonts w:eastAsiaTheme="minorHAnsi"/>
    </w:rPr>
  </w:style>
  <w:style w:type="paragraph" w:customStyle="1" w:styleId="D124D5E4EAA94C3690905CFF2B334A986">
    <w:name w:val="D124D5E4EAA94C3690905CFF2B334A986"/>
    <w:rsid w:val="002C00B6"/>
    <w:pPr>
      <w:spacing w:after="0" w:line="240" w:lineRule="auto"/>
    </w:pPr>
    <w:rPr>
      <w:rFonts w:eastAsiaTheme="minorHAnsi"/>
    </w:rPr>
  </w:style>
  <w:style w:type="paragraph" w:customStyle="1" w:styleId="43CBBDD8D48749BD8DBDC52A3EF815E36">
    <w:name w:val="43CBBDD8D48749BD8DBDC52A3EF815E36"/>
    <w:rsid w:val="002C00B6"/>
    <w:pPr>
      <w:spacing w:after="0" w:line="240" w:lineRule="auto"/>
    </w:pPr>
    <w:rPr>
      <w:rFonts w:eastAsiaTheme="minorHAnsi"/>
    </w:rPr>
  </w:style>
  <w:style w:type="paragraph" w:customStyle="1" w:styleId="F9C5BB737A2346BCB3E36C1A145F24E66">
    <w:name w:val="F9C5BB737A2346BCB3E36C1A145F24E66"/>
    <w:rsid w:val="002C00B6"/>
    <w:pPr>
      <w:spacing w:after="0" w:line="240" w:lineRule="auto"/>
    </w:pPr>
    <w:rPr>
      <w:rFonts w:eastAsiaTheme="minorHAnsi"/>
    </w:rPr>
  </w:style>
  <w:style w:type="paragraph" w:customStyle="1" w:styleId="66AE4DE118E145918E880C696CD3DEC06">
    <w:name w:val="66AE4DE118E145918E880C696CD3DEC06"/>
    <w:rsid w:val="002C00B6"/>
    <w:pPr>
      <w:spacing w:after="0" w:line="240" w:lineRule="auto"/>
    </w:pPr>
    <w:rPr>
      <w:rFonts w:eastAsiaTheme="minorHAnsi"/>
    </w:rPr>
  </w:style>
  <w:style w:type="paragraph" w:customStyle="1" w:styleId="321EAE11CF1A473580039D43C74A5BAC6">
    <w:name w:val="321EAE11CF1A473580039D43C74A5BAC6"/>
    <w:rsid w:val="002C00B6"/>
    <w:pPr>
      <w:spacing w:after="0" w:line="240" w:lineRule="auto"/>
    </w:pPr>
    <w:rPr>
      <w:rFonts w:eastAsiaTheme="minorHAnsi"/>
    </w:rPr>
  </w:style>
  <w:style w:type="paragraph" w:customStyle="1" w:styleId="CCE6B750CF684C48BEDC4E154545A8556">
    <w:name w:val="CCE6B750CF684C48BEDC4E154545A8556"/>
    <w:rsid w:val="002C00B6"/>
    <w:pPr>
      <w:spacing w:after="0" w:line="240" w:lineRule="auto"/>
    </w:pPr>
    <w:rPr>
      <w:rFonts w:eastAsiaTheme="minorHAnsi"/>
    </w:rPr>
  </w:style>
  <w:style w:type="paragraph" w:customStyle="1" w:styleId="22CB808A2FEA4B229A6EEE600E61FBB56">
    <w:name w:val="22CB808A2FEA4B229A6EEE600E61FBB56"/>
    <w:rsid w:val="002C00B6"/>
    <w:pPr>
      <w:spacing w:after="0" w:line="240" w:lineRule="auto"/>
    </w:pPr>
    <w:rPr>
      <w:rFonts w:eastAsiaTheme="minorHAnsi"/>
    </w:rPr>
  </w:style>
  <w:style w:type="paragraph" w:customStyle="1" w:styleId="86B48D33DE9642D08E812E45083CCCB76">
    <w:name w:val="86B48D33DE9642D08E812E45083CCCB76"/>
    <w:rsid w:val="002C00B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08FBE16F2C748AEDE62F9DB07B667" ma:contentTypeVersion="18" ma:contentTypeDescription="Create a new document." ma:contentTypeScope="" ma:versionID="b6778c5ecf4da6971008344df10ee865">
  <xsd:schema xmlns:xsd="http://www.w3.org/2001/XMLSchema" xmlns:xs="http://www.w3.org/2001/XMLSchema" xmlns:p="http://schemas.microsoft.com/office/2006/metadata/properties" xmlns:ns2="914747dc-3384-4143-be19-965e73652647" xmlns:ns3="59b263c1-5794-4176-9506-763162cdab20" targetNamespace="http://schemas.microsoft.com/office/2006/metadata/properties" ma:root="true" ma:fieldsID="10540caf91aeaa39264379ef6d10c1c3" ns2:_="" ns3:_="">
    <xsd:import namespace="914747dc-3384-4143-be19-965e73652647"/>
    <xsd:import namespace="59b263c1-5794-4176-9506-763162cdab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47dc-3384-4143-be19-965e736526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e5dec5-2598-424d-b0fa-eefddc8cc552}" ma:internalName="TaxCatchAll" ma:showField="CatchAllData" ma:web="914747dc-3384-4143-be19-965e736526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63c1-5794-4176-9506-763162cda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b39dc81-3b30-4af9-92cc-c4bad040c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747dc-3384-4143-be19-965e73652647" xsi:nil="true"/>
    <lcf76f155ced4ddcb4097134ff3c332f xmlns="59b263c1-5794-4176-9506-763162cdab20">
      <Terms xmlns="http://schemas.microsoft.com/office/infopath/2007/PartnerControls"/>
    </lcf76f155ced4ddcb4097134ff3c332f>
    <_Flow_SignoffStatus xmlns="59b263c1-5794-4176-9506-763162cdab20" xsi:nil="true"/>
    <SharedWithUsers xmlns="914747dc-3384-4143-be19-965e73652647">
      <UserInfo>
        <DisplayName>Alex Codeglia</DisplayName>
        <AccountId>142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418247-1F05-4342-B178-95A9D2F62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747dc-3384-4143-be19-965e73652647"/>
    <ds:schemaRef ds:uri="59b263c1-5794-4176-9506-763162cda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C0EDC-C199-48ED-95CD-36B6432F3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E8EFA-1E8F-4066-A84A-39F062157D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CD2EAA-7C38-4E12-B741-4219ACABDBFA}">
  <ds:schemaRefs>
    <ds:schemaRef ds:uri="http://schemas.microsoft.com/office/2006/metadata/properties"/>
    <ds:schemaRef ds:uri="http://schemas.microsoft.com/office/infopath/2007/PartnerControls"/>
    <ds:schemaRef ds:uri="914747dc-3384-4143-be19-965e73652647"/>
    <ds:schemaRef ds:uri="59b263c1-5794-4176-9506-763162cdab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Consumer Form 1-2023 Fillable.dotx</Template>
  <TotalTime>1</TotalTime>
  <Pages>2</Pages>
  <Words>624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Smith</dc:creator>
  <cp:keywords/>
  <cp:lastModifiedBy>Jason Mohler</cp:lastModifiedBy>
  <cp:revision>2</cp:revision>
  <cp:lastPrinted>2022-10-31T17:39:00Z</cp:lastPrinted>
  <dcterms:created xsi:type="dcterms:W3CDTF">2023-11-14T16:50:00Z</dcterms:created>
  <dcterms:modified xsi:type="dcterms:W3CDTF">2023-11-14T16:50:00Z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0x0101007D408FBE16F2C748AEDE62F9DB07B667</vt:lpwstr>
  </property>
  <property fmtid="{D5CDD505-2E9C-101B-9397-08002B2CF9AE}" pid="3" name="MediaServiceImageTags">
    <vt:lpwstr/>
  </property>
</Properties>
</file>